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B123" w14:textId="695CE9D0" w:rsidR="001638F6" w:rsidRPr="00FE1397" w:rsidRDefault="00BB6388" w:rsidP="00101A18">
      <w:pPr>
        <w:pStyle w:val="Heading1"/>
      </w:pPr>
      <w:bookmarkStart w:id="0" w:name="_Toc321147011"/>
      <w:bookmarkStart w:id="1" w:name="_Toc318189312"/>
      <w:bookmarkStart w:id="2" w:name="_Toc318188327"/>
      <w:bookmarkStart w:id="3" w:name="_Toc318188227"/>
      <w:bookmarkStart w:id="4" w:name="_Toc321147149"/>
      <w:r>
        <w:t>Homework Review</w:t>
      </w:r>
    </w:p>
    <w:p w14:paraId="1FD2E0E7" w14:textId="77777777" w:rsidR="00040981" w:rsidRDefault="00040981" w:rsidP="00BB6388">
      <w:pPr>
        <w:numPr>
          <w:ilvl w:val="1"/>
          <w:numId w:val="2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What is regeneration?  </w:t>
      </w:r>
    </w:p>
    <w:p w14:paraId="52F1C9CB" w14:textId="598A9882" w:rsidR="00040981" w:rsidRDefault="00040981" w:rsidP="00BB6388">
      <w:pPr>
        <w:numPr>
          <w:ilvl w:val="1"/>
          <w:numId w:val="2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What metaphor does </w:t>
      </w:r>
      <w:proofErr w:type="gramStart"/>
      <w:r>
        <w:rPr>
          <w:color w:val="3B3838" w:themeColor="background2" w:themeShade="40"/>
          <w:sz w:val="24"/>
          <w:szCs w:val="24"/>
        </w:rPr>
        <w:t>Jesus</w:t>
      </w:r>
      <w:proofErr w:type="gramEnd"/>
      <w:r>
        <w:rPr>
          <w:color w:val="3B3838" w:themeColor="background2" w:themeShade="40"/>
          <w:sz w:val="24"/>
          <w:szCs w:val="24"/>
        </w:rPr>
        <w:t xml:space="preserve"> use in John 3:2-4 to explain the new birth?</w:t>
      </w:r>
      <w:r w:rsidR="00275F40">
        <w:rPr>
          <w:color w:val="3B3838" w:themeColor="background2" w:themeShade="40"/>
          <w:sz w:val="24"/>
          <w:szCs w:val="24"/>
        </w:rPr>
        <w:t xml:space="preserve">  Why does Jesus use this metaphor?</w:t>
      </w:r>
    </w:p>
    <w:p w14:paraId="07AAE088" w14:textId="1B7D2AD7" w:rsidR="00040981" w:rsidRDefault="00040981" w:rsidP="00BB6388">
      <w:pPr>
        <w:numPr>
          <w:ilvl w:val="1"/>
          <w:numId w:val="2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On pg. 2, Barrett writes, “regeneration is not caused by faith, but faith is caused by regeneration.”  Why would it be a problem if regeneration was caused by faith?  How would that diminish God’s glory?</w:t>
      </w:r>
    </w:p>
    <w:p w14:paraId="5F7A6497" w14:textId="21F89C30" w:rsidR="00D76D4F" w:rsidRPr="00040981" w:rsidRDefault="00040981" w:rsidP="00040981">
      <w:pPr>
        <w:numPr>
          <w:ilvl w:val="1"/>
          <w:numId w:val="2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Do you believe that the sinner is passive at the time of the new birth?  Why or why not?</w:t>
      </w:r>
      <w:r w:rsidRPr="00040981">
        <w:rPr>
          <w:color w:val="3B3838" w:themeColor="background2" w:themeShade="40"/>
          <w:sz w:val="24"/>
          <w:szCs w:val="24"/>
        </w:rPr>
        <w:t xml:space="preserve"> </w:t>
      </w:r>
    </w:p>
    <w:p w14:paraId="3EB6BFE7" w14:textId="0558FDFD" w:rsidR="00D5413C" w:rsidRPr="004F26D7" w:rsidRDefault="00040981" w:rsidP="004F26D7">
      <w:pPr>
        <w:pStyle w:val="Heading1"/>
      </w:pPr>
      <w:r>
        <w:t>Notes</w:t>
      </w:r>
    </w:p>
    <w:bookmarkEnd w:id="0"/>
    <w:bookmarkEnd w:id="1"/>
    <w:bookmarkEnd w:id="2"/>
    <w:bookmarkEnd w:id="3"/>
    <w:bookmarkEnd w:id="4"/>
    <w:p w14:paraId="043AA000" w14:textId="77777777" w:rsidR="002B15B3" w:rsidRDefault="002B15B3" w:rsidP="002B15B3"/>
    <w:p w14:paraId="0B214193" w14:textId="77777777" w:rsidR="00040981" w:rsidRDefault="00040981" w:rsidP="002B15B3"/>
    <w:p w14:paraId="6A9A80B7" w14:textId="77777777" w:rsidR="00040981" w:rsidRDefault="00040981" w:rsidP="002B15B3"/>
    <w:p w14:paraId="38E132F5" w14:textId="77777777" w:rsidR="00040981" w:rsidRDefault="00040981" w:rsidP="002B15B3"/>
    <w:p w14:paraId="11FDAE7C" w14:textId="77777777" w:rsidR="00040981" w:rsidRDefault="00040981" w:rsidP="002B15B3"/>
    <w:p w14:paraId="599D40A3" w14:textId="77777777" w:rsidR="00040981" w:rsidRDefault="00040981" w:rsidP="002B15B3"/>
    <w:p w14:paraId="38C348C1" w14:textId="77777777" w:rsidR="00040981" w:rsidRDefault="00040981" w:rsidP="002B15B3"/>
    <w:p w14:paraId="02C95114" w14:textId="3BDF4979" w:rsidR="002B15B3" w:rsidRDefault="002B15B3" w:rsidP="00F26FF2">
      <w:pPr>
        <w:pStyle w:val="Heading1"/>
      </w:pPr>
      <w:r>
        <w:t>Discussion</w:t>
      </w:r>
    </w:p>
    <w:p w14:paraId="00BB6384" w14:textId="3AEFA4AE" w:rsidR="002936EB" w:rsidRDefault="00275F40" w:rsidP="00275F40">
      <w:pPr>
        <w:pStyle w:val="ListParagraph"/>
        <w:numPr>
          <w:ilvl w:val="0"/>
          <w:numId w:val="26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What is one of the most influential moments in your life?  How did it shape you?</w:t>
      </w:r>
      <w:r w:rsidR="0061033B">
        <w:rPr>
          <w:color w:val="3B3838" w:themeColor="background2" w:themeShade="40"/>
          <w:sz w:val="24"/>
          <w:szCs w:val="24"/>
        </w:rPr>
        <w:t xml:space="preserve">  What did it teach you about life?</w:t>
      </w:r>
    </w:p>
    <w:p w14:paraId="2164B688" w14:textId="04C4FD5E" w:rsidR="00275F40" w:rsidRPr="0061033B" w:rsidRDefault="00275F40" w:rsidP="0061033B">
      <w:pPr>
        <w:pStyle w:val="ListParagraph"/>
        <w:numPr>
          <w:ilvl w:val="0"/>
          <w:numId w:val="26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When a person is born again, he/she begins a life of ongoing sanctification.  </w:t>
      </w:r>
      <w:r w:rsidRPr="0061033B">
        <w:rPr>
          <w:color w:val="3B3838" w:themeColor="background2" w:themeShade="40"/>
          <w:sz w:val="24"/>
          <w:szCs w:val="24"/>
        </w:rPr>
        <w:t>What is sanctification?  What is the end goal of sanctification?</w:t>
      </w:r>
    </w:p>
    <w:p w14:paraId="34F9905A" w14:textId="77777777" w:rsidR="0061033B" w:rsidRDefault="00275F40" w:rsidP="00275F40">
      <w:pPr>
        <w:pStyle w:val="ListParagraph"/>
        <w:numPr>
          <w:ilvl w:val="0"/>
          <w:numId w:val="26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Do you battle the temptation to do the Christian life on your own or by your own strength?</w:t>
      </w:r>
    </w:p>
    <w:p w14:paraId="07DFBC7E" w14:textId="2CFF76C7" w:rsidR="00275F40" w:rsidRDefault="00275F40" w:rsidP="0061033B">
      <w:pPr>
        <w:pStyle w:val="ListParagraph"/>
        <w:numPr>
          <w:ilvl w:val="1"/>
          <w:numId w:val="26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What are some things </w:t>
      </w:r>
      <w:r w:rsidR="0061033B">
        <w:rPr>
          <w:color w:val="3B3838" w:themeColor="background2" w:themeShade="40"/>
          <w:sz w:val="24"/>
          <w:szCs w:val="24"/>
        </w:rPr>
        <w:t>you</w:t>
      </w:r>
      <w:r>
        <w:rPr>
          <w:color w:val="3B3838" w:themeColor="background2" w:themeShade="40"/>
          <w:sz w:val="24"/>
          <w:szCs w:val="24"/>
        </w:rPr>
        <w:t xml:space="preserve"> can do as </w:t>
      </w:r>
      <w:r w:rsidR="0061033B">
        <w:rPr>
          <w:color w:val="3B3838" w:themeColor="background2" w:themeShade="40"/>
          <w:sz w:val="24"/>
          <w:szCs w:val="24"/>
        </w:rPr>
        <w:t xml:space="preserve">a </w:t>
      </w:r>
      <w:r>
        <w:rPr>
          <w:color w:val="3B3838" w:themeColor="background2" w:themeShade="40"/>
          <w:sz w:val="24"/>
          <w:szCs w:val="24"/>
        </w:rPr>
        <w:t xml:space="preserve">disciple of Christ to better rely upon the power of the Spirit living within </w:t>
      </w:r>
      <w:r w:rsidR="0061033B">
        <w:rPr>
          <w:color w:val="3B3838" w:themeColor="background2" w:themeShade="40"/>
          <w:sz w:val="24"/>
          <w:szCs w:val="24"/>
        </w:rPr>
        <w:t>you</w:t>
      </w:r>
      <w:r>
        <w:rPr>
          <w:color w:val="3B3838" w:themeColor="background2" w:themeShade="40"/>
          <w:sz w:val="24"/>
          <w:szCs w:val="24"/>
        </w:rPr>
        <w:t>?</w:t>
      </w:r>
    </w:p>
    <w:p w14:paraId="77715B73" w14:textId="171A9B5E" w:rsidR="0061033B" w:rsidRDefault="0061033B" w:rsidP="0061033B">
      <w:pPr>
        <w:pStyle w:val="ListParagraph"/>
        <w:numPr>
          <w:ilvl w:val="0"/>
          <w:numId w:val="26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What are some of the things that the Spirit empowers us to do?  See James 4:7, Romans 10:14, 1 Peter 4:10-11, Galatians 5:22-23.</w:t>
      </w:r>
    </w:p>
    <w:p w14:paraId="5CFF8D2A" w14:textId="249DE3FC" w:rsidR="0061033B" w:rsidRPr="00275F40" w:rsidRDefault="0061033B" w:rsidP="0061033B">
      <w:pPr>
        <w:pStyle w:val="ListParagraph"/>
        <w:numPr>
          <w:ilvl w:val="0"/>
          <w:numId w:val="26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Do you have any habits that help you recognize and depend upon the power of God’s Spirit?</w:t>
      </w:r>
    </w:p>
    <w:p w14:paraId="1E7C3CD6" w14:textId="77777777" w:rsidR="00040981" w:rsidRPr="00275F40" w:rsidRDefault="00040981" w:rsidP="00275F40">
      <w:pPr>
        <w:ind w:left="1080"/>
        <w:rPr>
          <w:color w:val="3B3838" w:themeColor="background2" w:themeShade="40"/>
          <w:sz w:val="24"/>
          <w:szCs w:val="24"/>
        </w:rPr>
      </w:pPr>
    </w:p>
    <w:sectPr w:rsidR="00040981" w:rsidRPr="00275F40" w:rsidSect="005019BD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76A9" w14:textId="77777777" w:rsidR="00B11E55" w:rsidRDefault="00B11E55">
      <w:pPr>
        <w:spacing w:before="0" w:after="0" w:line="240" w:lineRule="auto"/>
      </w:pPr>
      <w:r>
        <w:separator/>
      </w:r>
    </w:p>
  </w:endnote>
  <w:endnote w:type="continuationSeparator" w:id="0">
    <w:p w14:paraId="0336F09D" w14:textId="77777777" w:rsidR="00B11E55" w:rsidRDefault="00B11E55">
      <w:pPr>
        <w:spacing w:before="0" w:after="0" w:line="240" w:lineRule="auto"/>
      </w:pPr>
      <w:r>
        <w:continuationSeparator/>
      </w:r>
    </w:p>
  </w:endnote>
  <w:endnote w:type="continuationNotice" w:id="1">
    <w:p w14:paraId="7F379E3E" w14:textId="77777777" w:rsidR="00B11E55" w:rsidRDefault="00B11E5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BE7B" w14:textId="77777777" w:rsidR="00B11E55" w:rsidRDefault="00B11E55">
      <w:pPr>
        <w:spacing w:before="0" w:after="0" w:line="240" w:lineRule="auto"/>
      </w:pPr>
      <w:r>
        <w:separator/>
      </w:r>
    </w:p>
  </w:footnote>
  <w:footnote w:type="continuationSeparator" w:id="0">
    <w:p w14:paraId="4327EB99" w14:textId="77777777" w:rsidR="00B11E55" w:rsidRDefault="00B11E55">
      <w:pPr>
        <w:spacing w:before="0" w:after="0" w:line="240" w:lineRule="auto"/>
      </w:pPr>
      <w:r>
        <w:continuationSeparator/>
      </w:r>
    </w:p>
  </w:footnote>
  <w:footnote w:type="continuationNotice" w:id="1">
    <w:p w14:paraId="4B8E90A9" w14:textId="77777777" w:rsidR="00B11E55" w:rsidRDefault="00B11E5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0154CD7"/>
    <w:multiLevelType w:val="hybridMultilevel"/>
    <w:tmpl w:val="CD9EB546"/>
    <w:lvl w:ilvl="0" w:tplc="0658A3D6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00980277"/>
    <w:multiLevelType w:val="hybridMultilevel"/>
    <w:tmpl w:val="8E0498B8"/>
    <w:lvl w:ilvl="0" w:tplc="0658A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8F5B63"/>
    <w:multiLevelType w:val="multilevel"/>
    <w:tmpl w:val="1CD6B8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3C75434"/>
    <w:multiLevelType w:val="hybridMultilevel"/>
    <w:tmpl w:val="852A116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8A3D6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440CC"/>
    <w:multiLevelType w:val="multilevel"/>
    <w:tmpl w:val="B5CE57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C1279FF"/>
    <w:multiLevelType w:val="hybridMultilevel"/>
    <w:tmpl w:val="3D86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71D3"/>
    <w:multiLevelType w:val="hybridMultilevel"/>
    <w:tmpl w:val="A962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C271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BE0360C"/>
    <w:multiLevelType w:val="multilevel"/>
    <w:tmpl w:val="2E9695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D167D8A"/>
    <w:multiLevelType w:val="hybridMultilevel"/>
    <w:tmpl w:val="57FA650A"/>
    <w:lvl w:ilvl="0" w:tplc="18AC0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1091560">
    <w:abstractNumId w:val="9"/>
  </w:num>
  <w:num w:numId="2" w16cid:durableId="1454792140">
    <w:abstractNumId w:val="9"/>
  </w:num>
  <w:num w:numId="3" w16cid:durableId="1272474281">
    <w:abstractNumId w:val="8"/>
  </w:num>
  <w:num w:numId="4" w16cid:durableId="1896310045">
    <w:abstractNumId w:val="8"/>
  </w:num>
  <w:num w:numId="5" w16cid:durableId="1782800902">
    <w:abstractNumId w:val="9"/>
  </w:num>
  <w:num w:numId="6" w16cid:durableId="132526421">
    <w:abstractNumId w:val="8"/>
  </w:num>
  <w:num w:numId="7" w16cid:durableId="586621328">
    <w:abstractNumId w:val="13"/>
  </w:num>
  <w:num w:numId="8" w16cid:durableId="892496727">
    <w:abstractNumId w:val="12"/>
  </w:num>
  <w:num w:numId="9" w16cid:durableId="101609319">
    <w:abstractNumId w:val="16"/>
  </w:num>
  <w:num w:numId="10" w16cid:durableId="729157751">
    <w:abstractNumId w:val="14"/>
  </w:num>
  <w:num w:numId="11" w16cid:durableId="1091585182">
    <w:abstractNumId w:val="20"/>
  </w:num>
  <w:num w:numId="12" w16cid:durableId="983392410">
    <w:abstractNumId w:val="19"/>
  </w:num>
  <w:num w:numId="13" w16cid:durableId="243687821">
    <w:abstractNumId w:val="7"/>
  </w:num>
  <w:num w:numId="14" w16cid:durableId="24261383">
    <w:abstractNumId w:val="6"/>
  </w:num>
  <w:num w:numId="15" w16cid:durableId="1272473023">
    <w:abstractNumId w:val="5"/>
  </w:num>
  <w:num w:numId="16" w16cid:durableId="1040016767">
    <w:abstractNumId w:val="4"/>
  </w:num>
  <w:num w:numId="17" w16cid:durableId="1794667041">
    <w:abstractNumId w:val="3"/>
  </w:num>
  <w:num w:numId="18" w16cid:durableId="1798184187">
    <w:abstractNumId w:val="2"/>
  </w:num>
  <w:num w:numId="19" w16cid:durableId="2080591391">
    <w:abstractNumId w:val="1"/>
  </w:num>
  <w:num w:numId="20" w16cid:durableId="574357586">
    <w:abstractNumId w:val="0"/>
  </w:num>
  <w:num w:numId="21" w16cid:durableId="1597639870">
    <w:abstractNumId w:val="10"/>
  </w:num>
  <w:num w:numId="22" w16cid:durableId="1828789990">
    <w:abstractNumId w:val="17"/>
  </w:num>
  <w:num w:numId="23" w16cid:durableId="1738354102">
    <w:abstractNumId w:val="18"/>
  </w:num>
  <w:num w:numId="24" w16cid:durableId="1337617024">
    <w:abstractNumId w:val="11"/>
  </w:num>
  <w:num w:numId="25" w16cid:durableId="141584230">
    <w:abstractNumId w:val="15"/>
  </w:num>
  <w:num w:numId="26" w16cid:durableId="8227003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20"/>
    <w:rsid w:val="00012D1F"/>
    <w:rsid w:val="00034B24"/>
    <w:rsid w:val="00040981"/>
    <w:rsid w:val="00052A01"/>
    <w:rsid w:val="00053210"/>
    <w:rsid w:val="000719E3"/>
    <w:rsid w:val="000748AA"/>
    <w:rsid w:val="00080F28"/>
    <w:rsid w:val="00097D9C"/>
    <w:rsid w:val="000C496B"/>
    <w:rsid w:val="000D4B9A"/>
    <w:rsid w:val="000D566E"/>
    <w:rsid w:val="000E0798"/>
    <w:rsid w:val="000F1C3D"/>
    <w:rsid w:val="000F28A9"/>
    <w:rsid w:val="00100DD3"/>
    <w:rsid w:val="00101A18"/>
    <w:rsid w:val="00110EAF"/>
    <w:rsid w:val="00117F24"/>
    <w:rsid w:val="00120875"/>
    <w:rsid w:val="001222E0"/>
    <w:rsid w:val="00125F6B"/>
    <w:rsid w:val="00126821"/>
    <w:rsid w:val="00140343"/>
    <w:rsid w:val="0014260F"/>
    <w:rsid w:val="0016334F"/>
    <w:rsid w:val="001638F6"/>
    <w:rsid w:val="0016476B"/>
    <w:rsid w:val="00181BBD"/>
    <w:rsid w:val="00192432"/>
    <w:rsid w:val="0019400A"/>
    <w:rsid w:val="001959FA"/>
    <w:rsid w:val="001A2000"/>
    <w:rsid w:val="001B2455"/>
    <w:rsid w:val="001B5F12"/>
    <w:rsid w:val="001B7D06"/>
    <w:rsid w:val="001D1069"/>
    <w:rsid w:val="001F2C81"/>
    <w:rsid w:val="001F60BA"/>
    <w:rsid w:val="0020428F"/>
    <w:rsid w:val="002062DE"/>
    <w:rsid w:val="00206B7B"/>
    <w:rsid w:val="00210EB3"/>
    <w:rsid w:val="00213CEE"/>
    <w:rsid w:val="00213D7B"/>
    <w:rsid w:val="00231FB1"/>
    <w:rsid w:val="002343D2"/>
    <w:rsid w:val="002432F2"/>
    <w:rsid w:val="00246C9A"/>
    <w:rsid w:val="00275F40"/>
    <w:rsid w:val="00281BFE"/>
    <w:rsid w:val="002852A3"/>
    <w:rsid w:val="0029126B"/>
    <w:rsid w:val="002936EB"/>
    <w:rsid w:val="002B15B3"/>
    <w:rsid w:val="002B7A6E"/>
    <w:rsid w:val="002C3095"/>
    <w:rsid w:val="002D1022"/>
    <w:rsid w:val="002F644E"/>
    <w:rsid w:val="003209D6"/>
    <w:rsid w:val="00320FF5"/>
    <w:rsid w:val="00324081"/>
    <w:rsid w:val="00327D86"/>
    <w:rsid w:val="003343EA"/>
    <w:rsid w:val="00334A73"/>
    <w:rsid w:val="003422FF"/>
    <w:rsid w:val="003466F1"/>
    <w:rsid w:val="00346A63"/>
    <w:rsid w:val="00351B34"/>
    <w:rsid w:val="003520E4"/>
    <w:rsid w:val="00362F76"/>
    <w:rsid w:val="00363B68"/>
    <w:rsid w:val="003722E3"/>
    <w:rsid w:val="00376C42"/>
    <w:rsid w:val="00377302"/>
    <w:rsid w:val="00383E0B"/>
    <w:rsid w:val="003844C4"/>
    <w:rsid w:val="00386DF3"/>
    <w:rsid w:val="00387847"/>
    <w:rsid w:val="00393FB8"/>
    <w:rsid w:val="003A55D8"/>
    <w:rsid w:val="003B5705"/>
    <w:rsid w:val="003B6B72"/>
    <w:rsid w:val="003C35BB"/>
    <w:rsid w:val="003D1F15"/>
    <w:rsid w:val="003E0657"/>
    <w:rsid w:val="003F033C"/>
    <w:rsid w:val="003F5990"/>
    <w:rsid w:val="00404D8E"/>
    <w:rsid w:val="00407210"/>
    <w:rsid w:val="00411D90"/>
    <w:rsid w:val="00412421"/>
    <w:rsid w:val="0042125C"/>
    <w:rsid w:val="00436DC4"/>
    <w:rsid w:val="00451235"/>
    <w:rsid w:val="00456FA5"/>
    <w:rsid w:val="0045744A"/>
    <w:rsid w:val="00461AF5"/>
    <w:rsid w:val="00465F37"/>
    <w:rsid w:val="0047060C"/>
    <w:rsid w:val="004815C6"/>
    <w:rsid w:val="00492C45"/>
    <w:rsid w:val="004952C4"/>
    <w:rsid w:val="004A54ED"/>
    <w:rsid w:val="004C728D"/>
    <w:rsid w:val="004D5FDD"/>
    <w:rsid w:val="004E25A5"/>
    <w:rsid w:val="004F0D4A"/>
    <w:rsid w:val="004F26D7"/>
    <w:rsid w:val="005019BD"/>
    <w:rsid w:val="00501AFD"/>
    <w:rsid w:val="00503026"/>
    <w:rsid w:val="005128BD"/>
    <w:rsid w:val="00521147"/>
    <w:rsid w:val="00556EC2"/>
    <w:rsid w:val="005614D9"/>
    <w:rsid w:val="00571005"/>
    <w:rsid w:val="00575944"/>
    <w:rsid w:val="00580BF9"/>
    <w:rsid w:val="005920CC"/>
    <w:rsid w:val="0059246E"/>
    <w:rsid w:val="00594C2F"/>
    <w:rsid w:val="005A1C5A"/>
    <w:rsid w:val="005A2572"/>
    <w:rsid w:val="005A3DB4"/>
    <w:rsid w:val="005B0455"/>
    <w:rsid w:val="005F0AE8"/>
    <w:rsid w:val="005F483E"/>
    <w:rsid w:val="006060B8"/>
    <w:rsid w:val="0061033B"/>
    <w:rsid w:val="00623BA7"/>
    <w:rsid w:val="006350CB"/>
    <w:rsid w:val="00641719"/>
    <w:rsid w:val="00646771"/>
    <w:rsid w:val="00646C74"/>
    <w:rsid w:val="00651DB3"/>
    <w:rsid w:val="00666A84"/>
    <w:rsid w:val="00674815"/>
    <w:rsid w:val="00685117"/>
    <w:rsid w:val="006860F3"/>
    <w:rsid w:val="006867C8"/>
    <w:rsid w:val="00690EFD"/>
    <w:rsid w:val="00693D58"/>
    <w:rsid w:val="00695157"/>
    <w:rsid w:val="006A4373"/>
    <w:rsid w:val="006B28F2"/>
    <w:rsid w:val="006C0162"/>
    <w:rsid w:val="006C3D64"/>
    <w:rsid w:val="006C7BF2"/>
    <w:rsid w:val="006C7D59"/>
    <w:rsid w:val="006E2C86"/>
    <w:rsid w:val="006F09F8"/>
    <w:rsid w:val="006F2B6A"/>
    <w:rsid w:val="006F42B3"/>
    <w:rsid w:val="006F6E55"/>
    <w:rsid w:val="007021DE"/>
    <w:rsid w:val="0070283C"/>
    <w:rsid w:val="00703C57"/>
    <w:rsid w:val="00703D3E"/>
    <w:rsid w:val="00714090"/>
    <w:rsid w:val="00717337"/>
    <w:rsid w:val="0072101E"/>
    <w:rsid w:val="00731CAE"/>
    <w:rsid w:val="00732607"/>
    <w:rsid w:val="0074501E"/>
    <w:rsid w:val="00756335"/>
    <w:rsid w:val="00766C91"/>
    <w:rsid w:val="007842DC"/>
    <w:rsid w:val="00784AE5"/>
    <w:rsid w:val="00791039"/>
    <w:rsid w:val="00796D87"/>
    <w:rsid w:val="007B0D15"/>
    <w:rsid w:val="007B3130"/>
    <w:rsid w:val="007C5722"/>
    <w:rsid w:val="007C7C1B"/>
    <w:rsid w:val="007E6134"/>
    <w:rsid w:val="00800E57"/>
    <w:rsid w:val="0081022A"/>
    <w:rsid w:val="0082370C"/>
    <w:rsid w:val="008362C5"/>
    <w:rsid w:val="00844483"/>
    <w:rsid w:val="00845AC5"/>
    <w:rsid w:val="00853B8E"/>
    <w:rsid w:val="00861662"/>
    <w:rsid w:val="00862A7D"/>
    <w:rsid w:val="008664AE"/>
    <w:rsid w:val="00872AE9"/>
    <w:rsid w:val="008748AF"/>
    <w:rsid w:val="00892718"/>
    <w:rsid w:val="00894573"/>
    <w:rsid w:val="008C0189"/>
    <w:rsid w:val="008C1CA4"/>
    <w:rsid w:val="008C7F40"/>
    <w:rsid w:val="008D3720"/>
    <w:rsid w:val="008F336C"/>
    <w:rsid w:val="008F4222"/>
    <w:rsid w:val="008F5E54"/>
    <w:rsid w:val="00911361"/>
    <w:rsid w:val="00923D26"/>
    <w:rsid w:val="00926362"/>
    <w:rsid w:val="00926F06"/>
    <w:rsid w:val="00934F1C"/>
    <w:rsid w:val="0093545A"/>
    <w:rsid w:val="009653C6"/>
    <w:rsid w:val="00985020"/>
    <w:rsid w:val="00991E71"/>
    <w:rsid w:val="00994FA9"/>
    <w:rsid w:val="009A037A"/>
    <w:rsid w:val="009A1E44"/>
    <w:rsid w:val="009A6851"/>
    <w:rsid w:val="009D2231"/>
    <w:rsid w:val="009D51E3"/>
    <w:rsid w:val="009D70F8"/>
    <w:rsid w:val="00A00D7A"/>
    <w:rsid w:val="00A0207D"/>
    <w:rsid w:val="00A0479E"/>
    <w:rsid w:val="00A05A3D"/>
    <w:rsid w:val="00A11D30"/>
    <w:rsid w:val="00A122DB"/>
    <w:rsid w:val="00A152D5"/>
    <w:rsid w:val="00A16604"/>
    <w:rsid w:val="00A22F6A"/>
    <w:rsid w:val="00A30B6E"/>
    <w:rsid w:val="00A415C3"/>
    <w:rsid w:val="00A45F78"/>
    <w:rsid w:val="00A54734"/>
    <w:rsid w:val="00A73294"/>
    <w:rsid w:val="00A83EEC"/>
    <w:rsid w:val="00A934CA"/>
    <w:rsid w:val="00A970C2"/>
    <w:rsid w:val="00A97868"/>
    <w:rsid w:val="00AA11AF"/>
    <w:rsid w:val="00AA41E4"/>
    <w:rsid w:val="00AB4D28"/>
    <w:rsid w:val="00AB7427"/>
    <w:rsid w:val="00AB75EF"/>
    <w:rsid w:val="00AC1318"/>
    <w:rsid w:val="00AC60F2"/>
    <w:rsid w:val="00AC68E4"/>
    <w:rsid w:val="00AD165F"/>
    <w:rsid w:val="00AF3FD3"/>
    <w:rsid w:val="00AF4120"/>
    <w:rsid w:val="00B11E55"/>
    <w:rsid w:val="00B13B4A"/>
    <w:rsid w:val="00B146EA"/>
    <w:rsid w:val="00B3328B"/>
    <w:rsid w:val="00B47B7A"/>
    <w:rsid w:val="00B51FE5"/>
    <w:rsid w:val="00B55CD5"/>
    <w:rsid w:val="00B62E44"/>
    <w:rsid w:val="00B646B8"/>
    <w:rsid w:val="00B735D6"/>
    <w:rsid w:val="00B8105E"/>
    <w:rsid w:val="00BB6388"/>
    <w:rsid w:val="00BC53C2"/>
    <w:rsid w:val="00BD491D"/>
    <w:rsid w:val="00BE6083"/>
    <w:rsid w:val="00BF7B6B"/>
    <w:rsid w:val="00C0684E"/>
    <w:rsid w:val="00C0708A"/>
    <w:rsid w:val="00C235AA"/>
    <w:rsid w:val="00C27236"/>
    <w:rsid w:val="00C40E4D"/>
    <w:rsid w:val="00C42129"/>
    <w:rsid w:val="00C80BD4"/>
    <w:rsid w:val="00C823C0"/>
    <w:rsid w:val="00C854A2"/>
    <w:rsid w:val="00CC22C2"/>
    <w:rsid w:val="00CD2756"/>
    <w:rsid w:val="00CD44A9"/>
    <w:rsid w:val="00CD53A8"/>
    <w:rsid w:val="00CD53F2"/>
    <w:rsid w:val="00CF3A42"/>
    <w:rsid w:val="00CF5A1E"/>
    <w:rsid w:val="00D23EFF"/>
    <w:rsid w:val="00D34DCB"/>
    <w:rsid w:val="00D44462"/>
    <w:rsid w:val="00D45ACB"/>
    <w:rsid w:val="00D50D2F"/>
    <w:rsid w:val="00D53554"/>
    <w:rsid w:val="00D5413C"/>
    <w:rsid w:val="00D736BA"/>
    <w:rsid w:val="00D76D4F"/>
    <w:rsid w:val="00D776A1"/>
    <w:rsid w:val="00D879E8"/>
    <w:rsid w:val="00DB043D"/>
    <w:rsid w:val="00DC07A3"/>
    <w:rsid w:val="00DD0B1D"/>
    <w:rsid w:val="00DE094A"/>
    <w:rsid w:val="00DF4240"/>
    <w:rsid w:val="00E00253"/>
    <w:rsid w:val="00E11B8A"/>
    <w:rsid w:val="00E20FBA"/>
    <w:rsid w:val="00E3005F"/>
    <w:rsid w:val="00E357FB"/>
    <w:rsid w:val="00E369F8"/>
    <w:rsid w:val="00E47672"/>
    <w:rsid w:val="00E94E2A"/>
    <w:rsid w:val="00E95EF2"/>
    <w:rsid w:val="00EB55F3"/>
    <w:rsid w:val="00EC0D67"/>
    <w:rsid w:val="00EC6929"/>
    <w:rsid w:val="00EF203F"/>
    <w:rsid w:val="00F02AF3"/>
    <w:rsid w:val="00F06064"/>
    <w:rsid w:val="00F107BD"/>
    <w:rsid w:val="00F12463"/>
    <w:rsid w:val="00F267B4"/>
    <w:rsid w:val="00F26FF2"/>
    <w:rsid w:val="00F33DDB"/>
    <w:rsid w:val="00F36E90"/>
    <w:rsid w:val="00F446D8"/>
    <w:rsid w:val="00F56615"/>
    <w:rsid w:val="00F5716D"/>
    <w:rsid w:val="00F6526E"/>
    <w:rsid w:val="00F65B13"/>
    <w:rsid w:val="00F677F9"/>
    <w:rsid w:val="00F80A24"/>
    <w:rsid w:val="00F95267"/>
    <w:rsid w:val="00FC102F"/>
    <w:rsid w:val="00FC2120"/>
    <w:rsid w:val="00FD1504"/>
    <w:rsid w:val="00FD4E3D"/>
    <w:rsid w:val="00FE0248"/>
    <w:rsid w:val="00FE1397"/>
    <w:rsid w:val="00FE40C2"/>
    <w:rsid w:val="00FE5A59"/>
    <w:rsid w:val="00FE7CAB"/>
    <w:rsid w:val="00FF0DA6"/>
    <w:rsid w:val="00FF0E9D"/>
    <w:rsid w:val="00FF22A1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B1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72"/>
    <w:rPr>
      <w:color w:val="767171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4"/>
    <w:qFormat/>
    <w:rsid w:val="00101A18"/>
    <w:pPr>
      <w:keepNext/>
      <w:keepLines/>
      <w:spacing w:before="600" w:after="60"/>
      <w:outlineLvl w:val="0"/>
    </w:pPr>
    <w:rPr>
      <w:rFonts w:eastAsiaTheme="majorEastAsia" w:cs="Times New Roman (Headings CS)"/>
      <w:b/>
      <w:caps/>
      <w:color w:val="44546A" w:themeColor="tex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6683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6683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241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2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rsid w:val="00E47672"/>
    <w:pPr>
      <w:spacing w:before="360" w:after="0"/>
      <w:ind w:left="1332"/>
      <w:contextualSpacing/>
    </w:pPr>
    <w:rPr>
      <w:rFonts w:cs="Times New Roman (Body CS)"/>
      <w:bCs/>
      <w:caps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4"/>
    <w:rsid w:val="00101A18"/>
    <w:rPr>
      <w:rFonts w:ascii="Gill Sans MT" w:eastAsiaTheme="majorEastAsia" w:hAnsi="Gill Sans MT" w:cs="Times New Roman (Headings CS)"/>
      <w:b/>
      <w: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E47672"/>
    <w:rPr>
      <w:rFonts w:asciiTheme="majorHAnsi" w:eastAsiaTheme="majorEastAsia" w:hAnsiTheme="majorHAnsi" w:cstheme="majorBidi"/>
      <w:caps/>
      <w:color w:val="006683" w:themeColor="accent1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006683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00324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003241" w:themeColor="accent1" w:themeShade="7F"/>
    </w:rPr>
  </w:style>
  <w:style w:type="paragraph" w:styleId="ListBullet">
    <w:name w:val="List Bullet"/>
    <w:basedOn w:val="Normal"/>
    <w:uiPriority w:val="7"/>
    <w:rsid w:val="00101A18"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rsid w:val="00E47672"/>
    <w:pPr>
      <w:adjustRightInd w:val="0"/>
      <w:spacing w:before="0"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44546A" w:themeColor="text2"/>
      <w:spacing w:val="30"/>
      <w:kern w:val="28"/>
      <w:sz w:val="11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E47672"/>
    <w:rPr>
      <w:rFonts w:asciiTheme="majorHAnsi" w:eastAsiaTheme="majorEastAsia" w:hAnsiTheme="majorHAnsi" w:cs="Times New Roman (Headings CS)"/>
      <w:b/>
      <w:caps/>
      <w:spacing w:val="30"/>
      <w:kern w:val="28"/>
      <w:sz w:val="11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E47672"/>
    <w:pPr>
      <w:numPr>
        <w:ilvl w:val="1"/>
      </w:numPr>
      <w:spacing w:before="300" w:after="40"/>
      <w:ind w:left="630"/>
      <w:contextualSpacing/>
    </w:pPr>
    <w:rPr>
      <w:rFonts w:eastAsiaTheme="majorEastAsia" w:cstheme="majorBidi"/>
      <w:caps/>
      <w:color w:val="006683" w:themeColor="accent1"/>
      <w:sz w:val="3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E47672"/>
    <w:rPr>
      <w:rFonts w:eastAsiaTheme="majorEastAsia" w:cstheme="majorBidi"/>
      <w:caps/>
      <w:color w:val="006683" w:themeColor="accent1"/>
      <w:sz w:val="36"/>
      <w:szCs w:val="26"/>
    </w:rPr>
  </w:style>
  <w:style w:type="paragraph" w:customStyle="1" w:styleId="Photo">
    <w:name w:val="Photo"/>
    <w:basedOn w:val="Normal"/>
    <w:uiPriority w:val="1"/>
    <w:semiHidden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semiHidden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672"/>
    <w:rPr>
      <w:color w:val="767171" w:themeColor="background2" w:themeShade="80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TableNormal"/>
    <w:uiPriority w:val="99"/>
    <w:rsid w:val="00651DB3"/>
    <w:pPr>
      <w:spacing w:before="60" w:after="60" w:line="240" w:lineRule="auto"/>
      <w:jc w:val="center"/>
    </w:p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72"/>
    <w:rPr>
      <w:color w:val="767171" w:themeColor="background2" w:themeShade="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  <w:style w:type="paragraph" w:customStyle="1" w:styleId="Style1">
    <w:name w:val="Style1"/>
    <w:basedOn w:val="Title"/>
    <w:semiHidden/>
    <w:qFormat/>
    <w:rsid w:val="00101A18"/>
    <w:pPr>
      <w:framePr w:hSpace="187" w:wrap="around" w:vAnchor="page" w:hAnchor="page" w:x="1337" w:y="1043"/>
    </w:pPr>
    <w:rPr>
      <w:bCs/>
      <w:szCs w:val="110"/>
    </w:rPr>
  </w:style>
  <w:style w:type="paragraph" w:customStyle="1" w:styleId="Style2">
    <w:name w:val="Style2"/>
    <w:basedOn w:val="Subtitle"/>
    <w:semiHidden/>
    <w:qFormat/>
    <w:rsid w:val="00101A18"/>
    <w:pPr>
      <w:framePr w:hSpace="187" w:wrap="around" w:vAnchor="page" w:hAnchor="page" w:x="1337" w:y="1043"/>
      <w:spacing w:line="240" w:lineRule="auto"/>
    </w:pPr>
    <w:rPr>
      <w:rFonts w:ascii="Gill Sans MT" w:hAnsi="Gill Sans MT"/>
    </w:rPr>
  </w:style>
  <w:style w:type="paragraph" w:styleId="ListParagraph">
    <w:name w:val="List Paragraph"/>
    <w:basedOn w:val="Normal"/>
    <w:uiPriority w:val="34"/>
    <w:semiHidden/>
    <w:qFormat/>
    <w:rsid w:val="0086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onzales\AppData\Roaming\Microsoft\Templates\Student%20report%20with%20cover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83"/>
      </a:accent1>
      <a:accent2>
        <a:srgbClr val="FF4425"/>
      </a:accent2>
      <a:accent3>
        <a:srgbClr val="F48700"/>
      </a:accent3>
      <a:accent4>
        <a:srgbClr val="F8B90A"/>
      </a:accent4>
      <a:accent5>
        <a:srgbClr val="E6A480"/>
      </a:accent5>
      <a:accent6>
        <a:srgbClr val="00253B"/>
      </a:accent6>
      <a:hlink>
        <a:srgbClr val="0563C1"/>
      </a:hlink>
      <a:folHlink>
        <a:srgbClr val="954F72"/>
      </a:folHlink>
    </a:clrScheme>
    <a:fontScheme name="Custom 93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1db7db-2d35-40b5-a584-079722989414" xsi:nil="true"/>
    <lcf76f155ced4ddcb4097134ff3c332f xmlns="9e0aceb1-ecca-4d3e-975a-07b1eebd30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CE33816C9FB4B8367F5AB48769857" ma:contentTypeVersion="14" ma:contentTypeDescription="Create a new document." ma:contentTypeScope="" ma:versionID="8aa831d300daff271e48bb1d4f53c8ac">
  <xsd:schema xmlns:xsd="http://www.w3.org/2001/XMLSchema" xmlns:xs="http://www.w3.org/2001/XMLSchema" xmlns:p="http://schemas.microsoft.com/office/2006/metadata/properties" xmlns:ns2="9e0aceb1-ecca-4d3e-975a-07b1eebd30d7" xmlns:ns3="841db7db-2d35-40b5-a584-079722989414" targetNamespace="http://schemas.microsoft.com/office/2006/metadata/properties" ma:root="true" ma:fieldsID="ab279e5e4d6200973e3b3b895818e4e2" ns2:_="" ns3:_="">
    <xsd:import namespace="9e0aceb1-ecca-4d3e-975a-07b1eebd30d7"/>
    <xsd:import namespace="841db7db-2d35-40b5-a584-079722989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ceb1-ecca-4d3e-975a-07b1eebd3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a7e6b2a-828a-4f4e-a6c5-5cea5b1f8a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db7db-2d35-40b5-a584-07972298941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fd3e13-3133-40eb-a2b5-3e6714e15212}" ma:internalName="TaxCatchAll" ma:showField="CatchAllData" ma:web="841db7db-2d35-40b5-a584-079722989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B1F4B-D2C7-4080-9F0A-9A425E0F546B}">
  <ds:schemaRefs>
    <ds:schemaRef ds:uri="http://schemas.microsoft.com/office/2006/metadata/properties"/>
    <ds:schemaRef ds:uri="http://schemas.microsoft.com/office/infopath/2007/PartnerControls"/>
    <ds:schemaRef ds:uri="841db7db-2d35-40b5-a584-079722989414"/>
    <ds:schemaRef ds:uri="9e0aceb1-ecca-4d3e-975a-07b1eebd30d7"/>
  </ds:schemaRefs>
</ds:datastoreItem>
</file>

<file path=customXml/itemProps2.xml><?xml version="1.0" encoding="utf-8"?>
<ds:datastoreItem xmlns:ds="http://schemas.openxmlformats.org/officeDocument/2006/customXml" ds:itemID="{05968AED-7063-4155-91A2-8C47F2991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B2DF4-75B4-48EB-84C5-AD1E3FA063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E5AF7B-68E4-444C-972F-BE5E2FA5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aceb1-ecca-4d3e-975a-07b1eebd30d7"/>
    <ds:schemaRef ds:uri="841db7db-2d35-40b5-a584-079722989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2023-11-12T20:42:00Z</dcterms:created>
  <dcterms:modified xsi:type="dcterms:W3CDTF">2023-11-14T04:56:00Z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0x010100D7ACE33816C9FB4B8367F5AB48769857</vt:lpwstr>
  </property>
  <property fmtid="{D5CDD505-2E9C-101B-9397-08002B2CF9AE}" pid="3" name="MediaServiceImageTags">
    <vt:lpwstr/>
  </property>
</Properties>
</file>