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F57B" w14:textId="1149F4B8" w:rsidR="00DC0597" w:rsidRPr="00473E9E" w:rsidRDefault="000B1D3F" w:rsidP="00845DB9">
      <w:pPr>
        <w:spacing w:after="12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Revelation 2:12-17</w:t>
      </w:r>
    </w:p>
    <w:p w14:paraId="6BB1148C" w14:textId="77777777" w:rsidR="00845DB9" w:rsidRPr="00473E9E" w:rsidRDefault="00DC0597" w:rsidP="00845DB9">
      <w:pPr>
        <w:spacing w:after="120" w:line="240" w:lineRule="auto"/>
        <w:rPr>
          <w:sz w:val="24"/>
          <w:szCs w:val="24"/>
        </w:rPr>
      </w:pPr>
      <w:r w:rsidRPr="00473E9E">
        <w:rPr>
          <w:sz w:val="24"/>
          <w:szCs w:val="24"/>
        </w:rPr>
        <w:t>Remember to begin your study early in the week so that you have time to really think (and keep thinking) about the passage without being rushed.</w:t>
      </w:r>
    </w:p>
    <w:p w14:paraId="036E26CA" w14:textId="77777777" w:rsidR="00DC0597" w:rsidRPr="00FD0E39" w:rsidRDefault="00DC0597" w:rsidP="00845DB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1</w:t>
      </w:r>
    </w:p>
    <w:p w14:paraId="33D2C476" w14:textId="32267172" w:rsidR="00DC0597" w:rsidRDefault="00DC0597" w:rsidP="00845DB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BC4C1C">
        <w:rPr>
          <w:sz w:val="24"/>
          <w:szCs w:val="24"/>
        </w:rPr>
        <w:t>Revelation 2:12-17</w:t>
      </w:r>
      <w:r>
        <w:rPr>
          <w:sz w:val="24"/>
          <w:szCs w:val="24"/>
        </w:rPr>
        <w:t>.</w:t>
      </w:r>
    </w:p>
    <w:p w14:paraId="37C7BBBC" w14:textId="77777777" w:rsidR="00DC0597" w:rsidRDefault="00DC0597" w:rsidP="00B743CE">
      <w:pPr>
        <w:spacing w:after="0" w:line="240" w:lineRule="auto"/>
        <w:rPr>
          <w:sz w:val="20"/>
          <w:szCs w:val="20"/>
        </w:rPr>
      </w:pPr>
      <w:r w:rsidRPr="00E0716F">
        <w:rPr>
          <w:sz w:val="20"/>
          <w:szCs w:val="20"/>
        </w:rPr>
        <w:t xml:space="preserve">For these lessons, the sermon text is provided in a format that visually helps display the structure of the paragraph or section of text. </w:t>
      </w:r>
      <w:r w:rsidR="00095A58">
        <w:rPr>
          <w:sz w:val="20"/>
          <w:szCs w:val="20"/>
        </w:rPr>
        <w:t xml:space="preserve">The </w:t>
      </w:r>
      <w:r w:rsidR="002D51C3">
        <w:rPr>
          <w:sz w:val="20"/>
          <w:szCs w:val="20"/>
        </w:rPr>
        <w:t xml:space="preserve">main </w:t>
      </w:r>
      <w:r w:rsidR="00095A58">
        <w:rPr>
          <w:sz w:val="20"/>
          <w:szCs w:val="20"/>
        </w:rPr>
        <w:t>verbs are underlined.</w:t>
      </w:r>
      <w:r w:rsidR="00845DB9">
        <w:rPr>
          <w:sz w:val="20"/>
          <w:szCs w:val="20"/>
        </w:rPr>
        <w:t xml:space="preserve"> Commands are </w:t>
      </w:r>
      <w:proofErr w:type="gramStart"/>
      <w:r w:rsidR="00845DB9">
        <w:rPr>
          <w:sz w:val="20"/>
          <w:szCs w:val="20"/>
        </w:rPr>
        <w:t>double-underlined</w:t>
      </w:r>
      <w:proofErr w:type="gramEnd"/>
      <w:r w:rsidR="00845DB9">
        <w:rPr>
          <w:sz w:val="20"/>
          <w:szCs w:val="20"/>
        </w:rPr>
        <w:t>.</w:t>
      </w:r>
      <w:r w:rsidR="00095A58">
        <w:rPr>
          <w:sz w:val="20"/>
          <w:szCs w:val="20"/>
        </w:rPr>
        <w:t xml:space="preserve"> </w:t>
      </w:r>
      <w:r w:rsidR="00B93616">
        <w:rPr>
          <w:sz w:val="20"/>
          <w:szCs w:val="20"/>
        </w:rPr>
        <w:t>Generally, t</w:t>
      </w:r>
      <w:r w:rsidRPr="00E0716F">
        <w:rPr>
          <w:sz w:val="20"/>
          <w:szCs w:val="20"/>
        </w:rPr>
        <w:t xml:space="preserve">he main </w:t>
      </w:r>
      <w:r w:rsidR="00B93616">
        <w:rPr>
          <w:sz w:val="20"/>
          <w:szCs w:val="20"/>
        </w:rPr>
        <w:t xml:space="preserve">indicative </w:t>
      </w:r>
      <w:r w:rsidRPr="00E0716F">
        <w:rPr>
          <w:sz w:val="20"/>
          <w:szCs w:val="20"/>
        </w:rPr>
        <w:t xml:space="preserve">clauses remain to the left, and the </w:t>
      </w:r>
      <w:r w:rsidR="00966766">
        <w:rPr>
          <w:sz w:val="20"/>
          <w:szCs w:val="20"/>
        </w:rPr>
        <w:t>other</w:t>
      </w:r>
      <w:r w:rsidRPr="00E0716F">
        <w:rPr>
          <w:sz w:val="20"/>
          <w:szCs w:val="20"/>
        </w:rPr>
        <w:t xml:space="preserve"> clauses are either directly underneath when they have equal priority to what comes </w:t>
      </w:r>
      <w:proofErr w:type="gramStart"/>
      <w:r w:rsidRPr="00E0716F">
        <w:rPr>
          <w:sz w:val="20"/>
          <w:szCs w:val="20"/>
        </w:rPr>
        <w:t>before, or</w:t>
      </w:r>
      <w:proofErr w:type="gramEnd"/>
      <w:r w:rsidRPr="00E0716F">
        <w:rPr>
          <w:sz w:val="20"/>
          <w:szCs w:val="20"/>
        </w:rPr>
        <w:t xml:space="preserve"> are tabbed to the right when the clause </w:t>
      </w:r>
      <w:r w:rsidR="002102DD">
        <w:rPr>
          <w:sz w:val="20"/>
          <w:szCs w:val="20"/>
        </w:rPr>
        <w:t xml:space="preserve">supports, develops, </w:t>
      </w:r>
      <w:r w:rsidR="002102DD" w:rsidRPr="006E09B7">
        <w:rPr>
          <w:sz w:val="20"/>
          <w:szCs w:val="20"/>
        </w:rPr>
        <w:t>or draws a conclusion from</w:t>
      </w:r>
      <w:r w:rsidR="002102DD" w:rsidRPr="00E0716F">
        <w:rPr>
          <w:sz w:val="20"/>
          <w:szCs w:val="20"/>
        </w:rPr>
        <w:t xml:space="preserve"> </w:t>
      </w:r>
      <w:r w:rsidR="002102DD">
        <w:rPr>
          <w:sz w:val="20"/>
          <w:szCs w:val="20"/>
        </w:rPr>
        <w:t>a neighboring clause</w:t>
      </w:r>
      <w:r w:rsidR="00D45B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123F39E1" w14:textId="77777777" w:rsidR="00C21DE1" w:rsidRPr="00E0716F" w:rsidRDefault="00C21DE1" w:rsidP="00B743CE">
      <w:pPr>
        <w:spacing w:after="0" w:line="240" w:lineRule="auto"/>
        <w:rPr>
          <w:sz w:val="20"/>
          <w:szCs w:val="20"/>
        </w:rPr>
      </w:pPr>
    </w:p>
    <w:p w14:paraId="7F0A85EB" w14:textId="00AE343D" w:rsidR="00C21DE1" w:rsidRPr="00C21DE1" w:rsidRDefault="00C21DE1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C21DE1">
        <w:rPr>
          <w:sz w:val="24"/>
          <w:szCs w:val="24"/>
        </w:rPr>
        <w:t>12</w:t>
      </w:r>
      <w:r>
        <w:rPr>
          <w:sz w:val="24"/>
          <w:szCs w:val="24"/>
        </w:rPr>
        <w:t>a</w:t>
      </w:r>
      <w:r w:rsidRPr="00C21DE1">
        <w:rPr>
          <w:sz w:val="24"/>
          <w:szCs w:val="24"/>
        </w:rPr>
        <w:t xml:space="preserve"> “And to the angel of the church in Pergamum write:</w:t>
      </w:r>
    </w:p>
    <w:p w14:paraId="61574718" w14:textId="36E69BFF" w:rsidR="00C21DE1" w:rsidRPr="00C21DE1" w:rsidRDefault="00C21DE1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12b</w:t>
      </w:r>
      <w:r>
        <w:rPr>
          <w:sz w:val="24"/>
          <w:szCs w:val="24"/>
        </w:rPr>
        <w:tab/>
      </w:r>
      <w:r w:rsidRPr="00C21DE1">
        <w:rPr>
          <w:sz w:val="24"/>
          <w:szCs w:val="24"/>
        </w:rPr>
        <w:t>The One who has the sharp two-edged sword says this:</w:t>
      </w:r>
    </w:p>
    <w:p w14:paraId="7D5F3E2C" w14:textId="77777777" w:rsidR="00C21DE1" w:rsidRDefault="00C21DE1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C21DE1">
        <w:rPr>
          <w:sz w:val="24"/>
          <w:szCs w:val="24"/>
        </w:rPr>
        <w:t>13</w:t>
      </w:r>
      <w:r>
        <w:rPr>
          <w:sz w:val="24"/>
          <w:szCs w:val="24"/>
        </w:rPr>
        <w:t>a</w:t>
      </w:r>
      <w:r w:rsidRPr="00C21DE1">
        <w:rPr>
          <w:sz w:val="24"/>
          <w:szCs w:val="24"/>
        </w:rPr>
        <w:t xml:space="preserve"> 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1DE1">
        <w:rPr>
          <w:sz w:val="24"/>
          <w:szCs w:val="24"/>
        </w:rPr>
        <w:t xml:space="preserve">‘I know where you dwell, </w:t>
      </w:r>
    </w:p>
    <w:p w14:paraId="68B87293" w14:textId="77777777" w:rsidR="00C21DE1" w:rsidRDefault="00C21DE1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1DE1">
        <w:rPr>
          <w:sz w:val="24"/>
          <w:szCs w:val="24"/>
        </w:rPr>
        <w:t xml:space="preserve">where Satan’s throne </w:t>
      </w:r>
      <w:proofErr w:type="gramStart"/>
      <w:r w:rsidRPr="00C21DE1">
        <w:rPr>
          <w:sz w:val="24"/>
          <w:szCs w:val="24"/>
        </w:rPr>
        <w:t>is;</w:t>
      </w:r>
      <w:proofErr w:type="gramEnd"/>
      <w:r w:rsidRPr="00C21DE1">
        <w:rPr>
          <w:sz w:val="24"/>
          <w:szCs w:val="24"/>
        </w:rPr>
        <w:t xml:space="preserve"> </w:t>
      </w:r>
    </w:p>
    <w:p w14:paraId="68C03ACC" w14:textId="77777777" w:rsidR="00C21DE1" w:rsidRDefault="00C21DE1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1DE1">
        <w:rPr>
          <w:sz w:val="24"/>
          <w:szCs w:val="24"/>
        </w:rPr>
        <w:t xml:space="preserve">and you hold fast My name, </w:t>
      </w:r>
    </w:p>
    <w:p w14:paraId="51CAD46C" w14:textId="77777777" w:rsidR="00C21DE1" w:rsidRDefault="00C21DE1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1DE1">
        <w:rPr>
          <w:sz w:val="24"/>
          <w:szCs w:val="24"/>
        </w:rPr>
        <w:t xml:space="preserve">and did not deny My </w:t>
      </w:r>
      <w:proofErr w:type="gramStart"/>
      <w:r w:rsidRPr="00C21DE1">
        <w:rPr>
          <w:sz w:val="24"/>
          <w:szCs w:val="24"/>
        </w:rPr>
        <w:t>faith</w:t>
      </w:r>
      <w:proofErr w:type="gramEnd"/>
      <w:r w:rsidRPr="00C21DE1">
        <w:rPr>
          <w:sz w:val="24"/>
          <w:szCs w:val="24"/>
        </w:rPr>
        <w:t xml:space="preserve"> </w:t>
      </w:r>
    </w:p>
    <w:p w14:paraId="1B4A8A56" w14:textId="77777777" w:rsidR="00C21DE1" w:rsidRDefault="00C21DE1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1DE1">
        <w:rPr>
          <w:sz w:val="24"/>
          <w:szCs w:val="24"/>
        </w:rPr>
        <w:t xml:space="preserve">even in the days of Antipas, </w:t>
      </w:r>
    </w:p>
    <w:p w14:paraId="0E5F57FD" w14:textId="77777777" w:rsidR="00C21DE1" w:rsidRDefault="00C21DE1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1DE1">
        <w:rPr>
          <w:sz w:val="24"/>
          <w:szCs w:val="24"/>
        </w:rPr>
        <w:t xml:space="preserve">My witness, </w:t>
      </w:r>
    </w:p>
    <w:p w14:paraId="58F83D87" w14:textId="77777777" w:rsidR="00C21DE1" w:rsidRDefault="00C21DE1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1DE1">
        <w:rPr>
          <w:sz w:val="24"/>
          <w:szCs w:val="24"/>
        </w:rPr>
        <w:t xml:space="preserve">My faithful one, </w:t>
      </w:r>
    </w:p>
    <w:p w14:paraId="51CB1364" w14:textId="77777777" w:rsidR="00C21DE1" w:rsidRDefault="00C21DE1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1DE1">
        <w:rPr>
          <w:sz w:val="24"/>
          <w:szCs w:val="24"/>
        </w:rPr>
        <w:t xml:space="preserve">who was killed among you, </w:t>
      </w:r>
    </w:p>
    <w:p w14:paraId="79591C3E" w14:textId="77777777" w:rsidR="00C21DE1" w:rsidRDefault="00C21DE1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1DE1">
        <w:rPr>
          <w:sz w:val="24"/>
          <w:szCs w:val="24"/>
        </w:rPr>
        <w:t xml:space="preserve">where Satan dwells. </w:t>
      </w:r>
    </w:p>
    <w:p w14:paraId="65AC79BD" w14:textId="77777777" w:rsidR="00C21DE1" w:rsidRDefault="00C21DE1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C21DE1">
        <w:rPr>
          <w:sz w:val="24"/>
          <w:szCs w:val="24"/>
        </w:rPr>
        <w:t>14</w:t>
      </w:r>
      <w:r>
        <w:rPr>
          <w:sz w:val="24"/>
          <w:szCs w:val="24"/>
        </w:rPr>
        <w:t>a</w:t>
      </w:r>
      <w:r w:rsidRPr="00C21DE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1DE1">
        <w:rPr>
          <w:sz w:val="24"/>
          <w:szCs w:val="24"/>
        </w:rPr>
        <w:t xml:space="preserve">‘But I have a few things against you, </w:t>
      </w:r>
    </w:p>
    <w:p w14:paraId="311F6A73" w14:textId="77777777" w:rsidR="00C21DE1" w:rsidRDefault="00C21DE1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1DE1">
        <w:rPr>
          <w:sz w:val="24"/>
          <w:szCs w:val="24"/>
        </w:rPr>
        <w:t xml:space="preserve">because you have there some who hold the teaching of Balaam, </w:t>
      </w:r>
    </w:p>
    <w:p w14:paraId="1AE4D8AB" w14:textId="77777777" w:rsidR="00C21DE1" w:rsidRDefault="00C21DE1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1DE1">
        <w:rPr>
          <w:sz w:val="24"/>
          <w:szCs w:val="24"/>
        </w:rPr>
        <w:t xml:space="preserve">who kept teaching </w:t>
      </w:r>
      <w:proofErr w:type="spellStart"/>
      <w:proofErr w:type="gramStart"/>
      <w:r w:rsidRPr="00C21DE1">
        <w:rPr>
          <w:sz w:val="24"/>
          <w:szCs w:val="24"/>
        </w:rPr>
        <w:t>Balak</w:t>
      </w:r>
      <w:proofErr w:type="spellEnd"/>
      <w:proofErr w:type="gramEnd"/>
      <w:r w:rsidRPr="00C21DE1">
        <w:rPr>
          <w:sz w:val="24"/>
          <w:szCs w:val="24"/>
        </w:rPr>
        <w:t xml:space="preserve"> </w:t>
      </w:r>
    </w:p>
    <w:p w14:paraId="11DE4D5A" w14:textId="77777777" w:rsidR="00C21DE1" w:rsidRDefault="00C21DE1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1DE1">
        <w:rPr>
          <w:sz w:val="24"/>
          <w:szCs w:val="24"/>
        </w:rPr>
        <w:t xml:space="preserve">to put a stumbling block before the sons of Israel, </w:t>
      </w:r>
    </w:p>
    <w:p w14:paraId="56601ED8" w14:textId="77777777" w:rsidR="00C21DE1" w:rsidRDefault="00C21DE1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1DE1">
        <w:rPr>
          <w:sz w:val="24"/>
          <w:szCs w:val="24"/>
        </w:rPr>
        <w:t xml:space="preserve">to eat things sacrificed to </w:t>
      </w:r>
      <w:proofErr w:type="gramStart"/>
      <w:r w:rsidRPr="00C21DE1">
        <w:rPr>
          <w:sz w:val="24"/>
          <w:szCs w:val="24"/>
        </w:rPr>
        <w:t>idols</w:t>
      </w:r>
      <w:proofErr w:type="gramEnd"/>
      <w:r w:rsidRPr="00C21DE1">
        <w:rPr>
          <w:sz w:val="24"/>
          <w:szCs w:val="24"/>
        </w:rPr>
        <w:t xml:space="preserve"> </w:t>
      </w:r>
    </w:p>
    <w:p w14:paraId="64B7A5E3" w14:textId="77777777" w:rsidR="00C21DE1" w:rsidRDefault="00C21DE1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1DE1">
        <w:rPr>
          <w:sz w:val="24"/>
          <w:szCs w:val="24"/>
        </w:rPr>
        <w:t xml:space="preserve">and to commit acts of immorality. </w:t>
      </w:r>
    </w:p>
    <w:p w14:paraId="5ACC299F" w14:textId="77777777" w:rsidR="008236DE" w:rsidRDefault="00C21DE1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C21DE1">
        <w:rPr>
          <w:sz w:val="24"/>
          <w:szCs w:val="24"/>
        </w:rPr>
        <w:t>15</w:t>
      </w:r>
      <w:r>
        <w:rPr>
          <w:sz w:val="24"/>
          <w:szCs w:val="24"/>
        </w:rPr>
        <w:t>a</w:t>
      </w:r>
      <w:r w:rsidRPr="00C21DE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5724D">
        <w:rPr>
          <w:sz w:val="24"/>
          <w:szCs w:val="24"/>
        </w:rPr>
        <w:tab/>
      </w:r>
      <w:r w:rsidRPr="00C21DE1">
        <w:rPr>
          <w:sz w:val="24"/>
          <w:szCs w:val="24"/>
        </w:rPr>
        <w:t xml:space="preserve">‘So you also have some who in the same way hold the teaching of the Nicolaitans. </w:t>
      </w:r>
    </w:p>
    <w:p w14:paraId="4752FEC5" w14:textId="77777777" w:rsidR="008236DE" w:rsidRDefault="00C21DE1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C21DE1">
        <w:rPr>
          <w:sz w:val="24"/>
          <w:szCs w:val="24"/>
        </w:rPr>
        <w:t>16</w:t>
      </w:r>
      <w:r w:rsidR="008236DE">
        <w:rPr>
          <w:sz w:val="24"/>
          <w:szCs w:val="24"/>
        </w:rPr>
        <w:t>a</w:t>
      </w:r>
      <w:r w:rsidRPr="00C21DE1">
        <w:rPr>
          <w:sz w:val="24"/>
          <w:szCs w:val="24"/>
        </w:rPr>
        <w:t xml:space="preserve"> </w:t>
      </w:r>
      <w:r w:rsidR="008236DE">
        <w:rPr>
          <w:sz w:val="24"/>
          <w:szCs w:val="24"/>
        </w:rPr>
        <w:tab/>
      </w:r>
      <w:r w:rsidR="008236DE">
        <w:rPr>
          <w:sz w:val="24"/>
          <w:szCs w:val="24"/>
        </w:rPr>
        <w:tab/>
      </w:r>
      <w:r w:rsidR="008236DE">
        <w:rPr>
          <w:sz w:val="24"/>
          <w:szCs w:val="24"/>
        </w:rPr>
        <w:tab/>
      </w:r>
      <w:r w:rsidRPr="00C21DE1">
        <w:rPr>
          <w:sz w:val="24"/>
          <w:szCs w:val="24"/>
        </w:rPr>
        <w:t xml:space="preserve">‘Therefore </w:t>
      </w:r>
      <w:proofErr w:type="gramStart"/>
      <w:r w:rsidRPr="00C21DE1">
        <w:rPr>
          <w:sz w:val="24"/>
          <w:szCs w:val="24"/>
        </w:rPr>
        <w:t>repent;</w:t>
      </w:r>
      <w:proofErr w:type="gramEnd"/>
      <w:r w:rsidRPr="00C21DE1">
        <w:rPr>
          <w:sz w:val="24"/>
          <w:szCs w:val="24"/>
        </w:rPr>
        <w:t xml:space="preserve"> </w:t>
      </w:r>
    </w:p>
    <w:p w14:paraId="6443133F" w14:textId="77777777" w:rsidR="008236DE" w:rsidRDefault="008236DE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1DE1" w:rsidRPr="00C21DE1">
        <w:rPr>
          <w:sz w:val="24"/>
          <w:szCs w:val="24"/>
        </w:rPr>
        <w:t xml:space="preserve">or else I am coming to you quickly, </w:t>
      </w:r>
    </w:p>
    <w:p w14:paraId="76D303E3" w14:textId="77777777" w:rsidR="008236DE" w:rsidRDefault="008236DE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1DE1" w:rsidRPr="00C21DE1">
        <w:rPr>
          <w:sz w:val="24"/>
          <w:szCs w:val="24"/>
        </w:rPr>
        <w:t xml:space="preserve">and I will make war against </w:t>
      </w:r>
      <w:proofErr w:type="gramStart"/>
      <w:r w:rsidR="00C21DE1" w:rsidRPr="00C21DE1">
        <w:rPr>
          <w:sz w:val="24"/>
          <w:szCs w:val="24"/>
        </w:rPr>
        <w:t>them</w:t>
      </w:r>
      <w:proofErr w:type="gramEnd"/>
      <w:r w:rsidR="00C21DE1" w:rsidRPr="00C21DE1">
        <w:rPr>
          <w:sz w:val="24"/>
          <w:szCs w:val="24"/>
        </w:rPr>
        <w:t xml:space="preserve"> </w:t>
      </w:r>
    </w:p>
    <w:p w14:paraId="17649E97" w14:textId="77777777" w:rsidR="008236DE" w:rsidRDefault="008236DE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1DE1" w:rsidRPr="00C21DE1">
        <w:rPr>
          <w:sz w:val="24"/>
          <w:szCs w:val="24"/>
        </w:rPr>
        <w:t xml:space="preserve">with the sword of My mouth. </w:t>
      </w:r>
    </w:p>
    <w:p w14:paraId="13B7C5BD" w14:textId="77777777" w:rsidR="008236DE" w:rsidRDefault="00C21DE1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C21DE1">
        <w:rPr>
          <w:sz w:val="24"/>
          <w:szCs w:val="24"/>
        </w:rPr>
        <w:t>17</w:t>
      </w:r>
      <w:r w:rsidR="008236DE">
        <w:rPr>
          <w:sz w:val="24"/>
          <w:szCs w:val="24"/>
        </w:rPr>
        <w:t>a</w:t>
      </w:r>
      <w:r w:rsidRPr="00C21DE1">
        <w:rPr>
          <w:sz w:val="24"/>
          <w:szCs w:val="24"/>
        </w:rPr>
        <w:t xml:space="preserve"> </w:t>
      </w:r>
      <w:r w:rsidR="008236DE">
        <w:rPr>
          <w:sz w:val="24"/>
          <w:szCs w:val="24"/>
        </w:rPr>
        <w:tab/>
      </w:r>
      <w:r w:rsidR="008236DE">
        <w:rPr>
          <w:sz w:val="24"/>
          <w:szCs w:val="24"/>
        </w:rPr>
        <w:tab/>
      </w:r>
      <w:r w:rsidRPr="00C21DE1">
        <w:rPr>
          <w:sz w:val="24"/>
          <w:szCs w:val="24"/>
        </w:rPr>
        <w:t xml:space="preserve">‘He who has an ear, let him hear what the Spirit says to the churches. </w:t>
      </w:r>
    </w:p>
    <w:p w14:paraId="59A6F858" w14:textId="77777777" w:rsidR="008236DE" w:rsidRDefault="008236DE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21DE1" w:rsidRPr="00C21DE1">
        <w:rPr>
          <w:sz w:val="24"/>
          <w:szCs w:val="24"/>
        </w:rPr>
        <w:t>To</w:t>
      </w:r>
      <w:proofErr w:type="gramEnd"/>
      <w:r w:rsidR="00C21DE1" w:rsidRPr="00C21DE1">
        <w:rPr>
          <w:sz w:val="24"/>
          <w:szCs w:val="24"/>
        </w:rPr>
        <w:t xml:space="preserve"> him who overcomes, to him I will give some of the hidden manna, </w:t>
      </w:r>
    </w:p>
    <w:p w14:paraId="10124077" w14:textId="77777777" w:rsidR="008236DE" w:rsidRDefault="008236DE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1DE1" w:rsidRPr="00C21DE1">
        <w:rPr>
          <w:sz w:val="24"/>
          <w:szCs w:val="24"/>
        </w:rPr>
        <w:t xml:space="preserve">and I will give him a white stone, </w:t>
      </w:r>
    </w:p>
    <w:p w14:paraId="21211BC8" w14:textId="77777777" w:rsidR="008236DE" w:rsidRDefault="008236DE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1DE1" w:rsidRPr="00C21DE1">
        <w:rPr>
          <w:sz w:val="24"/>
          <w:szCs w:val="24"/>
        </w:rPr>
        <w:t xml:space="preserve">and a new name written on the </w:t>
      </w:r>
      <w:proofErr w:type="gramStart"/>
      <w:r w:rsidR="00C21DE1" w:rsidRPr="00C21DE1">
        <w:rPr>
          <w:sz w:val="24"/>
          <w:szCs w:val="24"/>
        </w:rPr>
        <w:t>stone</w:t>
      </w:r>
      <w:proofErr w:type="gramEnd"/>
      <w:r w:rsidR="00C21DE1" w:rsidRPr="00C21DE1">
        <w:rPr>
          <w:sz w:val="24"/>
          <w:szCs w:val="24"/>
        </w:rPr>
        <w:t xml:space="preserve"> </w:t>
      </w:r>
    </w:p>
    <w:p w14:paraId="0479DF1C" w14:textId="144C1A8C" w:rsidR="00DC0597" w:rsidRDefault="008236DE" w:rsidP="00C21D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1DE1" w:rsidRPr="00C21DE1">
        <w:rPr>
          <w:sz w:val="24"/>
          <w:szCs w:val="24"/>
        </w:rPr>
        <w:t>which no one knows but he who receives it.’</w:t>
      </w:r>
    </w:p>
    <w:p w14:paraId="5270F768" w14:textId="77777777" w:rsidR="00DC0597" w:rsidRDefault="00DC0597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0050212A" w14:textId="77777777" w:rsidR="00D569A0" w:rsidRDefault="00D569A0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46698B3B" w14:textId="77777777" w:rsidR="00D569A0" w:rsidRDefault="00D569A0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169B9DFF" w14:textId="77777777" w:rsidR="00D569A0" w:rsidRDefault="00D569A0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543210E0" w14:textId="77777777" w:rsidR="00D569A0" w:rsidRDefault="00D569A0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3AAF2ECA" w14:textId="76128A9F" w:rsidR="00845DB9" w:rsidRDefault="00AD12E1" w:rsidP="00B21D0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lastRenderedPageBreak/>
        <w:t>Where was Pergamum? Does the NT mention this city/church anywhere else?</w:t>
      </w:r>
      <w:r w:rsidR="00A409D8" w:rsidRPr="24CB972D">
        <w:rPr>
          <w:sz w:val="24"/>
          <w:szCs w:val="24"/>
          <w:lang w:val="en"/>
        </w:rPr>
        <w:t xml:space="preserve"> What can you learn about this place historically during the time this letter was written?</w:t>
      </w:r>
    </w:p>
    <w:p w14:paraId="2E6B8D2D" w14:textId="3DD24915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60B5F5DB" w14:textId="77777777" w:rsidR="00D569A0" w:rsidRDefault="00D569A0" w:rsidP="24CB972D">
      <w:pPr>
        <w:spacing w:after="0" w:line="240" w:lineRule="auto"/>
        <w:rPr>
          <w:sz w:val="24"/>
          <w:szCs w:val="24"/>
          <w:lang w:val="en"/>
        </w:rPr>
      </w:pPr>
    </w:p>
    <w:p w14:paraId="55C1A976" w14:textId="77777777" w:rsidR="00D569A0" w:rsidRDefault="00D569A0" w:rsidP="24CB972D">
      <w:pPr>
        <w:spacing w:after="0" w:line="240" w:lineRule="auto"/>
        <w:rPr>
          <w:sz w:val="24"/>
          <w:szCs w:val="24"/>
          <w:lang w:val="en"/>
        </w:rPr>
      </w:pPr>
    </w:p>
    <w:p w14:paraId="6580F08F" w14:textId="77777777" w:rsidR="00D569A0" w:rsidRDefault="00D569A0" w:rsidP="24CB972D">
      <w:pPr>
        <w:spacing w:after="0" w:line="240" w:lineRule="auto"/>
        <w:rPr>
          <w:sz w:val="24"/>
          <w:szCs w:val="24"/>
          <w:lang w:val="en"/>
        </w:rPr>
      </w:pPr>
    </w:p>
    <w:p w14:paraId="037AFC28" w14:textId="77777777" w:rsidR="00D569A0" w:rsidRDefault="00D569A0" w:rsidP="24CB972D">
      <w:pPr>
        <w:spacing w:after="0" w:line="240" w:lineRule="auto"/>
        <w:rPr>
          <w:sz w:val="24"/>
          <w:szCs w:val="24"/>
          <w:lang w:val="en"/>
        </w:rPr>
      </w:pPr>
    </w:p>
    <w:p w14:paraId="433E8021" w14:textId="77777777" w:rsidR="00D569A0" w:rsidRDefault="00D569A0" w:rsidP="24CB972D">
      <w:pPr>
        <w:spacing w:after="0" w:line="240" w:lineRule="auto"/>
        <w:rPr>
          <w:sz w:val="24"/>
          <w:szCs w:val="24"/>
          <w:lang w:val="en"/>
        </w:rPr>
      </w:pPr>
    </w:p>
    <w:p w14:paraId="07E45856" w14:textId="77777777" w:rsidR="00D569A0" w:rsidRDefault="00D569A0" w:rsidP="24CB972D">
      <w:pPr>
        <w:spacing w:after="0" w:line="240" w:lineRule="auto"/>
        <w:rPr>
          <w:sz w:val="24"/>
          <w:szCs w:val="24"/>
          <w:lang w:val="en"/>
        </w:rPr>
      </w:pPr>
    </w:p>
    <w:p w14:paraId="6846490B" w14:textId="6DC5C50B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5AEC0DFF" w14:textId="5E14D87C" w:rsidR="00B21D06" w:rsidRDefault="000D5B58" w:rsidP="00B21D0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>Read Rev 1:</w:t>
      </w:r>
      <w:r w:rsidR="00034036" w:rsidRPr="24CB972D">
        <w:rPr>
          <w:sz w:val="24"/>
          <w:szCs w:val="24"/>
          <w:lang w:val="en"/>
        </w:rPr>
        <w:t>12-16 again. Which of these descriptions is mentioned in the</w:t>
      </w:r>
      <w:r w:rsidR="00F9256B" w:rsidRPr="24CB972D">
        <w:rPr>
          <w:sz w:val="24"/>
          <w:szCs w:val="24"/>
          <w:lang w:val="en"/>
        </w:rPr>
        <w:t xml:space="preserve"> opening of the</w:t>
      </w:r>
      <w:r w:rsidR="00034036" w:rsidRPr="24CB972D">
        <w:rPr>
          <w:sz w:val="24"/>
          <w:szCs w:val="24"/>
          <w:lang w:val="en"/>
        </w:rPr>
        <w:t xml:space="preserve"> letter to Pergamum?</w:t>
      </w:r>
    </w:p>
    <w:p w14:paraId="1C2913CF" w14:textId="4BA48445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24751FFE" w14:textId="4C03C341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20A3D662" w14:textId="01C8144F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174B57A1" w14:textId="4A256036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406F94D5" w14:textId="22983D42" w:rsidR="00356324" w:rsidRDefault="00356324" w:rsidP="0035632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>What does Jesus say he knows about the church in Pergamum?</w:t>
      </w:r>
    </w:p>
    <w:p w14:paraId="79D90290" w14:textId="2F20E0DC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6793870F" w14:textId="33C44C7E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2386520F" w14:textId="4CE49161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79015759" w14:textId="231C73B9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0EEF44C7" w14:textId="4AC848CB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4829E3ED" w14:textId="7FC3861C" w:rsidR="00A409D8" w:rsidRDefault="005C4BC9" w:rsidP="0035632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>What does it mean that Satan’s throne was in Pergamum? How do you know?</w:t>
      </w:r>
      <w:r w:rsidR="00DA54F3" w:rsidRPr="24CB972D">
        <w:rPr>
          <w:sz w:val="24"/>
          <w:szCs w:val="24"/>
          <w:lang w:val="en"/>
        </w:rPr>
        <w:t xml:space="preserve"> (cf. Matt 12:26, 16:</w:t>
      </w:r>
      <w:r w:rsidR="00E00D6A" w:rsidRPr="24CB972D">
        <w:rPr>
          <w:sz w:val="24"/>
          <w:szCs w:val="24"/>
          <w:lang w:val="en"/>
        </w:rPr>
        <w:t xml:space="preserve">23, </w:t>
      </w:r>
      <w:r w:rsidR="00BB6AD0" w:rsidRPr="24CB972D">
        <w:rPr>
          <w:sz w:val="24"/>
          <w:szCs w:val="24"/>
          <w:lang w:val="en"/>
        </w:rPr>
        <w:t xml:space="preserve">Luke 4:6, </w:t>
      </w:r>
      <w:r w:rsidR="00901618" w:rsidRPr="24CB972D">
        <w:rPr>
          <w:sz w:val="24"/>
          <w:szCs w:val="24"/>
          <w:lang w:val="en"/>
        </w:rPr>
        <w:t>Acts 26:18</w:t>
      </w:r>
      <w:r w:rsidR="002864E9" w:rsidRPr="24CB972D">
        <w:rPr>
          <w:sz w:val="24"/>
          <w:szCs w:val="24"/>
          <w:lang w:val="en"/>
        </w:rPr>
        <w:t>, 1 Pet 5:8</w:t>
      </w:r>
      <w:r w:rsidR="00305932" w:rsidRPr="24CB972D">
        <w:rPr>
          <w:sz w:val="24"/>
          <w:szCs w:val="24"/>
          <w:lang w:val="en"/>
        </w:rPr>
        <w:t>)</w:t>
      </w:r>
    </w:p>
    <w:p w14:paraId="5DCE3FE6" w14:textId="4B3A1287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1467492B" w14:textId="7E07F95F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3DEAD02A" w14:textId="3D25680F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5FC16A56" w14:textId="56C34CA9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22B30290" w14:textId="4FFF3980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4D31A4EE" w14:textId="3B43A41C" w:rsidR="00305932" w:rsidRDefault="00305932" w:rsidP="0035632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>Why do you think Satan is mentioned numerous times throughout the letters to the seven churches? (</w:t>
      </w:r>
      <w:r w:rsidR="0074359B" w:rsidRPr="24CB972D">
        <w:rPr>
          <w:sz w:val="24"/>
          <w:szCs w:val="24"/>
          <w:lang w:val="en"/>
        </w:rPr>
        <w:t xml:space="preserve">Rev </w:t>
      </w:r>
      <w:r w:rsidR="00A9027A" w:rsidRPr="24CB972D">
        <w:rPr>
          <w:sz w:val="24"/>
          <w:szCs w:val="24"/>
          <w:lang w:val="en"/>
        </w:rPr>
        <w:t>2:9,</w:t>
      </w:r>
      <w:r w:rsidR="007A6428" w:rsidRPr="24CB972D">
        <w:rPr>
          <w:sz w:val="24"/>
          <w:szCs w:val="24"/>
          <w:lang w:val="en"/>
        </w:rPr>
        <w:t xml:space="preserve"> 10</w:t>
      </w:r>
      <w:r w:rsidR="0074359B" w:rsidRPr="24CB972D">
        <w:rPr>
          <w:sz w:val="24"/>
          <w:szCs w:val="24"/>
          <w:lang w:val="en"/>
        </w:rPr>
        <w:t>,</w:t>
      </w:r>
      <w:r w:rsidR="00A9027A" w:rsidRPr="24CB972D">
        <w:rPr>
          <w:sz w:val="24"/>
          <w:szCs w:val="24"/>
          <w:lang w:val="en"/>
        </w:rPr>
        <w:t xml:space="preserve"> 13, 24, 3:9)</w:t>
      </w:r>
    </w:p>
    <w:p w14:paraId="45E097D0" w14:textId="63A1B298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1791FB38" w14:textId="461DCF9F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47F667CA" w14:textId="27E6DC79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6C836D11" w14:textId="53EAFC31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0401FB7C" w14:textId="38164ED9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60C0569C" w14:textId="21D16DD3" w:rsidR="005C4BC9" w:rsidRDefault="00C72701" w:rsidP="0035632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>What does it mean to “hold fast My name</w:t>
      </w:r>
      <w:r w:rsidR="000744D2" w:rsidRPr="24CB972D">
        <w:rPr>
          <w:sz w:val="24"/>
          <w:szCs w:val="24"/>
          <w:lang w:val="en"/>
        </w:rPr>
        <w:t xml:space="preserve"> and not deny my faith</w:t>
      </w:r>
      <w:r w:rsidRPr="24CB972D">
        <w:rPr>
          <w:sz w:val="24"/>
          <w:szCs w:val="24"/>
          <w:lang w:val="en"/>
        </w:rPr>
        <w:t xml:space="preserve">”? (cf. Col 2:19, 2 Th </w:t>
      </w:r>
      <w:r w:rsidR="00E657FB" w:rsidRPr="24CB972D">
        <w:rPr>
          <w:sz w:val="24"/>
          <w:szCs w:val="24"/>
          <w:lang w:val="en"/>
        </w:rPr>
        <w:t xml:space="preserve">2:15, Heb 4:14, 6:18, </w:t>
      </w:r>
      <w:r w:rsidR="00E657FB" w:rsidRPr="24CB972D">
        <w:rPr>
          <w:b/>
          <w:bCs/>
          <w:sz w:val="24"/>
          <w:szCs w:val="24"/>
          <w:u w:val="single"/>
          <w:lang w:val="en"/>
        </w:rPr>
        <w:t>Rev 2:</w:t>
      </w:r>
      <w:r w:rsidR="003B57AF" w:rsidRPr="24CB972D">
        <w:rPr>
          <w:b/>
          <w:bCs/>
          <w:sz w:val="24"/>
          <w:szCs w:val="24"/>
          <w:u w:val="single"/>
          <w:lang w:val="en"/>
        </w:rPr>
        <w:t xml:space="preserve">3, </w:t>
      </w:r>
      <w:r w:rsidR="000654C3" w:rsidRPr="24CB972D">
        <w:rPr>
          <w:b/>
          <w:bCs/>
          <w:sz w:val="24"/>
          <w:szCs w:val="24"/>
          <w:u w:val="single"/>
          <w:lang w:val="en"/>
        </w:rPr>
        <w:t>14, 15, 25, 3:</w:t>
      </w:r>
      <w:r w:rsidR="00A43560" w:rsidRPr="24CB972D">
        <w:rPr>
          <w:b/>
          <w:bCs/>
          <w:sz w:val="24"/>
          <w:szCs w:val="24"/>
          <w:u w:val="single"/>
          <w:lang w:val="en"/>
        </w:rPr>
        <w:t xml:space="preserve">8, </w:t>
      </w:r>
      <w:r w:rsidR="000654C3" w:rsidRPr="24CB972D">
        <w:rPr>
          <w:b/>
          <w:bCs/>
          <w:sz w:val="24"/>
          <w:szCs w:val="24"/>
          <w:u w:val="single"/>
          <w:lang w:val="en"/>
        </w:rPr>
        <w:t>11</w:t>
      </w:r>
      <w:r w:rsidR="000654C3" w:rsidRPr="24CB972D">
        <w:rPr>
          <w:sz w:val="24"/>
          <w:szCs w:val="24"/>
          <w:lang w:val="en"/>
        </w:rPr>
        <w:t>)</w:t>
      </w:r>
    </w:p>
    <w:p w14:paraId="7912ED1E" w14:textId="1A3E776E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48EF23F1" w14:textId="3ADAFBEE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456CE618" w14:textId="4DF75246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68652C08" w14:textId="77777777" w:rsidR="00D569A0" w:rsidRDefault="00D569A0" w:rsidP="24CB972D">
      <w:pPr>
        <w:spacing w:after="0" w:line="240" w:lineRule="auto"/>
        <w:rPr>
          <w:sz w:val="24"/>
          <w:szCs w:val="24"/>
          <w:lang w:val="en"/>
        </w:rPr>
      </w:pPr>
    </w:p>
    <w:p w14:paraId="03812758" w14:textId="77777777" w:rsidR="00D569A0" w:rsidRDefault="00D569A0" w:rsidP="24CB972D">
      <w:pPr>
        <w:spacing w:after="0" w:line="240" w:lineRule="auto"/>
        <w:rPr>
          <w:sz w:val="24"/>
          <w:szCs w:val="24"/>
          <w:lang w:val="en"/>
        </w:rPr>
      </w:pPr>
    </w:p>
    <w:p w14:paraId="5B685D34" w14:textId="25082046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197673B7" w14:textId="77777777" w:rsidR="00A663E2" w:rsidRPr="00FD0E39" w:rsidRDefault="00A663E2" w:rsidP="00A663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lastRenderedPageBreak/>
        <w:t>Day 2</w:t>
      </w:r>
    </w:p>
    <w:p w14:paraId="7041FEA2" w14:textId="77777777" w:rsidR="00A663E2" w:rsidRDefault="00A663E2" w:rsidP="00A663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Revelation 2:12-17 again.</w:t>
      </w:r>
    </w:p>
    <w:p w14:paraId="13835DEE" w14:textId="77777777" w:rsidR="00A663E2" w:rsidRPr="00A663E2" w:rsidRDefault="00A663E2" w:rsidP="00A663E2">
      <w:pPr>
        <w:spacing w:after="0" w:line="240" w:lineRule="auto"/>
        <w:ind w:left="360"/>
        <w:rPr>
          <w:sz w:val="24"/>
          <w:szCs w:val="24"/>
          <w:lang w:val="en"/>
        </w:rPr>
      </w:pPr>
    </w:p>
    <w:p w14:paraId="0BB00983" w14:textId="2D6941A1" w:rsidR="00A97D5B" w:rsidRPr="00DF5F6D" w:rsidRDefault="00624DB3" w:rsidP="00DF5F6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>To what extent did this church persevere? (13e-i)</w:t>
      </w:r>
    </w:p>
    <w:p w14:paraId="7E121E0F" w14:textId="2346E88D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11B7A08E" w14:textId="4E82C388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7D55319A" w14:textId="343975A8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670E8D53" w14:textId="4B3D8D07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4ABBB490" w14:textId="63237B5D" w:rsidR="00624DB3" w:rsidRDefault="00F97C6B" w:rsidP="00624DB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>How would it have impacted this church to hear directly from the Lord Jesus that he knew about their perseverance and faithfulness?</w:t>
      </w:r>
    </w:p>
    <w:p w14:paraId="4228D8C2" w14:textId="258BBC44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71BB6113" w14:textId="6EC790BA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7FF98B1B" w14:textId="77777777" w:rsidR="00D569A0" w:rsidRDefault="00D569A0" w:rsidP="24CB972D">
      <w:pPr>
        <w:spacing w:after="0" w:line="240" w:lineRule="auto"/>
        <w:rPr>
          <w:sz w:val="24"/>
          <w:szCs w:val="24"/>
          <w:lang w:val="en"/>
        </w:rPr>
      </w:pPr>
    </w:p>
    <w:p w14:paraId="5AAA608A" w14:textId="77777777" w:rsidR="00D569A0" w:rsidRDefault="00D569A0" w:rsidP="24CB972D">
      <w:pPr>
        <w:spacing w:after="0" w:line="240" w:lineRule="auto"/>
        <w:rPr>
          <w:sz w:val="24"/>
          <w:szCs w:val="24"/>
          <w:lang w:val="en"/>
        </w:rPr>
      </w:pPr>
    </w:p>
    <w:p w14:paraId="3E46026E" w14:textId="53814054" w:rsidR="00F97C6B" w:rsidRDefault="00F97C6B" w:rsidP="00624DB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>How does it encourage you to know that the Lord knows what you’re going through</w:t>
      </w:r>
      <w:r w:rsidR="00A97D5B" w:rsidRPr="24CB972D">
        <w:rPr>
          <w:sz w:val="24"/>
          <w:szCs w:val="24"/>
          <w:lang w:val="en"/>
        </w:rPr>
        <w:t xml:space="preserve"> and how you have endured?</w:t>
      </w:r>
    </w:p>
    <w:p w14:paraId="62C8FFC8" w14:textId="61FD6033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025420E9" w14:textId="3B4B2B4B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713FDE37" w14:textId="5245266D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19889776" w14:textId="0BBB41AA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76ECE224" w14:textId="4C3DCBFD" w:rsidR="00A97D5B" w:rsidRDefault="00DF5F6D" w:rsidP="00624DB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>What does Jesus have against this church? (vv. 14-15)</w:t>
      </w:r>
    </w:p>
    <w:p w14:paraId="0FF7065A" w14:textId="74BCB135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2C069381" w14:textId="3F75ABAF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2DE12289" w14:textId="01D298AA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57D290BD" w14:textId="076FCC81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78FBC15F" w14:textId="77777777" w:rsidR="008B0D25" w:rsidRDefault="00BB1DDF" w:rsidP="00624DB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 xml:space="preserve">Skim Numbers 22-24. Who was Balaam and what did he do? </w:t>
      </w:r>
    </w:p>
    <w:p w14:paraId="45345E20" w14:textId="20D7003F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4BEEEA1E" w14:textId="2EBEB7EB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797A340F" w14:textId="40D1A4A4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2E8A186C" w14:textId="77777777" w:rsidR="00D569A0" w:rsidRDefault="00D569A0" w:rsidP="24CB972D">
      <w:pPr>
        <w:spacing w:after="0" w:line="240" w:lineRule="auto"/>
        <w:rPr>
          <w:sz w:val="24"/>
          <w:szCs w:val="24"/>
          <w:lang w:val="en"/>
        </w:rPr>
      </w:pPr>
    </w:p>
    <w:p w14:paraId="3384C05D" w14:textId="627A41CE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74A82029" w14:textId="7E32ABF5" w:rsidR="00DF5F6D" w:rsidRDefault="00BB1DDF" w:rsidP="00624DB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>Read Numbers 25:1-</w:t>
      </w:r>
      <w:r w:rsidR="005D7F34" w:rsidRPr="24CB972D">
        <w:rPr>
          <w:sz w:val="24"/>
          <w:szCs w:val="24"/>
          <w:lang w:val="en"/>
        </w:rPr>
        <w:t xml:space="preserve">5, </w:t>
      </w:r>
      <w:r w:rsidR="001530B0" w:rsidRPr="24CB972D">
        <w:rPr>
          <w:sz w:val="24"/>
          <w:szCs w:val="24"/>
          <w:lang w:val="en"/>
        </w:rPr>
        <w:t>2 Pet 2:15</w:t>
      </w:r>
      <w:r w:rsidR="0035786A" w:rsidRPr="24CB972D">
        <w:rPr>
          <w:sz w:val="24"/>
          <w:szCs w:val="24"/>
          <w:lang w:val="en"/>
        </w:rPr>
        <w:t xml:space="preserve">-16, and Jude </w:t>
      </w:r>
      <w:r w:rsidR="00913940" w:rsidRPr="24CB972D">
        <w:rPr>
          <w:sz w:val="24"/>
          <w:szCs w:val="24"/>
          <w:lang w:val="en"/>
        </w:rPr>
        <w:t>11, and Rev 2:</w:t>
      </w:r>
      <w:r w:rsidR="005F3296" w:rsidRPr="24CB972D">
        <w:rPr>
          <w:sz w:val="24"/>
          <w:szCs w:val="24"/>
          <w:lang w:val="en"/>
        </w:rPr>
        <w:t>14. What else was Balaam involved in besides what is contained in Num 22-24?</w:t>
      </w:r>
    </w:p>
    <w:p w14:paraId="5122818E" w14:textId="2D32C22D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0E579AD0" w14:textId="2D0FBAB0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1D4CB580" w14:textId="0F6D76F3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2DC77503" w14:textId="2A17D45E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0CFE61ED" w14:textId="058B918A" w:rsidR="005F3296" w:rsidRDefault="00686004" w:rsidP="24CB97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"/>
        </w:rPr>
      </w:pPr>
      <w:proofErr w:type="gramStart"/>
      <w:r w:rsidRPr="24CB972D">
        <w:rPr>
          <w:sz w:val="24"/>
          <w:szCs w:val="24"/>
          <w:lang w:val="en"/>
        </w:rPr>
        <w:t>In light of</w:t>
      </w:r>
      <w:proofErr w:type="gramEnd"/>
      <w:r w:rsidRPr="24CB972D">
        <w:rPr>
          <w:sz w:val="24"/>
          <w:szCs w:val="24"/>
          <w:lang w:val="en"/>
        </w:rPr>
        <w:t xml:space="preserve"> v. 14, what were the false teachers in Pergamum teaching?</w:t>
      </w:r>
    </w:p>
    <w:p w14:paraId="3E2791FC" w14:textId="56F3F69C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1FB6A1A1" w14:textId="2992A40B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192875BF" w14:textId="77777777" w:rsidR="00AB0EDB" w:rsidRDefault="00AB0EDB" w:rsidP="24CB972D">
      <w:pPr>
        <w:spacing w:after="0" w:line="240" w:lineRule="auto"/>
        <w:rPr>
          <w:sz w:val="24"/>
          <w:szCs w:val="24"/>
          <w:lang w:val="en"/>
        </w:rPr>
      </w:pPr>
    </w:p>
    <w:p w14:paraId="7C6F1DCF" w14:textId="047CFD3E" w:rsidR="00686004" w:rsidRDefault="007C07C0" w:rsidP="00624DB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 xml:space="preserve">What did we learn about the Nicolaitans </w:t>
      </w:r>
      <w:r w:rsidR="006E72F0" w:rsidRPr="24CB972D">
        <w:rPr>
          <w:sz w:val="24"/>
          <w:szCs w:val="24"/>
          <w:lang w:val="en"/>
        </w:rPr>
        <w:t>in Rev 2:6?</w:t>
      </w:r>
    </w:p>
    <w:p w14:paraId="417744A0" w14:textId="77777777" w:rsidR="00867605" w:rsidRDefault="00867605" w:rsidP="24CB972D">
      <w:pPr>
        <w:pStyle w:val="ListParagraph"/>
        <w:spacing w:after="0" w:line="240" w:lineRule="auto"/>
        <w:rPr>
          <w:sz w:val="24"/>
          <w:szCs w:val="24"/>
          <w:lang w:val="en"/>
        </w:rPr>
      </w:pPr>
    </w:p>
    <w:p w14:paraId="4303F948" w14:textId="659D143B" w:rsidR="24CB972D" w:rsidRDefault="24CB972D" w:rsidP="24CB972D">
      <w:pPr>
        <w:pStyle w:val="ListParagraph"/>
        <w:spacing w:after="0" w:line="240" w:lineRule="auto"/>
        <w:rPr>
          <w:sz w:val="24"/>
          <w:szCs w:val="24"/>
          <w:lang w:val="en"/>
        </w:rPr>
      </w:pPr>
    </w:p>
    <w:p w14:paraId="620C47BF" w14:textId="150F168F" w:rsidR="00867605" w:rsidRPr="00FD0E39" w:rsidRDefault="00867605" w:rsidP="0086760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lastRenderedPageBreak/>
        <w:t xml:space="preserve">Day </w:t>
      </w:r>
      <w:r>
        <w:rPr>
          <w:sz w:val="32"/>
          <w:szCs w:val="32"/>
        </w:rPr>
        <w:t>3</w:t>
      </w:r>
    </w:p>
    <w:p w14:paraId="0C29485A" w14:textId="77777777" w:rsidR="00867605" w:rsidRDefault="00867605" w:rsidP="008676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Revelation 2:12-17 again.</w:t>
      </w:r>
    </w:p>
    <w:p w14:paraId="1DCB6B45" w14:textId="77777777" w:rsidR="00867605" w:rsidRPr="00867605" w:rsidRDefault="00867605" w:rsidP="00867605">
      <w:pPr>
        <w:spacing w:after="0" w:line="240" w:lineRule="auto"/>
        <w:rPr>
          <w:sz w:val="24"/>
          <w:szCs w:val="24"/>
          <w:lang w:val="en"/>
        </w:rPr>
      </w:pPr>
    </w:p>
    <w:p w14:paraId="451CE302" w14:textId="76FE193D" w:rsidR="006E72F0" w:rsidRDefault="00537649" w:rsidP="24CB97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 xml:space="preserve">What does Jesus call this church to do </w:t>
      </w:r>
      <w:proofErr w:type="gramStart"/>
      <w:r w:rsidRPr="24CB972D">
        <w:rPr>
          <w:sz w:val="24"/>
          <w:szCs w:val="24"/>
          <w:lang w:val="en"/>
        </w:rPr>
        <w:t>in light of</w:t>
      </w:r>
      <w:proofErr w:type="gramEnd"/>
      <w:r w:rsidRPr="24CB972D">
        <w:rPr>
          <w:sz w:val="24"/>
          <w:szCs w:val="24"/>
          <w:lang w:val="en"/>
        </w:rPr>
        <w:t xml:space="preserve"> what he has against them?</w:t>
      </w:r>
    </w:p>
    <w:p w14:paraId="71BEC51B" w14:textId="02694266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739E2C21" w14:textId="38D50CC8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17C6FD5C" w14:textId="04BB5196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44E7CF97" w14:textId="22113015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65F3734B" w14:textId="0FE43DB0" w:rsidR="00537649" w:rsidRDefault="00974178" w:rsidP="00624DB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>What is the warning that Jesus gives this church?</w:t>
      </w:r>
      <w:r w:rsidR="009C5084" w:rsidRPr="24CB972D">
        <w:rPr>
          <w:sz w:val="24"/>
          <w:szCs w:val="24"/>
          <w:lang w:val="en"/>
        </w:rPr>
        <w:t xml:space="preserve"> Where else in Revelation is the sword of Jesus’ mouth mentioned?</w:t>
      </w:r>
    </w:p>
    <w:p w14:paraId="117056F9" w14:textId="67C6CD57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44CC3FDD" w14:textId="037A270D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32B4F5EB" w14:textId="72091B55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754ED6DC" w14:textId="742F427D" w:rsidR="00021389" w:rsidRDefault="00E646FD" w:rsidP="24CB97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 xml:space="preserve">What does </w:t>
      </w:r>
      <w:proofErr w:type="gramStart"/>
      <w:r w:rsidRPr="24CB972D">
        <w:rPr>
          <w:sz w:val="24"/>
          <w:szCs w:val="24"/>
          <w:lang w:val="en"/>
        </w:rPr>
        <w:t>Jesus</w:t>
      </w:r>
      <w:proofErr w:type="gramEnd"/>
      <w:r w:rsidRPr="24CB972D">
        <w:rPr>
          <w:sz w:val="24"/>
          <w:szCs w:val="24"/>
          <w:lang w:val="en"/>
        </w:rPr>
        <w:t xml:space="preserve"> promise</w:t>
      </w:r>
      <w:r w:rsidR="006967E7" w:rsidRPr="24CB972D">
        <w:rPr>
          <w:sz w:val="24"/>
          <w:szCs w:val="24"/>
          <w:lang w:val="en"/>
        </w:rPr>
        <w:t xml:space="preserve"> in v. 17? Who is this promise for?</w:t>
      </w:r>
    </w:p>
    <w:p w14:paraId="0CEE10CD" w14:textId="6109322A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67814385" w14:textId="1A649202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3BE7F24C" w14:textId="178CFDE6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19EA71B9" w14:textId="4D00D4B6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502F0EA5" w14:textId="77777777" w:rsidR="0042674F" w:rsidRDefault="00A31527" w:rsidP="002A463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>What do these promises mean?</w:t>
      </w:r>
      <w:r w:rsidR="00E479E3" w:rsidRPr="24CB972D">
        <w:rPr>
          <w:sz w:val="24"/>
          <w:szCs w:val="24"/>
          <w:lang w:val="en"/>
        </w:rPr>
        <w:t xml:space="preserve"> </w:t>
      </w:r>
    </w:p>
    <w:p w14:paraId="61EBA354" w14:textId="2427358F" w:rsidR="0042674F" w:rsidRDefault="00CA6678" w:rsidP="24CB972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 xml:space="preserve">On manna see </w:t>
      </w:r>
      <w:proofErr w:type="spellStart"/>
      <w:r w:rsidRPr="24CB972D">
        <w:rPr>
          <w:sz w:val="24"/>
          <w:szCs w:val="24"/>
          <w:lang w:val="en"/>
        </w:rPr>
        <w:t>Deut</w:t>
      </w:r>
      <w:proofErr w:type="spellEnd"/>
      <w:r w:rsidRPr="24CB972D">
        <w:rPr>
          <w:sz w:val="24"/>
          <w:szCs w:val="24"/>
          <w:lang w:val="en"/>
        </w:rPr>
        <w:t xml:space="preserve"> 8:1-</w:t>
      </w:r>
      <w:r w:rsidR="00E9634C" w:rsidRPr="24CB972D">
        <w:rPr>
          <w:sz w:val="24"/>
          <w:szCs w:val="24"/>
          <w:lang w:val="en"/>
        </w:rPr>
        <w:t>2</w:t>
      </w:r>
      <w:r w:rsidRPr="24CB972D">
        <w:rPr>
          <w:sz w:val="24"/>
          <w:szCs w:val="24"/>
          <w:lang w:val="en"/>
        </w:rPr>
        <w:t>0</w:t>
      </w:r>
      <w:r w:rsidR="00E9634C" w:rsidRPr="24CB972D">
        <w:rPr>
          <w:sz w:val="24"/>
          <w:szCs w:val="24"/>
          <w:lang w:val="en"/>
        </w:rPr>
        <w:t xml:space="preserve"> where manna is described as manna which they “did not know” </w:t>
      </w:r>
      <w:proofErr w:type="gramStart"/>
      <w:r w:rsidR="00E9634C" w:rsidRPr="24CB972D">
        <w:rPr>
          <w:sz w:val="24"/>
          <w:szCs w:val="24"/>
          <w:lang w:val="en"/>
        </w:rPr>
        <w:t>and also</w:t>
      </w:r>
      <w:proofErr w:type="gramEnd"/>
      <w:r w:rsidR="00E9634C" w:rsidRPr="24CB972D">
        <w:rPr>
          <w:sz w:val="24"/>
          <w:szCs w:val="24"/>
          <w:lang w:val="en"/>
        </w:rPr>
        <w:t xml:space="preserve"> John 6:26-65</w:t>
      </w:r>
      <w:r w:rsidR="008251A1" w:rsidRPr="24CB972D">
        <w:rPr>
          <w:sz w:val="24"/>
          <w:szCs w:val="24"/>
          <w:lang w:val="en"/>
        </w:rPr>
        <w:t xml:space="preserve"> where Jesus compares himself to manna. </w:t>
      </w:r>
    </w:p>
    <w:p w14:paraId="2368585A" w14:textId="59D66921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646688E5" w14:textId="2040B7A2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1977A7B0" w14:textId="564E426B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4060000B" w14:textId="324A337E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6DA2C3E9" w14:textId="3432A8D0" w:rsidR="00B743CE" w:rsidRDefault="008251A1" w:rsidP="0042674F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>On the white stone see Acts 26:10 the only other occurrence of this unique word for stone which is translated there as “vote”</w:t>
      </w:r>
      <w:r w:rsidR="0042674F" w:rsidRPr="24CB972D">
        <w:rPr>
          <w:sz w:val="24"/>
          <w:szCs w:val="24"/>
          <w:lang w:val="en"/>
        </w:rPr>
        <w:t xml:space="preserve"> </w:t>
      </w:r>
      <w:r w:rsidR="0044430B" w:rsidRPr="24CB972D">
        <w:rPr>
          <w:sz w:val="24"/>
          <w:szCs w:val="24"/>
          <w:lang w:val="en"/>
        </w:rPr>
        <w:t xml:space="preserve">describing the </w:t>
      </w:r>
      <w:r w:rsidR="003B05C1" w:rsidRPr="24CB972D">
        <w:rPr>
          <w:sz w:val="24"/>
          <w:szCs w:val="24"/>
          <w:lang w:val="en"/>
        </w:rPr>
        <w:t xml:space="preserve">ancient </w:t>
      </w:r>
      <w:r w:rsidR="0044430B" w:rsidRPr="24CB972D">
        <w:rPr>
          <w:sz w:val="24"/>
          <w:szCs w:val="24"/>
          <w:lang w:val="en"/>
        </w:rPr>
        <w:t xml:space="preserve">practice of voting using small pebbles – black for conviction/guilt, white for </w:t>
      </w:r>
      <w:r w:rsidR="003B05C1" w:rsidRPr="24CB972D">
        <w:rPr>
          <w:sz w:val="24"/>
          <w:szCs w:val="24"/>
          <w:lang w:val="en"/>
        </w:rPr>
        <w:t>acquittal.</w:t>
      </w:r>
    </w:p>
    <w:p w14:paraId="7A0C947D" w14:textId="68D6FA69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2AC434E6" w14:textId="026F44CE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276F6AB7" w14:textId="2629D434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3B418A20" w14:textId="778C5B56" w:rsidR="003B05C1" w:rsidRDefault="003B05C1" w:rsidP="003B05C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 xml:space="preserve">How would this promise </w:t>
      </w:r>
      <w:r w:rsidR="00B56F87" w:rsidRPr="24CB972D">
        <w:rPr>
          <w:sz w:val="24"/>
          <w:szCs w:val="24"/>
          <w:lang w:val="en"/>
        </w:rPr>
        <w:t>have motivated the church in Pergamum? What action would they take to “overcome”?</w:t>
      </w:r>
    </w:p>
    <w:p w14:paraId="32A889C2" w14:textId="4ADBFF95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2CB5FD0A" w14:textId="10988581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05440567" w14:textId="1E83365C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78127E85" w14:textId="05AFBD8B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5EDE3C19" w14:textId="15C7EC32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2CBF2F68" w14:textId="76E4A53F" w:rsidR="00B56F87" w:rsidRDefault="00B56F87" w:rsidP="003B05C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>How can you take the promises to each of these churches and believe them as a means of overcoming?</w:t>
      </w:r>
    </w:p>
    <w:p w14:paraId="02EADEF1" w14:textId="30416196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666DE1D7" w14:textId="42321D09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0B62C2AC" w14:textId="6EB76E00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759FEB43" w14:textId="26BDA9AA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09793C5A" w14:textId="2C7C3F4B" w:rsidR="00B56F87" w:rsidRDefault="00B56F87" w:rsidP="003B05C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lastRenderedPageBreak/>
        <w:t>Summarize Jesus’ message to this church in 21 words or less.</w:t>
      </w:r>
    </w:p>
    <w:p w14:paraId="62F1D451" w14:textId="1D935339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18529093" w14:textId="7AB84D76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7D8C0DB6" w14:textId="6D8A864F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6CE5F9F0" w14:textId="77777777" w:rsidR="00AB0EDB" w:rsidRDefault="00AB0EDB" w:rsidP="24CB972D">
      <w:pPr>
        <w:spacing w:after="0" w:line="240" w:lineRule="auto"/>
        <w:rPr>
          <w:sz w:val="24"/>
          <w:szCs w:val="24"/>
          <w:lang w:val="en"/>
        </w:rPr>
      </w:pPr>
    </w:p>
    <w:p w14:paraId="4E20AAAA" w14:textId="77777777" w:rsidR="00AB0EDB" w:rsidRDefault="00AB0EDB" w:rsidP="24CB972D">
      <w:pPr>
        <w:spacing w:after="0" w:line="240" w:lineRule="auto"/>
        <w:rPr>
          <w:sz w:val="24"/>
          <w:szCs w:val="24"/>
          <w:lang w:val="en"/>
        </w:rPr>
      </w:pPr>
    </w:p>
    <w:p w14:paraId="3ACFC38C" w14:textId="38B08EDB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07724AD3" w14:textId="76A01548" w:rsidR="24CB972D" w:rsidRDefault="24CB972D" w:rsidP="24CB972D">
      <w:pPr>
        <w:spacing w:after="0" w:line="240" w:lineRule="auto"/>
        <w:rPr>
          <w:sz w:val="24"/>
          <w:szCs w:val="24"/>
          <w:lang w:val="en"/>
        </w:rPr>
      </w:pPr>
    </w:p>
    <w:p w14:paraId="2F760DBA" w14:textId="71FB4F4A" w:rsidR="00B56F87" w:rsidRPr="008251A1" w:rsidRDefault="00AA22DC" w:rsidP="003B05C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24CB972D">
        <w:rPr>
          <w:sz w:val="24"/>
          <w:szCs w:val="24"/>
          <w:lang w:val="en"/>
        </w:rPr>
        <w:t>What is the most poignant part of this letter for you?</w:t>
      </w:r>
    </w:p>
    <w:p w14:paraId="21116EBF" w14:textId="77777777" w:rsidR="00B743CE" w:rsidRDefault="00B743CE" w:rsidP="00B743CE">
      <w:pPr>
        <w:spacing w:after="0" w:line="240" w:lineRule="auto"/>
        <w:rPr>
          <w:sz w:val="24"/>
          <w:szCs w:val="24"/>
        </w:rPr>
      </w:pPr>
    </w:p>
    <w:p w14:paraId="1966B15A" w14:textId="178E55C1" w:rsidR="24CB972D" w:rsidRDefault="24CB972D" w:rsidP="24CB972D">
      <w:pPr>
        <w:spacing w:after="0" w:line="240" w:lineRule="auto"/>
        <w:rPr>
          <w:sz w:val="24"/>
          <w:szCs w:val="24"/>
        </w:rPr>
      </w:pPr>
    </w:p>
    <w:p w14:paraId="7263CE7D" w14:textId="336C5E34" w:rsidR="24CB972D" w:rsidRDefault="24CB972D" w:rsidP="24CB972D">
      <w:pPr>
        <w:spacing w:after="0" w:line="240" w:lineRule="auto"/>
        <w:rPr>
          <w:sz w:val="24"/>
          <w:szCs w:val="24"/>
        </w:rPr>
      </w:pPr>
    </w:p>
    <w:p w14:paraId="74EAF058" w14:textId="77777777" w:rsidR="00AB0EDB" w:rsidRDefault="00AB0EDB" w:rsidP="24CB972D">
      <w:pPr>
        <w:spacing w:after="0" w:line="240" w:lineRule="auto"/>
        <w:rPr>
          <w:sz w:val="24"/>
          <w:szCs w:val="24"/>
        </w:rPr>
      </w:pPr>
    </w:p>
    <w:p w14:paraId="2512B888" w14:textId="77777777" w:rsidR="00AB0EDB" w:rsidRDefault="00AB0EDB" w:rsidP="24CB972D">
      <w:pPr>
        <w:spacing w:after="0" w:line="240" w:lineRule="auto"/>
        <w:rPr>
          <w:sz w:val="24"/>
          <w:szCs w:val="24"/>
        </w:rPr>
      </w:pPr>
    </w:p>
    <w:p w14:paraId="507D6948" w14:textId="5233C363" w:rsidR="24CB972D" w:rsidRDefault="24CB972D" w:rsidP="24CB972D">
      <w:pPr>
        <w:spacing w:after="0" w:line="240" w:lineRule="auto"/>
        <w:rPr>
          <w:sz w:val="24"/>
          <w:szCs w:val="24"/>
        </w:rPr>
      </w:pPr>
    </w:p>
    <w:p w14:paraId="5FBB87C8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2A5AA777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49D27FC8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7386DEF2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318C38AB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61248C76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36209B86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11821CD6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50C9CA42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71142656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4CC9C32A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02C4D533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60FC59A3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5DB51755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2D385926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2F97383B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749970DE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393AEF0A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4F757B78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6F4E6D39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411E63BE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06302D67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232C1E99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529648C9" w14:textId="77777777" w:rsidR="007F19B8" w:rsidRDefault="007F19B8" w:rsidP="24CB972D">
      <w:pPr>
        <w:spacing w:after="0" w:line="240" w:lineRule="auto"/>
        <w:rPr>
          <w:sz w:val="24"/>
          <w:szCs w:val="24"/>
        </w:rPr>
      </w:pPr>
    </w:p>
    <w:p w14:paraId="71B5D1D1" w14:textId="7A534724" w:rsidR="24CB972D" w:rsidRDefault="24CB972D" w:rsidP="24CB972D">
      <w:pPr>
        <w:spacing w:after="0" w:line="240" w:lineRule="auto"/>
        <w:rPr>
          <w:sz w:val="24"/>
          <w:szCs w:val="24"/>
        </w:rPr>
      </w:pPr>
    </w:p>
    <w:p w14:paraId="4106A7CB" w14:textId="0B279057" w:rsidR="24CB972D" w:rsidRDefault="24CB972D" w:rsidP="24CB972D">
      <w:pPr>
        <w:spacing w:after="0" w:line="240" w:lineRule="auto"/>
        <w:rPr>
          <w:sz w:val="24"/>
          <w:szCs w:val="24"/>
        </w:rPr>
      </w:pPr>
    </w:p>
    <w:p w14:paraId="7C163EF2" w14:textId="4751399E" w:rsidR="002F0BCB" w:rsidRPr="00DC0597" w:rsidRDefault="00DC0597" w:rsidP="00B743CE">
      <w:pPr>
        <w:spacing w:after="0" w:line="240" w:lineRule="auto"/>
      </w:pPr>
      <w:r>
        <w:rPr>
          <w:sz w:val="24"/>
          <w:szCs w:val="24"/>
        </w:rPr>
        <w:t xml:space="preserve">In preparation for Sunday, pray </w:t>
      </w:r>
      <w:r w:rsidR="008174FB">
        <w:rPr>
          <w:sz w:val="24"/>
          <w:szCs w:val="24"/>
        </w:rPr>
        <w:t xml:space="preserve">that we would be a church that perseveres, that we would endure and </w:t>
      </w:r>
      <w:r w:rsidR="007F19B8">
        <w:rPr>
          <w:sz w:val="24"/>
          <w:szCs w:val="24"/>
        </w:rPr>
        <w:t>hold fast to Jesus’ name, not deny the faith, and not put up with false teaching.</w:t>
      </w:r>
    </w:p>
    <w:sectPr w:rsidR="002F0BCB" w:rsidRPr="00DC0597" w:rsidSect="008E56AE">
      <w:headerReference w:type="default" r:id="rId11"/>
      <w:footerReference w:type="default" r:id="rId12"/>
      <w:pgSz w:w="12240" w:h="15840"/>
      <w:pgMar w:top="180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B7DB" w14:textId="77777777" w:rsidR="008E56AE" w:rsidRDefault="008E56AE" w:rsidP="00ED3079">
      <w:pPr>
        <w:spacing w:after="0" w:line="240" w:lineRule="auto"/>
      </w:pPr>
      <w:r>
        <w:separator/>
      </w:r>
    </w:p>
  </w:endnote>
  <w:endnote w:type="continuationSeparator" w:id="0">
    <w:p w14:paraId="4BE25AD1" w14:textId="77777777" w:rsidR="008E56AE" w:rsidRDefault="008E56AE" w:rsidP="00ED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0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7FFF3" w14:textId="77777777" w:rsidR="007C2898" w:rsidRDefault="007C2898" w:rsidP="00324F3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484A" w14:textId="77777777" w:rsidR="008E56AE" w:rsidRDefault="008E56AE" w:rsidP="00ED3079">
      <w:pPr>
        <w:spacing w:after="0" w:line="240" w:lineRule="auto"/>
      </w:pPr>
      <w:r>
        <w:separator/>
      </w:r>
    </w:p>
  </w:footnote>
  <w:footnote w:type="continuationSeparator" w:id="0">
    <w:p w14:paraId="29978630" w14:textId="77777777" w:rsidR="008E56AE" w:rsidRDefault="008E56AE" w:rsidP="00ED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A46E" w14:textId="77777777" w:rsidR="00ED3079" w:rsidRDefault="00ED3079" w:rsidP="00ED3079">
    <w:pPr>
      <w:spacing w:after="0" w:line="240" w:lineRule="auto"/>
      <w:jc w:val="center"/>
    </w:pPr>
    <w:r>
      <w:t>Summit Woods Baptist Church</w:t>
    </w:r>
  </w:p>
  <w:p w14:paraId="4C5EF351" w14:textId="77777777" w:rsidR="00ED3079" w:rsidRDefault="00767DAD" w:rsidP="00ED3079">
    <w:pPr>
      <w:spacing w:after="0" w:line="240" w:lineRule="auto"/>
      <w:jc w:val="center"/>
    </w:pPr>
    <w:r>
      <w:rPr>
        <w:sz w:val="32"/>
        <w:szCs w:val="32"/>
      </w:rPr>
      <w:t>Sermon Study</w:t>
    </w:r>
    <w:r w:rsidR="00ED3079" w:rsidRPr="002F0BCB">
      <w:rPr>
        <w:sz w:val="32"/>
        <w:szCs w:val="32"/>
      </w:rPr>
      <w:t xml:space="preserve">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844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9A4BC5"/>
    <w:multiLevelType w:val="hybridMultilevel"/>
    <w:tmpl w:val="1314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77D6"/>
    <w:multiLevelType w:val="multilevel"/>
    <w:tmpl w:val="3530E3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1B04A9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BD1C70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23B0C94"/>
    <w:multiLevelType w:val="hybridMultilevel"/>
    <w:tmpl w:val="D4B8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1E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9B12883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FEF27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0C23CC4"/>
    <w:multiLevelType w:val="hybridMultilevel"/>
    <w:tmpl w:val="128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6213D"/>
    <w:multiLevelType w:val="hybridMultilevel"/>
    <w:tmpl w:val="FEAA7C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D2D3C"/>
    <w:multiLevelType w:val="hybridMultilevel"/>
    <w:tmpl w:val="36E0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3AFC"/>
    <w:multiLevelType w:val="hybridMultilevel"/>
    <w:tmpl w:val="0C14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86148588">
    <w:abstractNumId w:val="8"/>
  </w:num>
  <w:num w:numId="2" w16cid:durableId="1352610365">
    <w:abstractNumId w:val="6"/>
  </w:num>
  <w:num w:numId="3" w16cid:durableId="700516084">
    <w:abstractNumId w:val="10"/>
  </w:num>
  <w:num w:numId="4" w16cid:durableId="899170162">
    <w:abstractNumId w:val="5"/>
  </w:num>
  <w:num w:numId="5" w16cid:durableId="647394076">
    <w:abstractNumId w:val="1"/>
  </w:num>
  <w:num w:numId="6" w16cid:durableId="532617138">
    <w:abstractNumId w:val="9"/>
  </w:num>
  <w:num w:numId="7" w16cid:durableId="1819959190">
    <w:abstractNumId w:val="11"/>
  </w:num>
  <w:num w:numId="8" w16cid:durableId="2041395888">
    <w:abstractNumId w:val="3"/>
  </w:num>
  <w:num w:numId="9" w16cid:durableId="1070931157">
    <w:abstractNumId w:val="7"/>
  </w:num>
  <w:num w:numId="10" w16cid:durableId="1116755309">
    <w:abstractNumId w:val="0"/>
  </w:num>
  <w:num w:numId="11" w16cid:durableId="1953515706">
    <w:abstractNumId w:val="4"/>
  </w:num>
  <w:num w:numId="12" w16cid:durableId="1240678289">
    <w:abstractNumId w:val="12"/>
  </w:num>
  <w:num w:numId="13" w16cid:durableId="1028947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3F"/>
    <w:rsid w:val="00005FBF"/>
    <w:rsid w:val="00021389"/>
    <w:rsid w:val="00034036"/>
    <w:rsid w:val="000377AA"/>
    <w:rsid w:val="00056B21"/>
    <w:rsid w:val="000654C3"/>
    <w:rsid w:val="00070889"/>
    <w:rsid w:val="00071CC6"/>
    <w:rsid w:val="000744D2"/>
    <w:rsid w:val="000760EE"/>
    <w:rsid w:val="000855E6"/>
    <w:rsid w:val="0008666D"/>
    <w:rsid w:val="00091867"/>
    <w:rsid w:val="00092496"/>
    <w:rsid w:val="00095A58"/>
    <w:rsid w:val="000B17DA"/>
    <w:rsid w:val="000B1D3F"/>
    <w:rsid w:val="000C19F2"/>
    <w:rsid w:val="000D5B58"/>
    <w:rsid w:val="000E6F7B"/>
    <w:rsid w:val="000F2268"/>
    <w:rsid w:val="000F6D1B"/>
    <w:rsid w:val="001170AA"/>
    <w:rsid w:val="001530B0"/>
    <w:rsid w:val="00190E0A"/>
    <w:rsid w:val="001B4ED8"/>
    <w:rsid w:val="001C57DA"/>
    <w:rsid w:val="002102DD"/>
    <w:rsid w:val="002613F3"/>
    <w:rsid w:val="002743EF"/>
    <w:rsid w:val="00277AA9"/>
    <w:rsid w:val="0028354E"/>
    <w:rsid w:val="002864E9"/>
    <w:rsid w:val="002A5CD5"/>
    <w:rsid w:val="002C3B85"/>
    <w:rsid w:val="002D51C3"/>
    <w:rsid w:val="002F0BCB"/>
    <w:rsid w:val="00305932"/>
    <w:rsid w:val="00315F11"/>
    <w:rsid w:val="003201F1"/>
    <w:rsid w:val="00324F30"/>
    <w:rsid w:val="0032773B"/>
    <w:rsid w:val="00345774"/>
    <w:rsid w:val="003469AF"/>
    <w:rsid w:val="00346C10"/>
    <w:rsid w:val="00356324"/>
    <w:rsid w:val="0035724D"/>
    <w:rsid w:val="0035786A"/>
    <w:rsid w:val="00381793"/>
    <w:rsid w:val="00383890"/>
    <w:rsid w:val="003B05C1"/>
    <w:rsid w:val="003B57AF"/>
    <w:rsid w:val="003B68AE"/>
    <w:rsid w:val="003E3558"/>
    <w:rsid w:val="003E5B56"/>
    <w:rsid w:val="0042674F"/>
    <w:rsid w:val="0044430B"/>
    <w:rsid w:val="00473E9E"/>
    <w:rsid w:val="00487F23"/>
    <w:rsid w:val="00495515"/>
    <w:rsid w:val="004D311D"/>
    <w:rsid w:val="004D6592"/>
    <w:rsid w:val="004E32C6"/>
    <w:rsid w:val="004E3897"/>
    <w:rsid w:val="004E4E73"/>
    <w:rsid w:val="005024CF"/>
    <w:rsid w:val="00533EAA"/>
    <w:rsid w:val="00537649"/>
    <w:rsid w:val="00554669"/>
    <w:rsid w:val="005C4BC9"/>
    <w:rsid w:val="005C754F"/>
    <w:rsid w:val="005D7F34"/>
    <w:rsid w:val="005F3296"/>
    <w:rsid w:val="00606EB8"/>
    <w:rsid w:val="006122A8"/>
    <w:rsid w:val="00624DB3"/>
    <w:rsid w:val="00647D26"/>
    <w:rsid w:val="006511DE"/>
    <w:rsid w:val="00652A43"/>
    <w:rsid w:val="00654D6E"/>
    <w:rsid w:val="00655B75"/>
    <w:rsid w:val="00662EA8"/>
    <w:rsid w:val="006654E7"/>
    <w:rsid w:val="006748FF"/>
    <w:rsid w:val="006836AA"/>
    <w:rsid w:val="00686004"/>
    <w:rsid w:val="006967E7"/>
    <w:rsid w:val="006A3B07"/>
    <w:rsid w:val="006E276E"/>
    <w:rsid w:val="006E72F0"/>
    <w:rsid w:val="006F66F2"/>
    <w:rsid w:val="00730B15"/>
    <w:rsid w:val="0074359B"/>
    <w:rsid w:val="00767DAD"/>
    <w:rsid w:val="007A6428"/>
    <w:rsid w:val="007B7665"/>
    <w:rsid w:val="007C07C0"/>
    <w:rsid w:val="007C2898"/>
    <w:rsid w:val="007C7737"/>
    <w:rsid w:val="007C7890"/>
    <w:rsid w:val="007E2752"/>
    <w:rsid w:val="007F19B8"/>
    <w:rsid w:val="00802460"/>
    <w:rsid w:val="0080586D"/>
    <w:rsid w:val="00805E46"/>
    <w:rsid w:val="008174FB"/>
    <w:rsid w:val="008236DE"/>
    <w:rsid w:val="008251A1"/>
    <w:rsid w:val="008418F7"/>
    <w:rsid w:val="00845DB9"/>
    <w:rsid w:val="00867605"/>
    <w:rsid w:val="0087131A"/>
    <w:rsid w:val="008739C5"/>
    <w:rsid w:val="008B0D25"/>
    <w:rsid w:val="008C22DA"/>
    <w:rsid w:val="008E56AE"/>
    <w:rsid w:val="008E6A3B"/>
    <w:rsid w:val="008F2EE6"/>
    <w:rsid w:val="00901618"/>
    <w:rsid w:val="00903156"/>
    <w:rsid w:val="00913940"/>
    <w:rsid w:val="00935A27"/>
    <w:rsid w:val="00966766"/>
    <w:rsid w:val="00974178"/>
    <w:rsid w:val="00986046"/>
    <w:rsid w:val="009A5A0C"/>
    <w:rsid w:val="009C5084"/>
    <w:rsid w:val="009D505E"/>
    <w:rsid w:val="009E1E15"/>
    <w:rsid w:val="00A06AB5"/>
    <w:rsid w:val="00A22FE9"/>
    <w:rsid w:val="00A31527"/>
    <w:rsid w:val="00A409D8"/>
    <w:rsid w:val="00A43560"/>
    <w:rsid w:val="00A55A73"/>
    <w:rsid w:val="00A658C5"/>
    <w:rsid w:val="00A663E2"/>
    <w:rsid w:val="00A82AA6"/>
    <w:rsid w:val="00A9027A"/>
    <w:rsid w:val="00A97D5B"/>
    <w:rsid w:val="00AA22DC"/>
    <w:rsid w:val="00AB0EDB"/>
    <w:rsid w:val="00AC1CE3"/>
    <w:rsid w:val="00AD12E1"/>
    <w:rsid w:val="00AE401A"/>
    <w:rsid w:val="00AE46C0"/>
    <w:rsid w:val="00AF3801"/>
    <w:rsid w:val="00B048FF"/>
    <w:rsid w:val="00B21D06"/>
    <w:rsid w:val="00B402EC"/>
    <w:rsid w:val="00B5052E"/>
    <w:rsid w:val="00B56F87"/>
    <w:rsid w:val="00B743CE"/>
    <w:rsid w:val="00B93616"/>
    <w:rsid w:val="00BB1DDF"/>
    <w:rsid w:val="00BB6AD0"/>
    <w:rsid w:val="00BC4C1C"/>
    <w:rsid w:val="00C01449"/>
    <w:rsid w:val="00C21DE1"/>
    <w:rsid w:val="00C33881"/>
    <w:rsid w:val="00C7056D"/>
    <w:rsid w:val="00C72701"/>
    <w:rsid w:val="00C90A74"/>
    <w:rsid w:val="00CA6678"/>
    <w:rsid w:val="00CB16F7"/>
    <w:rsid w:val="00CB4D43"/>
    <w:rsid w:val="00CC697E"/>
    <w:rsid w:val="00CE01A1"/>
    <w:rsid w:val="00CE2378"/>
    <w:rsid w:val="00CE298F"/>
    <w:rsid w:val="00D25C7B"/>
    <w:rsid w:val="00D45B48"/>
    <w:rsid w:val="00D569A0"/>
    <w:rsid w:val="00D641CA"/>
    <w:rsid w:val="00D74CDA"/>
    <w:rsid w:val="00D91498"/>
    <w:rsid w:val="00DA1D2E"/>
    <w:rsid w:val="00DA54F3"/>
    <w:rsid w:val="00DB2EA4"/>
    <w:rsid w:val="00DC0006"/>
    <w:rsid w:val="00DC0597"/>
    <w:rsid w:val="00DE5DF8"/>
    <w:rsid w:val="00DF5F6D"/>
    <w:rsid w:val="00E00D6A"/>
    <w:rsid w:val="00E0716F"/>
    <w:rsid w:val="00E27A6F"/>
    <w:rsid w:val="00E37D22"/>
    <w:rsid w:val="00E41B6C"/>
    <w:rsid w:val="00E479E3"/>
    <w:rsid w:val="00E509E0"/>
    <w:rsid w:val="00E50F66"/>
    <w:rsid w:val="00E61D4E"/>
    <w:rsid w:val="00E646FD"/>
    <w:rsid w:val="00E657FB"/>
    <w:rsid w:val="00E766CC"/>
    <w:rsid w:val="00E8291D"/>
    <w:rsid w:val="00E9634C"/>
    <w:rsid w:val="00EB303F"/>
    <w:rsid w:val="00ED3079"/>
    <w:rsid w:val="00F83F95"/>
    <w:rsid w:val="00F9256B"/>
    <w:rsid w:val="00F97C6B"/>
    <w:rsid w:val="00FC1F96"/>
    <w:rsid w:val="00FD0E39"/>
    <w:rsid w:val="00FD3C76"/>
    <w:rsid w:val="00FE47C6"/>
    <w:rsid w:val="1FF8260A"/>
    <w:rsid w:val="20CAD31A"/>
    <w:rsid w:val="232FC6CC"/>
    <w:rsid w:val="24CB972D"/>
    <w:rsid w:val="45B950FA"/>
    <w:rsid w:val="694FC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C0E2"/>
  <w15:chartTrackingRefBased/>
  <w15:docId w15:val="{111FA662-E150-1042-9EAB-5075E128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24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460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79"/>
  </w:style>
  <w:style w:type="paragraph" w:styleId="Footer">
    <w:name w:val="footer"/>
    <w:basedOn w:val="Normal"/>
    <w:link w:val="Foot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79"/>
  </w:style>
  <w:style w:type="paragraph" w:styleId="ListParagraph">
    <w:name w:val="List Paragraph"/>
    <w:basedOn w:val="Normal"/>
    <w:uiPriority w:val="34"/>
    <w:qFormat/>
    <w:rsid w:val="0080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mpbellbortel/Downloads/Home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fabdd2-d959-4867-8cb3-65a3cd2146ff" xsi:nil="true"/>
    <lcf76f155ced4ddcb4097134ff3c332f xmlns="c5c466c4-09d0-47bb-9835-8ad235a209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8" ma:contentTypeDescription="Create a new document." ma:contentTypeScope="" ma:versionID="cbc532588aa71f281a83c1440b415b00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e83b0719065fd3b4ef8db3d45be03dec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ab53d6-0d94-4ad9-b45c-5387c88a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335a4b-dd4a-4ad6-9bc2-ddd4af96fcaf}" ma:internalName="TaxCatchAll" ma:showField="CatchAllData" ma:web="d7fabdd2-d959-4867-8cb3-65a3cd214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19C6C-8ABE-3949-9651-40F8BB51D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53164-BFBB-4136-9FCD-283D5A76DDB8}">
  <ds:schemaRefs>
    <ds:schemaRef ds:uri="http://schemas.microsoft.com/office/2006/metadata/properties"/>
    <ds:schemaRef ds:uri="http://schemas.microsoft.com/office/infopath/2007/PartnerControls"/>
    <ds:schemaRef ds:uri="d7fabdd2-d959-4867-8cb3-65a3cd2146ff"/>
    <ds:schemaRef ds:uri="c5c466c4-09d0-47bb-9835-8ad235a20994"/>
  </ds:schemaRefs>
</ds:datastoreItem>
</file>

<file path=customXml/itemProps3.xml><?xml version="1.0" encoding="utf-8"?>
<ds:datastoreItem xmlns:ds="http://schemas.openxmlformats.org/officeDocument/2006/customXml" ds:itemID="{0C337D3C-B9A0-41F3-B2B8-1399532DC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C1B65-E4F4-4A0B-AAFF-895CB3BBF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466c4-09d0-47bb-9835-8ad235a20994"/>
    <ds:schemaRef ds:uri="d7fabdd2-d959-4867-8cb3-65a3cd21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Template.dotx</Template>
  <TotalTime>0</TotalTime>
  <Pages>5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Campbell Bortel</cp:lastModifiedBy>
  <cp:revision>3</cp:revision>
  <cp:lastPrinted>2024-01-17T15:35:00Z</cp:lastPrinted>
  <dcterms:created xsi:type="dcterms:W3CDTF">2024-01-17T15:35:00Z</dcterms:created>
  <dcterms:modified xsi:type="dcterms:W3CDTF">2024-01-17T15:35:00Z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Turabian Style (Full Note with Bibliography)</vt:lpwstr>
  </property>
  <property fmtid="{D5CDD505-2E9C-101B-9397-08002B2CF9AE}" pid="3" name="ContentTypeId">
    <vt:lpwstr>0x0101008890C985A87CE548B82BD0A8E0157D40</vt:lpwstr>
  </property>
  <property fmtid="{D5CDD505-2E9C-101B-9397-08002B2CF9AE}" pid="4" name="MediaServiceImageTags">
    <vt:lpwstr/>
  </property>
</Properties>
</file>