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F0CA" w14:textId="1A8A8429" w:rsidR="00DC0597" w:rsidRPr="00473E9E" w:rsidRDefault="000D2330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 </w:t>
      </w:r>
      <w:proofErr w:type="spellStart"/>
      <w:r w:rsidR="000C19F2">
        <w:rPr>
          <w:sz w:val="32"/>
          <w:szCs w:val="32"/>
          <w:u w:val="single"/>
        </w:rPr>
        <w:t>T</w:t>
      </w:r>
      <w:r>
        <w:rPr>
          <w:sz w:val="32"/>
          <w:szCs w:val="32"/>
          <w:u w:val="single"/>
        </w:rPr>
        <w:t>hess</w:t>
      </w:r>
      <w:proofErr w:type="spellEnd"/>
      <w:r>
        <w:rPr>
          <w:sz w:val="32"/>
          <w:szCs w:val="32"/>
          <w:u w:val="single"/>
        </w:rPr>
        <w:t xml:space="preserve"> 2:6-12</w:t>
      </w:r>
    </w:p>
    <w:p w14:paraId="52BB4D7F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7698F25A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64965224" w14:textId="3B1A637C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0D2330">
        <w:rPr>
          <w:sz w:val="24"/>
          <w:szCs w:val="24"/>
        </w:rPr>
        <w:t xml:space="preserve">2 </w:t>
      </w:r>
      <w:proofErr w:type="spellStart"/>
      <w:r w:rsidR="000D2330">
        <w:rPr>
          <w:sz w:val="24"/>
          <w:szCs w:val="24"/>
        </w:rPr>
        <w:t>Thess</w:t>
      </w:r>
      <w:proofErr w:type="spellEnd"/>
      <w:r w:rsidR="000D2330">
        <w:rPr>
          <w:sz w:val="24"/>
          <w:szCs w:val="24"/>
        </w:rPr>
        <w:t xml:space="preserve"> 2:6-12</w:t>
      </w:r>
      <w:r>
        <w:rPr>
          <w:sz w:val="24"/>
          <w:szCs w:val="24"/>
        </w:rPr>
        <w:t>.</w:t>
      </w:r>
    </w:p>
    <w:p w14:paraId="75DA1B32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before, or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B52517D" w14:textId="0BADD2E5" w:rsidR="00DC0597" w:rsidRDefault="00DC0597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</w:p>
    <w:p w14:paraId="73F734D2" w14:textId="77777777" w:rsidR="00D973E5" w:rsidRDefault="003D6C1F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3D6C1F">
        <w:rPr>
          <w:sz w:val="24"/>
          <w:szCs w:val="24"/>
        </w:rPr>
        <w:t>6</w:t>
      </w:r>
      <w:r w:rsidR="00D973E5">
        <w:rPr>
          <w:sz w:val="24"/>
          <w:szCs w:val="24"/>
        </w:rPr>
        <w:t>a</w:t>
      </w:r>
      <w:r w:rsidRPr="003D6C1F">
        <w:rPr>
          <w:sz w:val="24"/>
          <w:szCs w:val="24"/>
        </w:rPr>
        <w:t xml:space="preserve"> </w:t>
      </w:r>
      <w:proofErr w:type="gramStart"/>
      <w:r w:rsidRPr="003D6C1F">
        <w:rPr>
          <w:sz w:val="24"/>
          <w:szCs w:val="24"/>
        </w:rPr>
        <w:t>And</w:t>
      </w:r>
      <w:proofErr w:type="gramEnd"/>
      <w:r w:rsidRPr="003D6C1F">
        <w:rPr>
          <w:sz w:val="24"/>
          <w:szCs w:val="24"/>
        </w:rPr>
        <w:t xml:space="preserve"> you know what restrains him now, </w:t>
      </w:r>
    </w:p>
    <w:p w14:paraId="1E3DC739" w14:textId="54B5C98E" w:rsidR="00D973E5" w:rsidRDefault="00D973E5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so that in his time he will be revealed. </w:t>
      </w:r>
    </w:p>
    <w:p w14:paraId="3AAAC5AE" w14:textId="77777777" w:rsidR="00D973E5" w:rsidRDefault="003D6C1F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3D6C1F">
        <w:rPr>
          <w:sz w:val="24"/>
          <w:szCs w:val="24"/>
        </w:rPr>
        <w:t>7</w:t>
      </w:r>
      <w:r w:rsidR="00D973E5">
        <w:rPr>
          <w:sz w:val="24"/>
          <w:szCs w:val="24"/>
        </w:rPr>
        <w:t>a</w:t>
      </w:r>
      <w:r w:rsidRPr="003D6C1F">
        <w:rPr>
          <w:sz w:val="24"/>
          <w:szCs w:val="24"/>
        </w:rPr>
        <w:t xml:space="preserve"> </w:t>
      </w:r>
      <w:r w:rsidR="00D973E5">
        <w:rPr>
          <w:sz w:val="24"/>
          <w:szCs w:val="24"/>
        </w:rPr>
        <w:tab/>
      </w:r>
      <w:proofErr w:type="gramStart"/>
      <w:r w:rsidRPr="003D6C1F">
        <w:rPr>
          <w:sz w:val="24"/>
          <w:szCs w:val="24"/>
        </w:rPr>
        <w:t>For</w:t>
      </w:r>
      <w:proofErr w:type="gramEnd"/>
      <w:r w:rsidRPr="003D6C1F">
        <w:rPr>
          <w:sz w:val="24"/>
          <w:szCs w:val="24"/>
        </w:rPr>
        <w:t xml:space="preserve"> the mystery of lawlessness is already at work; </w:t>
      </w:r>
    </w:p>
    <w:p w14:paraId="40B691BB" w14:textId="77777777" w:rsidR="00D973E5" w:rsidRDefault="00D973E5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7b</w:t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only he who now restrains will do </w:t>
      </w:r>
      <w:proofErr w:type="gramStart"/>
      <w:r w:rsidR="003D6C1F" w:rsidRPr="003D6C1F">
        <w:rPr>
          <w:sz w:val="24"/>
          <w:szCs w:val="24"/>
        </w:rPr>
        <w:t>so</w:t>
      </w:r>
      <w:proofErr w:type="gramEnd"/>
      <w:r w:rsidR="003D6C1F" w:rsidRPr="003D6C1F">
        <w:rPr>
          <w:sz w:val="24"/>
          <w:szCs w:val="24"/>
        </w:rPr>
        <w:t xml:space="preserve"> </w:t>
      </w:r>
    </w:p>
    <w:p w14:paraId="1B5753A3" w14:textId="77777777" w:rsidR="009228AD" w:rsidRDefault="009228AD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until he is taken out of the way. </w:t>
      </w:r>
    </w:p>
    <w:p w14:paraId="79F8FD9B" w14:textId="77777777" w:rsidR="009228AD" w:rsidRDefault="003D6C1F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3D6C1F">
        <w:rPr>
          <w:sz w:val="24"/>
          <w:szCs w:val="24"/>
        </w:rPr>
        <w:t>8</w:t>
      </w:r>
      <w:r w:rsidR="009228AD">
        <w:rPr>
          <w:sz w:val="24"/>
          <w:szCs w:val="24"/>
        </w:rPr>
        <w:t>a</w:t>
      </w:r>
      <w:r w:rsidRPr="003D6C1F">
        <w:rPr>
          <w:sz w:val="24"/>
          <w:szCs w:val="24"/>
        </w:rPr>
        <w:t xml:space="preserve"> </w:t>
      </w:r>
      <w:r w:rsidR="009228AD">
        <w:rPr>
          <w:sz w:val="24"/>
          <w:szCs w:val="24"/>
        </w:rPr>
        <w:tab/>
      </w:r>
      <w:r w:rsidR="009228AD">
        <w:rPr>
          <w:sz w:val="24"/>
          <w:szCs w:val="24"/>
        </w:rPr>
        <w:tab/>
      </w:r>
      <w:r w:rsidR="009228AD">
        <w:rPr>
          <w:sz w:val="24"/>
          <w:szCs w:val="24"/>
        </w:rPr>
        <w:tab/>
      </w:r>
      <w:r w:rsidRPr="003D6C1F">
        <w:rPr>
          <w:sz w:val="24"/>
          <w:szCs w:val="24"/>
        </w:rPr>
        <w:t xml:space="preserve">Then that lawless one will be </w:t>
      </w:r>
      <w:proofErr w:type="gramStart"/>
      <w:r w:rsidRPr="003D6C1F">
        <w:rPr>
          <w:sz w:val="24"/>
          <w:szCs w:val="24"/>
        </w:rPr>
        <w:t>revealed</w:t>
      </w:r>
      <w:proofErr w:type="gramEnd"/>
      <w:r w:rsidRPr="003D6C1F">
        <w:rPr>
          <w:sz w:val="24"/>
          <w:szCs w:val="24"/>
        </w:rPr>
        <w:t xml:space="preserve"> </w:t>
      </w:r>
    </w:p>
    <w:p w14:paraId="41864CEC" w14:textId="77777777" w:rsidR="009228AD" w:rsidRDefault="009228AD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whom the Lord will </w:t>
      </w:r>
      <w:proofErr w:type="spellStart"/>
      <w:r w:rsidR="003D6C1F" w:rsidRPr="003D6C1F">
        <w:rPr>
          <w:sz w:val="24"/>
          <w:szCs w:val="24"/>
        </w:rPr>
        <w:t>slay</w:t>
      </w:r>
      <w:proofErr w:type="spellEnd"/>
      <w:r w:rsidR="003D6C1F" w:rsidRPr="003D6C1F">
        <w:rPr>
          <w:sz w:val="24"/>
          <w:szCs w:val="24"/>
        </w:rPr>
        <w:t xml:space="preserve"> with the breath of His </w:t>
      </w:r>
      <w:proofErr w:type="gramStart"/>
      <w:r w:rsidR="003D6C1F" w:rsidRPr="003D6C1F">
        <w:rPr>
          <w:sz w:val="24"/>
          <w:szCs w:val="24"/>
        </w:rPr>
        <w:t>mouth</w:t>
      </w:r>
      <w:proofErr w:type="gramEnd"/>
      <w:r w:rsidR="003D6C1F" w:rsidRPr="003D6C1F">
        <w:rPr>
          <w:sz w:val="24"/>
          <w:szCs w:val="24"/>
        </w:rPr>
        <w:t xml:space="preserve"> </w:t>
      </w:r>
    </w:p>
    <w:p w14:paraId="3CFC0EB1" w14:textId="77777777" w:rsidR="009228AD" w:rsidRDefault="009228AD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and bring to an end by the appearance of His </w:t>
      </w:r>
      <w:proofErr w:type="gramStart"/>
      <w:r w:rsidR="003D6C1F" w:rsidRPr="003D6C1F">
        <w:rPr>
          <w:sz w:val="24"/>
          <w:szCs w:val="24"/>
        </w:rPr>
        <w:t>coming;</w:t>
      </w:r>
      <w:proofErr w:type="gramEnd"/>
      <w:r w:rsidR="003D6C1F" w:rsidRPr="003D6C1F">
        <w:rPr>
          <w:sz w:val="24"/>
          <w:szCs w:val="24"/>
        </w:rPr>
        <w:t xml:space="preserve"> </w:t>
      </w:r>
    </w:p>
    <w:p w14:paraId="56D9F6EC" w14:textId="77777777" w:rsidR="006E14F4" w:rsidRDefault="003D6C1F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3D6C1F">
        <w:rPr>
          <w:sz w:val="24"/>
          <w:szCs w:val="24"/>
        </w:rPr>
        <w:t>9</w:t>
      </w:r>
      <w:r w:rsidR="009933F7">
        <w:rPr>
          <w:sz w:val="24"/>
          <w:szCs w:val="24"/>
        </w:rPr>
        <w:t>a</w:t>
      </w:r>
      <w:r w:rsidRPr="003D6C1F">
        <w:rPr>
          <w:sz w:val="24"/>
          <w:szCs w:val="24"/>
        </w:rPr>
        <w:t xml:space="preserve"> </w:t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Pr="003D6C1F">
        <w:rPr>
          <w:sz w:val="24"/>
          <w:szCs w:val="24"/>
        </w:rPr>
        <w:t xml:space="preserve">that is, the one whose coming is in accord with the activity of Satan, </w:t>
      </w:r>
    </w:p>
    <w:p w14:paraId="7748C28A" w14:textId="77777777" w:rsidR="006E14F4" w:rsidRDefault="006E14F4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with all power and signs and false wonders, </w:t>
      </w:r>
    </w:p>
    <w:p w14:paraId="5CDEBA57" w14:textId="77777777" w:rsidR="006E14F4" w:rsidRDefault="003D6C1F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3D6C1F">
        <w:rPr>
          <w:sz w:val="24"/>
          <w:szCs w:val="24"/>
        </w:rPr>
        <w:t>10</w:t>
      </w:r>
      <w:r w:rsidR="006E14F4">
        <w:rPr>
          <w:sz w:val="24"/>
          <w:szCs w:val="24"/>
        </w:rPr>
        <w:t>a</w:t>
      </w:r>
      <w:r w:rsidRPr="003D6C1F">
        <w:rPr>
          <w:sz w:val="24"/>
          <w:szCs w:val="24"/>
        </w:rPr>
        <w:t xml:space="preserve"> </w:t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Pr="003D6C1F">
        <w:rPr>
          <w:sz w:val="24"/>
          <w:szCs w:val="24"/>
        </w:rPr>
        <w:t xml:space="preserve">and with all the deception of wickedness for those who perish, </w:t>
      </w:r>
    </w:p>
    <w:p w14:paraId="42FFBFF9" w14:textId="77777777" w:rsidR="006E14F4" w:rsidRDefault="006E14F4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because they did not receive the love of the truth </w:t>
      </w:r>
      <w:proofErr w:type="gramStart"/>
      <w:r w:rsidR="003D6C1F" w:rsidRPr="003D6C1F">
        <w:rPr>
          <w:sz w:val="24"/>
          <w:szCs w:val="24"/>
        </w:rPr>
        <w:t>so as to</w:t>
      </w:r>
      <w:proofErr w:type="gramEnd"/>
      <w:r w:rsidR="003D6C1F" w:rsidRPr="003D6C1F">
        <w:rPr>
          <w:sz w:val="24"/>
          <w:szCs w:val="24"/>
        </w:rPr>
        <w:t xml:space="preserve"> be saved. </w:t>
      </w:r>
    </w:p>
    <w:p w14:paraId="75AE07A4" w14:textId="77777777" w:rsidR="006E14F4" w:rsidRDefault="003D6C1F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3D6C1F">
        <w:rPr>
          <w:sz w:val="24"/>
          <w:szCs w:val="24"/>
        </w:rPr>
        <w:t>11</w:t>
      </w:r>
      <w:r w:rsidR="006E14F4">
        <w:rPr>
          <w:sz w:val="24"/>
          <w:szCs w:val="24"/>
        </w:rPr>
        <w:t>a</w:t>
      </w:r>
      <w:r w:rsidRPr="003D6C1F">
        <w:rPr>
          <w:sz w:val="24"/>
          <w:szCs w:val="24"/>
        </w:rPr>
        <w:t xml:space="preserve"> </w:t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proofErr w:type="gramStart"/>
      <w:r w:rsidRPr="003D6C1F">
        <w:rPr>
          <w:sz w:val="24"/>
          <w:szCs w:val="24"/>
        </w:rPr>
        <w:t>For</w:t>
      </w:r>
      <w:proofErr w:type="gramEnd"/>
      <w:r w:rsidRPr="003D6C1F">
        <w:rPr>
          <w:sz w:val="24"/>
          <w:szCs w:val="24"/>
        </w:rPr>
        <w:t xml:space="preserve"> this reason God will send upon them a deluding influence </w:t>
      </w:r>
    </w:p>
    <w:p w14:paraId="151431B4" w14:textId="77777777" w:rsidR="006E14F4" w:rsidRDefault="006E14F4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so that they will believe what is false, </w:t>
      </w:r>
    </w:p>
    <w:p w14:paraId="286E4B8E" w14:textId="77777777" w:rsidR="006E14F4" w:rsidRDefault="003D6C1F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 w:rsidRPr="003D6C1F">
        <w:rPr>
          <w:sz w:val="24"/>
          <w:szCs w:val="24"/>
        </w:rPr>
        <w:t>12</w:t>
      </w:r>
      <w:r w:rsidR="006E14F4">
        <w:rPr>
          <w:sz w:val="24"/>
          <w:szCs w:val="24"/>
        </w:rPr>
        <w:t>a</w:t>
      </w:r>
      <w:r w:rsidRPr="003D6C1F">
        <w:rPr>
          <w:sz w:val="24"/>
          <w:szCs w:val="24"/>
        </w:rPr>
        <w:t xml:space="preserve"> </w:t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="006E14F4">
        <w:rPr>
          <w:sz w:val="24"/>
          <w:szCs w:val="24"/>
        </w:rPr>
        <w:tab/>
      </w:r>
      <w:r w:rsidRPr="003D6C1F">
        <w:rPr>
          <w:sz w:val="24"/>
          <w:szCs w:val="24"/>
        </w:rPr>
        <w:t xml:space="preserve">in order that they all may be </w:t>
      </w:r>
      <w:proofErr w:type="gramStart"/>
      <w:r w:rsidRPr="003D6C1F">
        <w:rPr>
          <w:sz w:val="24"/>
          <w:szCs w:val="24"/>
        </w:rPr>
        <w:t>judged</w:t>
      </w:r>
      <w:proofErr w:type="gramEnd"/>
      <w:r w:rsidRPr="003D6C1F">
        <w:rPr>
          <w:sz w:val="24"/>
          <w:szCs w:val="24"/>
        </w:rPr>
        <w:t xml:space="preserve"> </w:t>
      </w:r>
    </w:p>
    <w:p w14:paraId="74D85A42" w14:textId="77777777" w:rsidR="006E14F4" w:rsidRDefault="006E14F4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 xml:space="preserve">who did not believe the truth, </w:t>
      </w:r>
    </w:p>
    <w:p w14:paraId="2645060A" w14:textId="6620C504" w:rsidR="003D6C1F" w:rsidRDefault="006E14F4" w:rsidP="003D6C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C1F" w:rsidRPr="003D6C1F">
        <w:rPr>
          <w:sz w:val="24"/>
          <w:szCs w:val="24"/>
        </w:rPr>
        <w:t>but took pleasure in wickedness.</w:t>
      </w:r>
    </w:p>
    <w:p w14:paraId="300CF9DC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7CDA3167" w14:textId="7464A116" w:rsidR="00DC0597" w:rsidRDefault="00360F3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the “And” at the beginning of v. 6 connect to?</w:t>
      </w:r>
    </w:p>
    <w:p w14:paraId="37FA68B5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6DC22A0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04C6CF0E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6FB886A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0B082C09" w14:textId="655ED444" w:rsidR="00CE5BAD" w:rsidRDefault="00CE5BA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Paul say is true of the Thessalonians in v. 6?</w:t>
      </w:r>
    </w:p>
    <w:p w14:paraId="6A1F9823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4CD5069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6C0C23A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E1FBB2E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79DD202" w14:textId="45968AF5" w:rsidR="00CE5BAD" w:rsidRDefault="00CE5BA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</w:t>
      </w:r>
      <w:r w:rsidR="001A4F34">
        <w:rPr>
          <w:sz w:val="24"/>
          <w:szCs w:val="24"/>
          <w:lang w:val="en"/>
        </w:rPr>
        <w:t>would they know this?</w:t>
      </w:r>
    </w:p>
    <w:p w14:paraId="288C0B1F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B41AC18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626A60C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401E163" w14:textId="22FAC75C" w:rsidR="001A4F34" w:rsidRDefault="001A4F3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does this say about our understanding of eschatology?</w:t>
      </w:r>
    </w:p>
    <w:p w14:paraId="10D1D2A5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C10B8B6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34F2699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30DE4A4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5C6DE14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6418AD8" w14:textId="2617FAE1" w:rsidR="00360F37" w:rsidRDefault="00360F3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it mean to restrain?</w:t>
      </w:r>
    </w:p>
    <w:p w14:paraId="3CD2BE57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CFA9930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23D7D8E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63A2B634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05D6A381" w14:textId="7CB1D9D2" w:rsidR="00360F37" w:rsidRDefault="00360F3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is the “him” of v. </w:t>
      </w:r>
      <w:r w:rsidR="00467236">
        <w:rPr>
          <w:sz w:val="24"/>
          <w:szCs w:val="24"/>
          <w:lang w:val="en"/>
        </w:rPr>
        <w:t>6?</w:t>
      </w:r>
    </w:p>
    <w:p w14:paraId="28AEDFA2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19C5E03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D96E7A0" w14:textId="63E4539D" w:rsidR="00467236" w:rsidRDefault="0046723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is he being restrained now?</w:t>
      </w:r>
    </w:p>
    <w:p w14:paraId="323366DC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3272E31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9AB2E0C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D163566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BE37A85" w14:textId="786DE7B3" w:rsidR="00467236" w:rsidRDefault="0046723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this point to God’s sovereignty and the fulfillment of his plans and purposes?</w:t>
      </w:r>
    </w:p>
    <w:p w14:paraId="2A851D06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806FC6E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01D74F8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09B47775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6FA9BA8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F603157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2BC8223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F26F0E7" w14:textId="77777777" w:rsidR="00D04461" w:rsidRPr="00FD0E39" w:rsidRDefault="00D04461" w:rsidP="00D0446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08582749" w14:textId="220B838C" w:rsidR="00D04461" w:rsidRPr="00E62233" w:rsidRDefault="00D04461" w:rsidP="00E62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2 </w:t>
      </w:r>
      <w:proofErr w:type="spellStart"/>
      <w:r>
        <w:rPr>
          <w:sz w:val="24"/>
          <w:szCs w:val="24"/>
        </w:rPr>
        <w:t>Thess</w:t>
      </w:r>
      <w:proofErr w:type="spellEnd"/>
      <w:r>
        <w:rPr>
          <w:sz w:val="24"/>
          <w:szCs w:val="24"/>
        </w:rPr>
        <w:t xml:space="preserve"> 2:6-12 again.</w:t>
      </w:r>
    </w:p>
    <w:p w14:paraId="6C335513" w14:textId="09FE599E" w:rsidR="00467236" w:rsidRDefault="008B36E6" w:rsidP="00A240B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“the mystery of lawlessness”</w:t>
      </w:r>
      <w:r w:rsidR="00CE04C3">
        <w:rPr>
          <w:sz w:val="24"/>
          <w:szCs w:val="24"/>
          <w:lang w:val="en"/>
        </w:rPr>
        <w:t xml:space="preserve"> and how is i</w:t>
      </w:r>
      <w:r w:rsidR="00CE04C3" w:rsidRPr="00A240B6">
        <w:rPr>
          <w:sz w:val="24"/>
          <w:szCs w:val="24"/>
          <w:lang w:val="en"/>
        </w:rPr>
        <w:t>t “already at work”?</w:t>
      </w:r>
    </w:p>
    <w:p w14:paraId="71857C66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62E79A80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2FABBD2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34F62AC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7F0E3EB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A008E85" w14:textId="7172A828" w:rsidR="00CE04C3" w:rsidRDefault="00892C22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Who is the “he” “who now restrains”?</w:t>
      </w:r>
    </w:p>
    <w:p w14:paraId="4D7FC029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D5183CA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00865515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FA99BE5" w14:textId="03894943" w:rsidR="00892C22" w:rsidRDefault="00892C22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When will “he” be taken out of the way?</w:t>
      </w:r>
    </w:p>
    <w:p w14:paraId="48DE2B07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46BF3C19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687589AB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312EC90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036B4C6" w14:textId="13E41B10" w:rsidR="008B4007" w:rsidRDefault="008B400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will happen to the lawless one?</w:t>
      </w:r>
    </w:p>
    <w:p w14:paraId="3559C442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975E40C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FCCB070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3F649CE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B96AAEB" w14:textId="349A6BE2" w:rsidR="008B4007" w:rsidRDefault="008B400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When will this happen to the lawless one?</w:t>
      </w:r>
    </w:p>
    <w:p w14:paraId="1C5841A5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301C27F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270150D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0DBB8B49" w14:textId="170FCDDE" w:rsidR="008B4007" w:rsidRDefault="00A240B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the lawless one described in v. 9-10?</w:t>
      </w:r>
    </w:p>
    <w:p w14:paraId="26FE36F8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7AFC50F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36E962E2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02DFBC7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60B871D6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0DE18EC" w14:textId="77777777" w:rsidR="00D04461" w:rsidRPr="00FD0E39" w:rsidRDefault="00D04461" w:rsidP="00D0446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58DC8851" w14:textId="3B68E13A" w:rsidR="00D04461" w:rsidRPr="00E62233" w:rsidRDefault="00D04461" w:rsidP="00E62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2 </w:t>
      </w:r>
      <w:proofErr w:type="spellStart"/>
      <w:r>
        <w:rPr>
          <w:sz w:val="24"/>
          <w:szCs w:val="24"/>
        </w:rPr>
        <w:t>Thess</w:t>
      </w:r>
      <w:proofErr w:type="spellEnd"/>
      <w:r>
        <w:rPr>
          <w:sz w:val="24"/>
          <w:szCs w:val="24"/>
        </w:rPr>
        <w:t xml:space="preserve"> 2:6-12 </w:t>
      </w:r>
      <w:r w:rsidRPr="00CA0721">
        <w:rPr>
          <w:sz w:val="24"/>
          <w:szCs w:val="24"/>
        </w:rPr>
        <w:t>again.</w:t>
      </w:r>
    </w:p>
    <w:p w14:paraId="4E3A0581" w14:textId="387CF40F" w:rsidR="00E21EF5" w:rsidRDefault="00E21EF5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</w:t>
      </w:r>
      <w:r w:rsidR="00702782">
        <w:rPr>
          <w:sz w:val="24"/>
          <w:szCs w:val="24"/>
          <w:lang w:val="en"/>
        </w:rPr>
        <w:t xml:space="preserve">y will those who are deceived by the lawless one </w:t>
      </w:r>
      <w:proofErr w:type="gramStart"/>
      <w:r w:rsidR="00702782">
        <w:rPr>
          <w:sz w:val="24"/>
          <w:szCs w:val="24"/>
          <w:lang w:val="en"/>
        </w:rPr>
        <w:t>perish</w:t>
      </w:r>
      <w:proofErr w:type="gramEnd"/>
      <w:r w:rsidR="00702782">
        <w:rPr>
          <w:sz w:val="24"/>
          <w:szCs w:val="24"/>
          <w:lang w:val="en"/>
        </w:rPr>
        <w:t>?</w:t>
      </w:r>
    </w:p>
    <w:p w14:paraId="177E811D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197FA4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6A05AC41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6FBC439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1118A4B3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35EAF69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16A49FF" w14:textId="13D752CF" w:rsidR="00702782" w:rsidRDefault="00B67DB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God do according to v. 11?</w:t>
      </w:r>
    </w:p>
    <w:p w14:paraId="1F40289A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9088330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25B28EA2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17CD72D4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97190C8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0A45C03" w14:textId="36700C13" w:rsidR="00B67DBD" w:rsidRDefault="00B67DB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Why would God do this according to v. 11?</w:t>
      </w:r>
    </w:p>
    <w:p w14:paraId="36909118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7B65E1E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2B745849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C93E1F1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6B5B226C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83A17F4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D2A3733" w14:textId="7789A612" w:rsidR="00B67DBD" w:rsidRDefault="00B67DB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this say about the character of God?</w:t>
      </w:r>
    </w:p>
    <w:p w14:paraId="01690840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2B09BC4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7CD23AC4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39358FB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08B50ADB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F742590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5FEEC66" w14:textId="15743010" w:rsidR="00B67DBD" w:rsidRDefault="00B67DB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How does this align with what we’ve seen of God’s character in 2 </w:t>
      </w:r>
      <w:proofErr w:type="spellStart"/>
      <w:r>
        <w:rPr>
          <w:sz w:val="24"/>
          <w:szCs w:val="24"/>
          <w:lang w:val="en"/>
        </w:rPr>
        <w:t>Thess</w:t>
      </w:r>
      <w:proofErr w:type="spellEnd"/>
      <w:r>
        <w:rPr>
          <w:sz w:val="24"/>
          <w:szCs w:val="24"/>
          <w:lang w:val="en"/>
        </w:rPr>
        <w:t>?</w:t>
      </w:r>
    </w:p>
    <w:p w14:paraId="1ABEE2A4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7E776BD5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3105450A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6B6623B9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7082E303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AA8B1DC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2276C44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633AA985" w14:textId="039EDFA8" w:rsidR="007A7115" w:rsidRDefault="00D0446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should your response to this passage be?</w:t>
      </w:r>
    </w:p>
    <w:p w14:paraId="7DBA7385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3A0E63A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6B159FB6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1C451A1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74EF9609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2AE2001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DCBAD9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1F003A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F3300B6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5F36E72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30DE1136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0CC7476C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F19B08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5B8708F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1843B40E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77389196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4CC5562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52E0F70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707447D7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D30C395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B65678B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62288381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74ADF680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E4030D6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75D699F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40A1FCDD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2A2E1603" w14:textId="77777777" w:rsidR="003B1DBD" w:rsidRDefault="003B1DBD" w:rsidP="00E62233">
      <w:pPr>
        <w:spacing w:after="0" w:line="240" w:lineRule="auto"/>
        <w:rPr>
          <w:sz w:val="24"/>
          <w:szCs w:val="24"/>
          <w:lang w:val="en"/>
        </w:rPr>
      </w:pPr>
    </w:p>
    <w:p w14:paraId="6D220A88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2E39F249" w14:textId="77777777" w:rsid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1C8D9777" w14:textId="77777777" w:rsidR="00E62233" w:rsidRPr="00E62233" w:rsidRDefault="00E62233" w:rsidP="00E62233">
      <w:pPr>
        <w:spacing w:after="0" w:line="240" w:lineRule="auto"/>
        <w:rPr>
          <w:sz w:val="24"/>
          <w:szCs w:val="24"/>
          <w:lang w:val="en"/>
        </w:rPr>
      </w:pPr>
    </w:p>
    <w:p w14:paraId="59A63D5E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688D5A3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0A78AB0E" w14:textId="2EA9DA81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>In preparation for Sunday, pray</w:t>
      </w:r>
      <w:r w:rsidR="003B1DBD">
        <w:rPr>
          <w:sz w:val="24"/>
          <w:szCs w:val="24"/>
        </w:rPr>
        <w:t xml:space="preserve"> </w:t>
      </w:r>
      <w:r w:rsidR="00C530F3">
        <w:rPr>
          <w:sz w:val="24"/>
          <w:szCs w:val="24"/>
        </w:rPr>
        <w:t xml:space="preserve">that we would understand this text and others that deal with God’s </w:t>
      </w:r>
      <w:proofErr w:type="gramStart"/>
      <w:r w:rsidR="00C530F3">
        <w:rPr>
          <w:sz w:val="24"/>
          <w:szCs w:val="24"/>
        </w:rPr>
        <w:t>plans for the future</w:t>
      </w:r>
      <w:proofErr w:type="gramEnd"/>
      <w:r w:rsidR="00C530F3">
        <w:rPr>
          <w:sz w:val="24"/>
          <w:szCs w:val="24"/>
        </w:rPr>
        <w:t xml:space="preserve"> so that we can have hope today!</w:t>
      </w:r>
    </w:p>
    <w:sectPr w:rsidR="002F0BCB" w:rsidRPr="00DC0597" w:rsidSect="00E509E0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DBCD" w14:textId="77777777" w:rsidR="000E3FA6" w:rsidRDefault="000E3FA6" w:rsidP="00ED3079">
      <w:pPr>
        <w:spacing w:after="0" w:line="240" w:lineRule="auto"/>
      </w:pPr>
      <w:r>
        <w:separator/>
      </w:r>
    </w:p>
  </w:endnote>
  <w:endnote w:type="continuationSeparator" w:id="0">
    <w:p w14:paraId="527E103E" w14:textId="77777777" w:rsidR="000E3FA6" w:rsidRDefault="000E3FA6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F46E3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E9C3" w14:textId="77777777" w:rsidR="000E3FA6" w:rsidRDefault="000E3FA6" w:rsidP="00ED3079">
      <w:pPr>
        <w:spacing w:after="0" w:line="240" w:lineRule="auto"/>
      </w:pPr>
      <w:r>
        <w:separator/>
      </w:r>
    </w:p>
  </w:footnote>
  <w:footnote w:type="continuationSeparator" w:id="0">
    <w:p w14:paraId="244EA111" w14:textId="77777777" w:rsidR="000E3FA6" w:rsidRDefault="000E3FA6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5DC4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50A8179F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1676197">
    <w:abstractNumId w:val="8"/>
  </w:num>
  <w:num w:numId="2" w16cid:durableId="1268536016">
    <w:abstractNumId w:val="6"/>
  </w:num>
  <w:num w:numId="3" w16cid:durableId="1589652491">
    <w:abstractNumId w:val="10"/>
  </w:num>
  <w:num w:numId="4" w16cid:durableId="197469800">
    <w:abstractNumId w:val="5"/>
  </w:num>
  <w:num w:numId="5" w16cid:durableId="579757820">
    <w:abstractNumId w:val="1"/>
  </w:num>
  <w:num w:numId="6" w16cid:durableId="1968462253">
    <w:abstractNumId w:val="9"/>
  </w:num>
  <w:num w:numId="7" w16cid:durableId="970013108">
    <w:abstractNumId w:val="11"/>
  </w:num>
  <w:num w:numId="8" w16cid:durableId="493768337">
    <w:abstractNumId w:val="3"/>
  </w:num>
  <w:num w:numId="9" w16cid:durableId="1199708495">
    <w:abstractNumId w:val="7"/>
  </w:num>
  <w:num w:numId="10" w16cid:durableId="583297535">
    <w:abstractNumId w:val="0"/>
  </w:num>
  <w:num w:numId="11" w16cid:durableId="1416248171">
    <w:abstractNumId w:val="4"/>
  </w:num>
  <w:num w:numId="12" w16cid:durableId="2143189380">
    <w:abstractNumId w:val="12"/>
  </w:num>
  <w:num w:numId="13" w16cid:durableId="145401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1F"/>
    <w:rsid w:val="00005FBF"/>
    <w:rsid w:val="000377AA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D2330"/>
    <w:rsid w:val="000E3FA6"/>
    <w:rsid w:val="000E6F7B"/>
    <w:rsid w:val="000F2268"/>
    <w:rsid w:val="001170AA"/>
    <w:rsid w:val="00190E0A"/>
    <w:rsid w:val="001A4F34"/>
    <w:rsid w:val="001B4ED8"/>
    <w:rsid w:val="002102DD"/>
    <w:rsid w:val="002613F3"/>
    <w:rsid w:val="002743EF"/>
    <w:rsid w:val="00277AA9"/>
    <w:rsid w:val="0028354E"/>
    <w:rsid w:val="002A5CD5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60F37"/>
    <w:rsid w:val="00383890"/>
    <w:rsid w:val="003B1DBD"/>
    <w:rsid w:val="003D6C1F"/>
    <w:rsid w:val="003E3558"/>
    <w:rsid w:val="003E5B56"/>
    <w:rsid w:val="00467236"/>
    <w:rsid w:val="00473E9E"/>
    <w:rsid w:val="00487F23"/>
    <w:rsid w:val="00495515"/>
    <w:rsid w:val="004D311D"/>
    <w:rsid w:val="004E32C6"/>
    <w:rsid w:val="004E3897"/>
    <w:rsid w:val="004E4E73"/>
    <w:rsid w:val="005024CF"/>
    <w:rsid w:val="00533EAA"/>
    <w:rsid w:val="00554669"/>
    <w:rsid w:val="005C754F"/>
    <w:rsid w:val="00606EB8"/>
    <w:rsid w:val="006122A8"/>
    <w:rsid w:val="00647D26"/>
    <w:rsid w:val="006511DE"/>
    <w:rsid w:val="00654D6E"/>
    <w:rsid w:val="00655B75"/>
    <w:rsid w:val="006654E7"/>
    <w:rsid w:val="006748FF"/>
    <w:rsid w:val="006836AA"/>
    <w:rsid w:val="006A3B07"/>
    <w:rsid w:val="006E14F4"/>
    <w:rsid w:val="006E276E"/>
    <w:rsid w:val="006F66F2"/>
    <w:rsid w:val="00702782"/>
    <w:rsid w:val="00730B15"/>
    <w:rsid w:val="00767DAD"/>
    <w:rsid w:val="007A7115"/>
    <w:rsid w:val="007B7665"/>
    <w:rsid w:val="007C2898"/>
    <w:rsid w:val="007C7737"/>
    <w:rsid w:val="007C7890"/>
    <w:rsid w:val="007E2752"/>
    <w:rsid w:val="00802460"/>
    <w:rsid w:val="0080586D"/>
    <w:rsid w:val="00805E46"/>
    <w:rsid w:val="008418F7"/>
    <w:rsid w:val="00845DB9"/>
    <w:rsid w:val="0087131A"/>
    <w:rsid w:val="008739C5"/>
    <w:rsid w:val="00892C22"/>
    <w:rsid w:val="008B36E6"/>
    <w:rsid w:val="008B4007"/>
    <w:rsid w:val="008C22DA"/>
    <w:rsid w:val="008E6A3B"/>
    <w:rsid w:val="008F2EE6"/>
    <w:rsid w:val="00903156"/>
    <w:rsid w:val="009228AD"/>
    <w:rsid w:val="00935A27"/>
    <w:rsid w:val="00966766"/>
    <w:rsid w:val="00986046"/>
    <w:rsid w:val="009933F7"/>
    <w:rsid w:val="009A5A0C"/>
    <w:rsid w:val="009D505E"/>
    <w:rsid w:val="009E1E15"/>
    <w:rsid w:val="00A06AB5"/>
    <w:rsid w:val="00A22FE9"/>
    <w:rsid w:val="00A240B6"/>
    <w:rsid w:val="00A55A73"/>
    <w:rsid w:val="00A64198"/>
    <w:rsid w:val="00A658C5"/>
    <w:rsid w:val="00AC1CE3"/>
    <w:rsid w:val="00AE401A"/>
    <w:rsid w:val="00AE46C0"/>
    <w:rsid w:val="00AF3801"/>
    <w:rsid w:val="00B402EC"/>
    <w:rsid w:val="00B5052E"/>
    <w:rsid w:val="00B67DBD"/>
    <w:rsid w:val="00B743CE"/>
    <w:rsid w:val="00B93616"/>
    <w:rsid w:val="00C01449"/>
    <w:rsid w:val="00C33881"/>
    <w:rsid w:val="00C530F3"/>
    <w:rsid w:val="00C7056D"/>
    <w:rsid w:val="00C90A74"/>
    <w:rsid w:val="00CB16F7"/>
    <w:rsid w:val="00CC697E"/>
    <w:rsid w:val="00CE01A1"/>
    <w:rsid w:val="00CE04C3"/>
    <w:rsid w:val="00CE2378"/>
    <w:rsid w:val="00CE298F"/>
    <w:rsid w:val="00CE5BAD"/>
    <w:rsid w:val="00D04461"/>
    <w:rsid w:val="00D25C7B"/>
    <w:rsid w:val="00D45B48"/>
    <w:rsid w:val="00D641CA"/>
    <w:rsid w:val="00D74CDA"/>
    <w:rsid w:val="00D8560E"/>
    <w:rsid w:val="00D973E5"/>
    <w:rsid w:val="00DA1D2E"/>
    <w:rsid w:val="00DB2EA4"/>
    <w:rsid w:val="00DC0006"/>
    <w:rsid w:val="00DC0597"/>
    <w:rsid w:val="00DE5DF8"/>
    <w:rsid w:val="00E0716F"/>
    <w:rsid w:val="00E21EF5"/>
    <w:rsid w:val="00E27A6F"/>
    <w:rsid w:val="00E37D22"/>
    <w:rsid w:val="00E41B6C"/>
    <w:rsid w:val="00E509E0"/>
    <w:rsid w:val="00E50F66"/>
    <w:rsid w:val="00E61D4E"/>
    <w:rsid w:val="00E62233"/>
    <w:rsid w:val="00E766CC"/>
    <w:rsid w:val="00E8291D"/>
    <w:rsid w:val="00EB303F"/>
    <w:rsid w:val="00ED3079"/>
    <w:rsid w:val="00F83F95"/>
    <w:rsid w:val="00FC1F96"/>
    <w:rsid w:val="00FD0E39"/>
    <w:rsid w:val="00FD3C76"/>
    <w:rsid w:val="00FE47C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1B9B"/>
  <w15:chartTrackingRefBased/>
  <w15:docId w15:val="{4A23CA0A-F897-7942-AF2B-7D463C5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ltonvansell/Library/CloudStorage/OneDrive-SummitWoodsBaptistChurch/Documents%20-%20Admin/General/Church%20Files/Sermon%20Study%20EC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6" ma:contentTypeDescription="Create a new document." ma:contentTypeScope="" ma:versionID="690c078fcb3f0925cde84808cbb7d17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90750bccea78917472a5f8eebf19b357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ab53d6-0d94-4ad9-b45c-5387c88a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335a4b-dd4a-4ad6-9bc2-ddd4af96fcaf}" ma:internalName="TaxCatchAll" ma:showField="CatchAllData" ma:web="d7fabdd2-d959-4867-8cb3-65a3cd214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fabdd2-d959-4867-8cb3-65a3cd2146ff" xsi:nil="true"/>
    <lcf76f155ced4ddcb4097134ff3c332f xmlns="c5c466c4-09d0-47bb-9835-8ad235a2099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48DF-9076-4CD2-9BD7-BEEC0BD97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  <ds:schemaRef ds:uri="d7fabdd2-d959-4867-8cb3-65a3cd2146ff"/>
    <ds:schemaRef ds:uri="c5c466c4-09d0-47bb-9835-8ad235a20994"/>
  </ds:schemaRefs>
</ds:datastoreItem>
</file>

<file path=customXml/itemProps4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 Bortel</cp:lastModifiedBy>
  <cp:revision>2</cp:revision>
  <cp:lastPrinted>2023-05-03T15:21:00Z</cp:lastPrinted>
  <dcterms:created xsi:type="dcterms:W3CDTF">2023-05-03T15:21:00Z</dcterms:created>
  <dcterms:modified xsi:type="dcterms:W3CDTF">2023-05-03T15:21:00Z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