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E0E3" w14:textId="77777777" w:rsidR="00DC0597" w:rsidRPr="00473E9E" w:rsidRDefault="00725DF4" w:rsidP="00845DB9">
      <w:pPr>
        <w:spacing w:after="120" w:line="240" w:lineRule="auto"/>
        <w:jc w:val="center"/>
        <w:rPr>
          <w:sz w:val="32"/>
          <w:szCs w:val="32"/>
          <w:u w:val="single"/>
        </w:rPr>
      </w:pPr>
      <w:r>
        <w:rPr>
          <w:sz w:val="32"/>
          <w:szCs w:val="32"/>
          <w:u w:val="single"/>
        </w:rPr>
        <w:t>2 Thessalonians 3:4-5</w:t>
      </w:r>
    </w:p>
    <w:p w14:paraId="1FFD1DCA"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4C6C8023"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797C8991" w14:textId="77777777" w:rsidR="00DC0597" w:rsidRDefault="00DC0597" w:rsidP="00845DB9">
      <w:pPr>
        <w:spacing w:after="120" w:line="240" w:lineRule="auto"/>
        <w:rPr>
          <w:sz w:val="24"/>
          <w:szCs w:val="24"/>
        </w:rPr>
      </w:pPr>
      <w:r>
        <w:rPr>
          <w:sz w:val="24"/>
          <w:szCs w:val="24"/>
        </w:rPr>
        <w:t xml:space="preserve">Read </w:t>
      </w:r>
      <w:r w:rsidR="00725DF4">
        <w:rPr>
          <w:sz w:val="24"/>
          <w:szCs w:val="24"/>
        </w:rPr>
        <w:t>2 Thessalonians 3:4-5</w:t>
      </w:r>
      <w:r>
        <w:rPr>
          <w:sz w:val="24"/>
          <w:szCs w:val="24"/>
        </w:rPr>
        <w:t>.</w:t>
      </w:r>
    </w:p>
    <w:p w14:paraId="39B66B20"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before, or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2638703C"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w:t>
      </w:r>
    </w:p>
    <w:p w14:paraId="5E367DD2"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We have</w:t>
      </w:r>
      <w:r>
        <w:rPr>
          <w:rStyle w:val="apple-converted-space"/>
          <w:rFonts w:ascii="Segoe UI" w:hAnsi="Segoe UI" w:cs="Segoe UI"/>
          <w:color w:val="000000"/>
        </w:rPr>
        <w:t> </w:t>
      </w:r>
      <w:proofErr w:type="gramStart"/>
      <w:r>
        <w:rPr>
          <w:rStyle w:val="text"/>
          <w:rFonts w:ascii="Segoe UI" w:hAnsi="Segoe UI" w:cs="Segoe UI"/>
          <w:color w:val="000000"/>
        </w:rPr>
        <w:t>confidence</w:t>
      </w:r>
      <w:proofErr w:type="gramEnd"/>
      <w:r>
        <w:rPr>
          <w:rStyle w:val="text"/>
          <w:rFonts w:ascii="Segoe UI" w:hAnsi="Segoe UI" w:cs="Segoe UI"/>
          <w:color w:val="000000"/>
        </w:rPr>
        <w:t xml:space="preserve"> </w:t>
      </w:r>
    </w:p>
    <w:p w14:paraId="6B85BAD3"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color w:val="000000"/>
        </w:rPr>
        <w:t xml:space="preserve">in the Lord </w:t>
      </w:r>
    </w:p>
    <w:p w14:paraId="045D332E"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concerning you, </w:t>
      </w:r>
    </w:p>
    <w:p w14:paraId="06812F3A"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that you</w:t>
      </w:r>
      <w:r>
        <w:rPr>
          <w:rStyle w:val="apple-converted-space"/>
          <w:rFonts w:ascii="Segoe UI" w:hAnsi="Segoe UI" w:cs="Segoe UI"/>
          <w:color w:val="000000"/>
        </w:rPr>
        <w:t> </w:t>
      </w:r>
      <w:r>
        <w:rPr>
          <w:rStyle w:val="text"/>
          <w:rFonts w:ascii="Segoe UI" w:hAnsi="Segoe UI" w:cs="Segoe UI"/>
          <w:color w:val="000000"/>
        </w:rPr>
        <w:t xml:space="preserve">are doing </w:t>
      </w:r>
    </w:p>
    <w:p w14:paraId="24FD6A70"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and will</w:t>
      </w:r>
      <w:r>
        <w:rPr>
          <w:rStyle w:val="apple-converted-space"/>
          <w:rFonts w:ascii="Segoe UI" w:hAnsi="Segoe UI" w:cs="Segoe UI"/>
          <w:color w:val="000000"/>
        </w:rPr>
        <w:t> </w:t>
      </w:r>
      <w:r>
        <w:rPr>
          <w:rStyle w:val="text"/>
          <w:rFonts w:ascii="Segoe UI" w:hAnsi="Segoe UI" w:cs="Segoe UI"/>
          <w:i/>
          <w:iCs/>
          <w:color w:val="000000"/>
        </w:rPr>
        <w:t>continue to</w:t>
      </w:r>
      <w:r>
        <w:rPr>
          <w:rStyle w:val="apple-converted-space"/>
          <w:rFonts w:ascii="Segoe UI" w:hAnsi="Segoe UI" w:cs="Segoe UI"/>
          <w:color w:val="000000"/>
        </w:rPr>
        <w:t> </w:t>
      </w:r>
      <w:proofErr w:type="gramStart"/>
      <w:r>
        <w:rPr>
          <w:rStyle w:val="text"/>
          <w:rFonts w:ascii="Segoe UI" w:hAnsi="Segoe UI" w:cs="Segoe UI"/>
          <w:color w:val="000000"/>
        </w:rPr>
        <w:t>do</w:t>
      </w:r>
      <w:proofErr w:type="gramEnd"/>
      <w:r>
        <w:rPr>
          <w:rStyle w:val="text"/>
          <w:rFonts w:ascii="Segoe UI" w:hAnsi="Segoe UI" w:cs="Segoe UI"/>
          <w:color w:val="000000"/>
        </w:rPr>
        <w:t xml:space="preserve"> </w:t>
      </w:r>
    </w:p>
    <w:p w14:paraId="28E8FE2A"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shd w:val="clear" w:color="auto" w:fill="FFFFFF"/>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what we command.</w:t>
      </w:r>
      <w:r>
        <w:rPr>
          <w:rStyle w:val="apple-converted-space"/>
          <w:rFonts w:ascii="Segoe UI" w:hAnsi="Segoe UI" w:cs="Segoe UI"/>
          <w:color w:val="000000"/>
          <w:shd w:val="clear" w:color="auto" w:fill="FFFFFF"/>
        </w:rPr>
        <w:t> </w:t>
      </w:r>
    </w:p>
    <w:p w14:paraId="0D6B62EF"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May the Lord</w:t>
      </w:r>
      <w:r>
        <w:rPr>
          <w:rStyle w:val="apple-converted-space"/>
          <w:rFonts w:ascii="Segoe UI" w:hAnsi="Segoe UI" w:cs="Segoe UI"/>
          <w:color w:val="000000"/>
        </w:rPr>
        <w:t> </w:t>
      </w:r>
      <w:r>
        <w:rPr>
          <w:rStyle w:val="text"/>
          <w:rFonts w:ascii="Segoe UI" w:hAnsi="Segoe UI" w:cs="Segoe UI"/>
          <w:color w:val="000000"/>
        </w:rPr>
        <w:t xml:space="preserve">direct your </w:t>
      </w:r>
      <w:proofErr w:type="gramStart"/>
      <w:r>
        <w:rPr>
          <w:rStyle w:val="text"/>
          <w:rFonts w:ascii="Segoe UI" w:hAnsi="Segoe UI" w:cs="Segoe UI"/>
          <w:color w:val="000000"/>
        </w:rPr>
        <w:t>hearts</w:t>
      </w:r>
      <w:proofErr w:type="gramEnd"/>
    </w:p>
    <w:p w14:paraId="6BBF1DD9"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color w:val="000000"/>
        </w:rPr>
        <w:t xml:space="preserve"> into the love </w:t>
      </w:r>
    </w:p>
    <w:p w14:paraId="1DE9026C"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of God </w:t>
      </w:r>
    </w:p>
    <w:p w14:paraId="0F0EB4FD"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t xml:space="preserve">      and into the steadfastness </w:t>
      </w:r>
    </w:p>
    <w:p w14:paraId="424219E3" w14:textId="77777777" w:rsidR="00DC0597"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of Christ.</w:t>
      </w:r>
    </w:p>
    <w:p w14:paraId="7CE7FA58" w14:textId="77777777" w:rsidR="00725DF4" w:rsidRDefault="00725DF4"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6A7BFCD9" w14:textId="77777777" w:rsidR="005E3406" w:rsidRDefault="005E3406" w:rsidP="00B743CE">
      <w:pPr>
        <w:pStyle w:val="ListParagraph"/>
        <w:numPr>
          <w:ilvl w:val="0"/>
          <w:numId w:val="6"/>
        </w:numPr>
        <w:spacing w:after="0" w:line="240" w:lineRule="auto"/>
        <w:contextualSpacing w:val="0"/>
        <w:rPr>
          <w:sz w:val="24"/>
          <w:szCs w:val="24"/>
          <w:lang w:val="en"/>
        </w:rPr>
      </w:pPr>
      <w:r>
        <w:rPr>
          <w:sz w:val="24"/>
          <w:szCs w:val="24"/>
          <w:lang w:val="en"/>
        </w:rPr>
        <w:t xml:space="preserve">How does this week’s passage relate to the previous verses? </w:t>
      </w:r>
    </w:p>
    <w:p w14:paraId="31A00CD7" w14:textId="77777777" w:rsidR="005E3406" w:rsidRDefault="005E3406" w:rsidP="005E3406">
      <w:pPr>
        <w:spacing w:after="0" w:line="240" w:lineRule="auto"/>
        <w:rPr>
          <w:sz w:val="24"/>
          <w:szCs w:val="24"/>
          <w:lang w:val="en"/>
        </w:rPr>
      </w:pPr>
    </w:p>
    <w:p w14:paraId="3D36F1CA" w14:textId="77777777" w:rsidR="00CB3719" w:rsidRDefault="00CB3719" w:rsidP="005E3406">
      <w:pPr>
        <w:spacing w:after="0" w:line="240" w:lineRule="auto"/>
        <w:rPr>
          <w:sz w:val="24"/>
          <w:szCs w:val="24"/>
          <w:lang w:val="en"/>
        </w:rPr>
      </w:pPr>
    </w:p>
    <w:p w14:paraId="4EFC9D4B" w14:textId="77777777" w:rsidR="00CB3719" w:rsidRDefault="00CB3719" w:rsidP="005E3406">
      <w:pPr>
        <w:spacing w:after="0" w:line="240" w:lineRule="auto"/>
        <w:rPr>
          <w:sz w:val="24"/>
          <w:szCs w:val="24"/>
          <w:lang w:val="en"/>
        </w:rPr>
      </w:pPr>
    </w:p>
    <w:p w14:paraId="2DE23902" w14:textId="77777777" w:rsidR="00CB3719" w:rsidRPr="005E3406" w:rsidRDefault="00CB3719" w:rsidP="005E3406">
      <w:pPr>
        <w:spacing w:after="0" w:line="240" w:lineRule="auto"/>
        <w:rPr>
          <w:sz w:val="24"/>
          <w:szCs w:val="24"/>
          <w:lang w:val="en"/>
        </w:rPr>
      </w:pPr>
    </w:p>
    <w:p w14:paraId="64195F2F" w14:textId="77777777" w:rsidR="00DC0597" w:rsidRDefault="005E3406" w:rsidP="00B743CE">
      <w:pPr>
        <w:pStyle w:val="ListParagraph"/>
        <w:numPr>
          <w:ilvl w:val="0"/>
          <w:numId w:val="6"/>
        </w:numPr>
        <w:spacing w:after="0" w:line="240" w:lineRule="auto"/>
        <w:contextualSpacing w:val="0"/>
        <w:rPr>
          <w:sz w:val="24"/>
          <w:szCs w:val="24"/>
          <w:lang w:val="en"/>
        </w:rPr>
      </w:pPr>
      <w:r>
        <w:rPr>
          <w:sz w:val="24"/>
          <w:szCs w:val="24"/>
          <w:lang w:val="en"/>
        </w:rPr>
        <w:t xml:space="preserve">What does Paul and his coworkers in the gospel possess according to verse 4? </w:t>
      </w:r>
    </w:p>
    <w:p w14:paraId="3C656810" w14:textId="77777777" w:rsidR="00E41B6C" w:rsidRDefault="00E41B6C" w:rsidP="00E41B6C">
      <w:pPr>
        <w:pStyle w:val="ListParagraph"/>
        <w:spacing w:after="0" w:line="240" w:lineRule="auto"/>
        <w:contextualSpacing w:val="0"/>
        <w:rPr>
          <w:sz w:val="24"/>
          <w:szCs w:val="24"/>
          <w:lang w:val="en"/>
        </w:rPr>
      </w:pPr>
    </w:p>
    <w:p w14:paraId="74F35354" w14:textId="77777777" w:rsidR="00CB3719" w:rsidRDefault="00CB3719" w:rsidP="00E41B6C">
      <w:pPr>
        <w:pStyle w:val="ListParagraph"/>
        <w:spacing w:after="0" w:line="240" w:lineRule="auto"/>
        <w:contextualSpacing w:val="0"/>
        <w:rPr>
          <w:sz w:val="24"/>
          <w:szCs w:val="24"/>
          <w:lang w:val="en"/>
        </w:rPr>
      </w:pPr>
    </w:p>
    <w:p w14:paraId="202E3A15" w14:textId="77777777" w:rsidR="00CB3719" w:rsidRDefault="00CB3719" w:rsidP="00E41B6C">
      <w:pPr>
        <w:pStyle w:val="ListParagraph"/>
        <w:spacing w:after="0" w:line="240" w:lineRule="auto"/>
        <w:contextualSpacing w:val="0"/>
        <w:rPr>
          <w:sz w:val="24"/>
          <w:szCs w:val="24"/>
          <w:lang w:val="en"/>
        </w:rPr>
      </w:pPr>
    </w:p>
    <w:p w14:paraId="75DB5454" w14:textId="77777777" w:rsidR="00CB3719" w:rsidRDefault="00CB3719" w:rsidP="00E41B6C">
      <w:pPr>
        <w:pStyle w:val="ListParagraph"/>
        <w:spacing w:after="0" w:line="240" w:lineRule="auto"/>
        <w:contextualSpacing w:val="0"/>
        <w:rPr>
          <w:sz w:val="24"/>
          <w:szCs w:val="24"/>
          <w:lang w:val="en"/>
        </w:rPr>
      </w:pPr>
    </w:p>
    <w:p w14:paraId="19560D6C" w14:textId="77777777" w:rsidR="00845DB9" w:rsidRDefault="005E3406" w:rsidP="00B743CE">
      <w:pPr>
        <w:pStyle w:val="ListParagraph"/>
        <w:numPr>
          <w:ilvl w:val="0"/>
          <w:numId w:val="6"/>
        </w:numPr>
        <w:spacing w:after="0" w:line="240" w:lineRule="auto"/>
        <w:contextualSpacing w:val="0"/>
        <w:rPr>
          <w:sz w:val="24"/>
          <w:szCs w:val="24"/>
          <w:lang w:val="en"/>
        </w:rPr>
      </w:pPr>
      <w:r>
        <w:rPr>
          <w:sz w:val="24"/>
          <w:szCs w:val="24"/>
          <w:lang w:val="en"/>
        </w:rPr>
        <w:t xml:space="preserve">Where is this </w:t>
      </w:r>
      <w:r w:rsidR="00DC28AD">
        <w:rPr>
          <w:sz w:val="24"/>
          <w:szCs w:val="24"/>
          <w:lang w:val="en"/>
        </w:rPr>
        <w:t>possession</w:t>
      </w:r>
      <w:r>
        <w:rPr>
          <w:sz w:val="24"/>
          <w:szCs w:val="24"/>
          <w:lang w:val="en"/>
        </w:rPr>
        <w:t xml:space="preserve"> placed? </w:t>
      </w:r>
    </w:p>
    <w:p w14:paraId="154DB962" w14:textId="77777777" w:rsidR="005E3406" w:rsidRDefault="005E3406" w:rsidP="005E3406">
      <w:pPr>
        <w:pStyle w:val="ListParagraph"/>
        <w:rPr>
          <w:sz w:val="24"/>
          <w:szCs w:val="24"/>
          <w:lang w:val="en"/>
        </w:rPr>
      </w:pPr>
    </w:p>
    <w:p w14:paraId="6335A7E6" w14:textId="77777777" w:rsidR="00CB3719" w:rsidRDefault="00CB3719" w:rsidP="005E3406">
      <w:pPr>
        <w:pStyle w:val="ListParagraph"/>
        <w:rPr>
          <w:sz w:val="24"/>
          <w:szCs w:val="24"/>
          <w:lang w:val="en"/>
        </w:rPr>
      </w:pPr>
    </w:p>
    <w:p w14:paraId="20A2C7FB" w14:textId="77777777" w:rsidR="00CB3719" w:rsidRDefault="00CB3719" w:rsidP="005E3406">
      <w:pPr>
        <w:pStyle w:val="ListParagraph"/>
        <w:rPr>
          <w:sz w:val="24"/>
          <w:szCs w:val="24"/>
          <w:lang w:val="en"/>
        </w:rPr>
      </w:pPr>
    </w:p>
    <w:p w14:paraId="3AE6A9FB" w14:textId="77777777" w:rsidR="00CB3719" w:rsidRPr="005E3406" w:rsidRDefault="00CB3719" w:rsidP="005E3406">
      <w:pPr>
        <w:pStyle w:val="ListParagraph"/>
        <w:rPr>
          <w:sz w:val="24"/>
          <w:szCs w:val="24"/>
          <w:lang w:val="en"/>
        </w:rPr>
      </w:pPr>
    </w:p>
    <w:p w14:paraId="61CDB393" w14:textId="77777777" w:rsidR="005E3406" w:rsidRDefault="005E3406" w:rsidP="00B743CE">
      <w:pPr>
        <w:pStyle w:val="ListParagraph"/>
        <w:numPr>
          <w:ilvl w:val="0"/>
          <w:numId w:val="6"/>
        </w:numPr>
        <w:spacing w:after="0" w:line="240" w:lineRule="auto"/>
        <w:contextualSpacing w:val="0"/>
        <w:rPr>
          <w:sz w:val="24"/>
          <w:szCs w:val="24"/>
          <w:lang w:val="en"/>
        </w:rPr>
      </w:pPr>
      <w:r>
        <w:rPr>
          <w:sz w:val="24"/>
          <w:szCs w:val="24"/>
          <w:lang w:val="en"/>
        </w:rPr>
        <w:t>What does it mean to have confidence in the Lord?</w:t>
      </w:r>
    </w:p>
    <w:p w14:paraId="2B6EF97A" w14:textId="77777777" w:rsidR="005E3406" w:rsidRDefault="005E3406" w:rsidP="005E3406">
      <w:pPr>
        <w:pStyle w:val="ListParagraph"/>
        <w:rPr>
          <w:sz w:val="24"/>
          <w:szCs w:val="24"/>
          <w:lang w:val="en"/>
        </w:rPr>
      </w:pPr>
    </w:p>
    <w:p w14:paraId="18ADBDB8" w14:textId="77777777" w:rsidR="00CB3719" w:rsidRDefault="00CB3719" w:rsidP="005E3406">
      <w:pPr>
        <w:pStyle w:val="ListParagraph"/>
        <w:rPr>
          <w:sz w:val="24"/>
          <w:szCs w:val="24"/>
          <w:lang w:val="en"/>
        </w:rPr>
      </w:pPr>
    </w:p>
    <w:p w14:paraId="1DC88F2B" w14:textId="77777777" w:rsidR="00CB3719" w:rsidRPr="005E3406" w:rsidRDefault="00CB3719" w:rsidP="005E3406">
      <w:pPr>
        <w:pStyle w:val="ListParagraph"/>
        <w:rPr>
          <w:sz w:val="24"/>
          <w:szCs w:val="24"/>
          <w:lang w:val="en"/>
        </w:rPr>
      </w:pPr>
    </w:p>
    <w:p w14:paraId="5B658673" w14:textId="77777777" w:rsidR="005E3406" w:rsidRDefault="00DC28AD" w:rsidP="00B743CE">
      <w:pPr>
        <w:pStyle w:val="ListParagraph"/>
        <w:numPr>
          <w:ilvl w:val="0"/>
          <w:numId w:val="6"/>
        </w:numPr>
        <w:spacing w:after="0" w:line="240" w:lineRule="auto"/>
        <w:contextualSpacing w:val="0"/>
        <w:rPr>
          <w:sz w:val="24"/>
          <w:szCs w:val="24"/>
          <w:lang w:val="en"/>
        </w:rPr>
      </w:pPr>
      <w:r>
        <w:rPr>
          <w:sz w:val="24"/>
          <w:szCs w:val="24"/>
          <w:lang w:val="en"/>
        </w:rPr>
        <w:lastRenderedPageBreak/>
        <w:t>What is the content of this</w:t>
      </w:r>
      <w:r w:rsidR="005E3406">
        <w:rPr>
          <w:sz w:val="24"/>
          <w:szCs w:val="24"/>
          <w:lang w:val="en"/>
        </w:rPr>
        <w:t xml:space="preserve"> confidence in the Lord?</w:t>
      </w:r>
      <w:r>
        <w:rPr>
          <w:sz w:val="24"/>
          <w:szCs w:val="24"/>
          <w:lang w:val="en"/>
        </w:rPr>
        <w:t xml:space="preserve"> In other words, what are they confident about? </w:t>
      </w:r>
    </w:p>
    <w:p w14:paraId="60E3CE68" w14:textId="77777777" w:rsidR="005E3406" w:rsidRDefault="005E3406" w:rsidP="005E3406">
      <w:pPr>
        <w:pStyle w:val="ListParagraph"/>
        <w:rPr>
          <w:sz w:val="24"/>
          <w:szCs w:val="24"/>
          <w:lang w:val="en"/>
        </w:rPr>
      </w:pPr>
    </w:p>
    <w:p w14:paraId="6D82C945" w14:textId="77777777" w:rsidR="00CB3719" w:rsidRDefault="00CB3719" w:rsidP="005E3406">
      <w:pPr>
        <w:pStyle w:val="ListParagraph"/>
        <w:rPr>
          <w:sz w:val="24"/>
          <w:szCs w:val="24"/>
          <w:lang w:val="en"/>
        </w:rPr>
      </w:pPr>
    </w:p>
    <w:p w14:paraId="6737FB5A" w14:textId="77777777" w:rsidR="00CB3719" w:rsidRDefault="00CB3719" w:rsidP="005E3406">
      <w:pPr>
        <w:pStyle w:val="ListParagraph"/>
        <w:rPr>
          <w:sz w:val="24"/>
          <w:szCs w:val="24"/>
          <w:lang w:val="en"/>
        </w:rPr>
      </w:pPr>
    </w:p>
    <w:p w14:paraId="01C4FE6B" w14:textId="77777777" w:rsidR="00CB3719" w:rsidRPr="005E3406" w:rsidRDefault="00CB3719" w:rsidP="005E3406">
      <w:pPr>
        <w:pStyle w:val="ListParagraph"/>
        <w:rPr>
          <w:sz w:val="24"/>
          <w:szCs w:val="24"/>
          <w:lang w:val="en"/>
        </w:rPr>
      </w:pPr>
    </w:p>
    <w:p w14:paraId="1E724373" w14:textId="45C6757D" w:rsidR="005E3406" w:rsidRDefault="005E3406" w:rsidP="00B743CE">
      <w:pPr>
        <w:pStyle w:val="ListParagraph"/>
        <w:numPr>
          <w:ilvl w:val="0"/>
          <w:numId w:val="6"/>
        </w:numPr>
        <w:spacing w:after="0" w:line="240" w:lineRule="auto"/>
        <w:contextualSpacing w:val="0"/>
        <w:rPr>
          <w:sz w:val="24"/>
          <w:szCs w:val="24"/>
          <w:lang w:val="en"/>
        </w:rPr>
      </w:pPr>
      <w:r>
        <w:rPr>
          <w:sz w:val="24"/>
          <w:szCs w:val="24"/>
          <w:lang w:val="en"/>
        </w:rPr>
        <w:t xml:space="preserve">What two timelines are presented (past, present, or future) </w:t>
      </w:r>
      <w:proofErr w:type="gramStart"/>
      <w:r w:rsidR="00CB3719">
        <w:rPr>
          <w:sz w:val="24"/>
          <w:szCs w:val="24"/>
          <w:lang w:val="en"/>
        </w:rPr>
        <w:t>in regard to</w:t>
      </w:r>
      <w:proofErr w:type="gramEnd"/>
      <w:r>
        <w:rPr>
          <w:sz w:val="24"/>
          <w:szCs w:val="24"/>
          <w:lang w:val="en"/>
        </w:rPr>
        <w:t xml:space="preserve"> the activity of the Thessalonians? </w:t>
      </w:r>
    </w:p>
    <w:p w14:paraId="20925A30" w14:textId="77777777" w:rsidR="005E3406" w:rsidRDefault="005E3406" w:rsidP="005E3406">
      <w:pPr>
        <w:pStyle w:val="ListParagraph"/>
        <w:rPr>
          <w:sz w:val="24"/>
          <w:szCs w:val="24"/>
          <w:lang w:val="en"/>
        </w:rPr>
      </w:pPr>
    </w:p>
    <w:p w14:paraId="0DA10224" w14:textId="77777777" w:rsidR="00CB3719" w:rsidRDefault="00CB3719" w:rsidP="005E3406">
      <w:pPr>
        <w:pStyle w:val="ListParagraph"/>
        <w:rPr>
          <w:sz w:val="24"/>
          <w:szCs w:val="24"/>
          <w:lang w:val="en"/>
        </w:rPr>
      </w:pPr>
    </w:p>
    <w:p w14:paraId="2E68F76F" w14:textId="77777777" w:rsidR="00CB3719" w:rsidRDefault="00CB3719" w:rsidP="005E3406">
      <w:pPr>
        <w:pStyle w:val="ListParagraph"/>
        <w:rPr>
          <w:sz w:val="24"/>
          <w:szCs w:val="24"/>
          <w:lang w:val="en"/>
        </w:rPr>
      </w:pPr>
    </w:p>
    <w:p w14:paraId="0B8068BF" w14:textId="77777777" w:rsidR="00CB3719" w:rsidRPr="005E3406" w:rsidRDefault="00CB3719" w:rsidP="005E3406">
      <w:pPr>
        <w:pStyle w:val="ListParagraph"/>
        <w:rPr>
          <w:sz w:val="24"/>
          <w:szCs w:val="24"/>
          <w:lang w:val="en"/>
        </w:rPr>
      </w:pPr>
    </w:p>
    <w:p w14:paraId="299A9AE3" w14:textId="77777777" w:rsidR="005E3406" w:rsidRDefault="00DC28AD" w:rsidP="00B743CE">
      <w:pPr>
        <w:pStyle w:val="ListParagraph"/>
        <w:numPr>
          <w:ilvl w:val="0"/>
          <w:numId w:val="6"/>
        </w:numPr>
        <w:spacing w:after="0" w:line="240" w:lineRule="auto"/>
        <w:contextualSpacing w:val="0"/>
        <w:rPr>
          <w:sz w:val="24"/>
          <w:szCs w:val="24"/>
          <w:lang w:val="en"/>
        </w:rPr>
      </w:pPr>
      <w:r>
        <w:rPr>
          <w:sz w:val="24"/>
          <w:szCs w:val="24"/>
          <w:lang w:val="en"/>
        </w:rPr>
        <w:t xml:space="preserve">How does the activity of the Thessalonians descried in verse 4 relate to the authors of the letter? </w:t>
      </w:r>
    </w:p>
    <w:p w14:paraId="2B34B9D4" w14:textId="77777777" w:rsidR="00B743CE" w:rsidRDefault="00B743CE" w:rsidP="005E3406">
      <w:pPr>
        <w:spacing w:after="0" w:line="240" w:lineRule="auto"/>
        <w:rPr>
          <w:sz w:val="24"/>
          <w:szCs w:val="24"/>
          <w:lang w:val="en"/>
        </w:rPr>
      </w:pPr>
    </w:p>
    <w:p w14:paraId="07B16511" w14:textId="77777777" w:rsidR="00CB3719" w:rsidRDefault="00CB3719" w:rsidP="005E3406">
      <w:pPr>
        <w:spacing w:after="0" w:line="240" w:lineRule="auto"/>
        <w:rPr>
          <w:sz w:val="24"/>
          <w:szCs w:val="24"/>
          <w:lang w:val="en"/>
        </w:rPr>
      </w:pPr>
    </w:p>
    <w:p w14:paraId="0D64E50E" w14:textId="77777777" w:rsidR="00CB3719" w:rsidRPr="005E3406" w:rsidRDefault="00CB3719" w:rsidP="005E3406">
      <w:pPr>
        <w:spacing w:after="0" w:line="240" w:lineRule="auto"/>
        <w:rPr>
          <w:sz w:val="24"/>
          <w:szCs w:val="24"/>
          <w:lang w:val="en"/>
        </w:rPr>
      </w:pPr>
    </w:p>
    <w:p w14:paraId="20C9B8CF"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75C398EA" w14:textId="73120E05" w:rsidR="00845DB9" w:rsidRDefault="00845DB9" w:rsidP="00B743CE">
      <w:pPr>
        <w:spacing w:after="0" w:line="240" w:lineRule="auto"/>
        <w:rPr>
          <w:sz w:val="24"/>
          <w:szCs w:val="24"/>
        </w:rPr>
      </w:pPr>
      <w:r>
        <w:rPr>
          <w:sz w:val="24"/>
          <w:szCs w:val="24"/>
        </w:rPr>
        <w:t xml:space="preserve">Read </w:t>
      </w:r>
      <w:r w:rsidR="00CB3719">
        <w:rPr>
          <w:sz w:val="24"/>
          <w:szCs w:val="24"/>
        </w:rPr>
        <w:t>2 Thessalonians 3:4-5</w:t>
      </w:r>
      <w:r>
        <w:rPr>
          <w:sz w:val="24"/>
          <w:szCs w:val="24"/>
        </w:rPr>
        <w:t xml:space="preserve"> again.</w:t>
      </w:r>
    </w:p>
    <w:p w14:paraId="6BCE404B" w14:textId="77777777" w:rsidR="00B743CE" w:rsidRDefault="00B743CE" w:rsidP="00B743CE">
      <w:pPr>
        <w:spacing w:after="0" w:line="240" w:lineRule="auto"/>
        <w:rPr>
          <w:sz w:val="24"/>
          <w:szCs w:val="24"/>
        </w:rPr>
      </w:pPr>
    </w:p>
    <w:p w14:paraId="62855DAD" w14:textId="77777777" w:rsidR="005E3406" w:rsidRDefault="005E3406" w:rsidP="005E3406">
      <w:pPr>
        <w:pStyle w:val="ListParagraph"/>
        <w:numPr>
          <w:ilvl w:val="0"/>
          <w:numId w:val="14"/>
        </w:numPr>
        <w:spacing w:after="0" w:line="240" w:lineRule="auto"/>
        <w:contextualSpacing w:val="0"/>
        <w:rPr>
          <w:sz w:val="24"/>
          <w:szCs w:val="24"/>
          <w:lang w:val="en"/>
        </w:rPr>
      </w:pPr>
      <w:r>
        <w:rPr>
          <w:sz w:val="24"/>
          <w:szCs w:val="24"/>
          <w:lang w:val="en"/>
        </w:rPr>
        <w:t xml:space="preserve">Why might Paul reference these commands? Why bring up his confidence in their obedience? </w:t>
      </w:r>
    </w:p>
    <w:p w14:paraId="3167AD5C" w14:textId="77777777" w:rsidR="005E3406" w:rsidRDefault="005E3406" w:rsidP="005E3406">
      <w:pPr>
        <w:pStyle w:val="ListParagraph"/>
        <w:rPr>
          <w:sz w:val="24"/>
          <w:szCs w:val="24"/>
          <w:lang w:val="en"/>
        </w:rPr>
      </w:pPr>
    </w:p>
    <w:p w14:paraId="18D8B1F3" w14:textId="77777777" w:rsidR="00CB3719" w:rsidRDefault="00CB3719" w:rsidP="005E3406">
      <w:pPr>
        <w:pStyle w:val="ListParagraph"/>
        <w:rPr>
          <w:sz w:val="24"/>
          <w:szCs w:val="24"/>
          <w:lang w:val="en"/>
        </w:rPr>
      </w:pPr>
    </w:p>
    <w:p w14:paraId="524A5DD8" w14:textId="77777777" w:rsidR="00CB3719" w:rsidRDefault="00CB3719" w:rsidP="005E3406">
      <w:pPr>
        <w:pStyle w:val="ListParagraph"/>
        <w:rPr>
          <w:sz w:val="24"/>
          <w:szCs w:val="24"/>
          <w:lang w:val="en"/>
        </w:rPr>
      </w:pPr>
    </w:p>
    <w:p w14:paraId="190CCC6A" w14:textId="77777777" w:rsidR="00CB3719" w:rsidRDefault="00CB3719" w:rsidP="005E3406">
      <w:pPr>
        <w:pStyle w:val="ListParagraph"/>
        <w:rPr>
          <w:sz w:val="24"/>
          <w:szCs w:val="24"/>
          <w:lang w:val="en"/>
        </w:rPr>
      </w:pPr>
    </w:p>
    <w:p w14:paraId="5B4042DB" w14:textId="77777777" w:rsidR="00CB3719" w:rsidRPr="005E3406" w:rsidRDefault="00CB3719" w:rsidP="005E3406">
      <w:pPr>
        <w:pStyle w:val="ListParagraph"/>
        <w:rPr>
          <w:sz w:val="24"/>
          <w:szCs w:val="24"/>
          <w:lang w:val="en"/>
        </w:rPr>
      </w:pPr>
    </w:p>
    <w:p w14:paraId="71727165" w14:textId="77777777" w:rsidR="005E3406" w:rsidRDefault="005E3406" w:rsidP="005E3406">
      <w:pPr>
        <w:pStyle w:val="ListParagraph"/>
        <w:numPr>
          <w:ilvl w:val="0"/>
          <w:numId w:val="14"/>
        </w:numPr>
        <w:spacing w:after="0" w:line="240" w:lineRule="auto"/>
        <w:contextualSpacing w:val="0"/>
        <w:rPr>
          <w:sz w:val="24"/>
          <w:szCs w:val="24"/>
          <w:lang w:val="en"/>
        </w:rPr>
      </w:pPr>
      <w:r>
        <w:rPr>
          <w:sz w:val="24"/>
          <w:szCs w:val="24"/>
          <w:lang w:val="en"/>
        </w:rPr>
        <w:t xml:space="preserve">What do these commands reveal about the authority of those who give them? </w:t>
      </w:r>
    </w:p>
    <w:p w14:paraId="4E751AC3" w14:textId="77777777" w:rsidR="005E3406" w:rsidRDefault="005E3406" w:rsidP="005E3406">
      <w:pPr>
        <w:spacing w:after="0" w:line="240" w:lineRule="auto"/>
        <w:rPr>
          <w:sz w:val="24"/>
          <w:szCs w:val="24"/>
          <w:lang w:val="en"/>
        </w:rPr>
      </w:pPr>
    </w:p>
    <w:p w14:paraId="05D37148" w14:textId="77777777" w:rsidR="00CB3719" w:rsidRDefault="00CB3719" w:rsidP="005E3406">
      <w:pPr>
        <w:spacing w:after="0" w:line="240" w:lineRule="auto"/>
        <w:rPr>
          <w:sz w:val="24"/>
          <w:szCs w:val="24"/>
          <w:lang w:val="en"/>
        </w:rPr>
      </w:pPr>
    </w:p>
    <w:p w14:paraId="19D80279" w14:textId="77777777" w:rsidR="00CB3719" w:rsidRDefault="00CB3719" w:rsidP="005E3406">
      <w:pPr>
        <w:spacing w:after="0" w:line="240" w:lineRule="auto"/>
        <w:rPr>
          <w:sz w:val="24"/>
          <w:szCs w:val="24"/>
          <w:lang w:val="en"/>
        </w:rPr>
      </w:pPr>
    </w:p>
    <w:p w14:paraId="6B30A015" w14:textId="77777777" w:rsidR="00CB3719" w:rsidRDefault="00CB3719" w:rsidP="005E3406">
      <w:pPr>
        <w:spacing w:after="0" w:line="240" w:lineRule="auto"/>
        <w:rPr>
          <w:sz w:val="24"/>
          <w:szCs w:val="24"/>
          <w:lang w:val="en"/>
        </w:rPr>
      </w:pPr>
    </w:p>
    <w:p w14:paraId="4294080C" w14:textId="77777777" w:rsidR="00CB3719" w:rsidRPr="005E3406" w:rsidRDefault="00CB3719" w:rsidP="005E3406">
      <w:pPr>
        <w:spacing w:after="0" w:line="240" w:lineRule="auto"/>
        <w:rPr>
          <w:sz w:val="24"/>
          <w:szCs w:val="24"/>
          <w:lang w:val="en"/>
        </w:rPr>
      </w:pPr>
    </w:p>
    <w:p w14:paraId="7D909A68" w14:textId="77777777" w:rsidR="00845DB9" w:rsidRDefault="00DC28AD" w:rsidP="005E3406">
      <w:pPr>
        <w:pStyle w:val="ListParagraph"/>
        <w:numPr>
          <w:ilvl w:val="0"/>
          <w:numId w:val="14"/>
        </w:numPr>
        <w:spacing w:after="0" w:line="240" w:lineRule="auto"/>
        <w:contextualSpacing w:val="0"/>
        <w:rPr>
          <w:sz w:val="24"/>
          <w:szCs w:val="24"/>
          <w:lang w:val="en"/>
        </w:rPr>
      </w:pPr>
      <w:r>
        <w:rPr>
          <w:sz w:val="24"/>
          <w:szCs w:val="24"/>
          <w:lang w:val="en"/>
        </w:rPr>
        <w:t xml:space="preserve">How would you describe verse 5? What type of language is being used? </w:t>
      </w:r>
    </w:p>
    <w:p w14:paraId="2F807361" w14:textId="77777777" w:rsidR="00E41B6C" w:rsidRDefault="00E41B6C" w:rsidP="00E41B6C">
      <w:pPr>
        <w:pStyle w:val="ListParagraph"/>
        <w:spacing w:after="0" w:line="240" w:lineRule="auto"/>
        <w:contextualSpacing w:val="0"/>
        <w:rPr>
          <w:sz w:val="24"/>
          <w:szCs w:val="24"/>
          <w:lang w:val="en"/>
        </w:rPr>
      </w:pPr>
    </w:p>
    <w:p w14:paraId="21C30802" w14:textId="77777777" w:rsidR="00CB3719" w:rsidRDefault="00CB3719" w:rsidP="00E41B6C">
      <w:pPr>
        <w:pStyle w:val="ListParagraph"/>
        <w:spacing w:after="0" w:line="240" w:lineRule="auto"/>
        <w:contextualSpacing w:val="0"/>
        <w:rPr>
          <w:sz w:val="24"/>
          <w:szCs w:val="24"/>
          <w:lang w:val="en"/>
        </w:rPr>
      </w:pPr>
    </w:p>
    <w:p w14:paraId="4F271746" w14:textId="77777777" w:rsidR="00CB3719" w:rsidRDefault="00CB3719" w:rsidP="00E41B6C">
      <w:pPr>
        <w:pStyle w:val="ListParagraph"/>
        <w:spacing w:after="0" w:line="240" w:lineRule="auto"/>
        <w:contextualSpacing w:val="0"/>
        <w:rPr>
          <w:sz w:val="24"/>
          <w:szCs w:val="24"/>
          <w:lang w:val="en"/>
        </w:rPr>
      </w:pPr>
    </w:p>
    <w:p w14:paraId="54527F00" w14:textId="77777777" w:rsidR="00CB3719" w:rsidRDefault="00CB3719" w:rsidP="00E41B6C">
      <w:pPr>
        <w:pStyle w:val="ListParagraph"/>
        <w:spacing w:after="0" w:line="240" w:lineRule="auto"/>
        <w:contextualSpacing w:val="0"/>
        <w:rPr>
          <w:sz w:val="24"/>
          <w:szCs w:val="24"/>
          <w:lang w:val="en"/>
        </w:rPr>
      </w:pPr>
    </w:p>
    <w:p w14:paraId="36B5DD56" w14:textId="77777777" w:rsidR="00CB3719" w:rsidRDefault="00CB3719" w:rsidP="00E41B6C">
      <w:pPr>
        <w:pStyle w:val="ListParagraph"/>
        <w:spacing w:after="0" w:line="240" w:lineRule="auto"/>
        <w:contextualSpacing w:val="0"/>
        <w:rPr>
          <w:sz w:val="24"/>
          <w:szCs w:val="24"/>
          <w:lang w:val="en"/>
        </w:rPr>
      </w:pPr>
    </w:p>
    <w:p w14:paraId="6DD723C8" w14:textId="77777777" w:rsidR="00DC28AD" w:rsidRDefault="00DC28AD" w:rsidP="005E3406">
      <w:pPr>
        <w:pStyle w:val="ListParagraph"/>
        <w:numPr>
          <w:ilvl w:val="0"/>
          <w:numId w:val="14"/>
        </w:numPr>
        <w:spacing w:after="0" w:line="240" w:lineRule="auto"/>
        <w:contextualSpacing w:val="0"/>
        <w:rPr>
          <w:sz w:val="24"/>
          <w:szCs w:val="24"/>
          <w:lang w:val="en"/>
        </w:rPr>
      </w:pPr>
      <w:r>
        <w:rPr>
          <w:sz w:val="24"/>
          <w:szCs w:val="24"/>
          <w:lang w:val="en"/>
        </w:rPr>
        <w:t>How would you describe the function of these verses in this section of the letter and the whole of the book?</w:t>
      </w:r>
    </w:p>
    <w:p w14:paraId="71849DCC" w14:textId="77777777" w:rsidR="00DC28AD" w:rsidRDefault="00DC28AD" w:rsidP="00DC28AD">
      <w:pPr>
        <w:pStyle w:val="ListParagraph"/>
        <w:rPr>
          <w:sz w:val="24"/>
          <w:szCs w:val="24"/>
          <w:lang w:val="en"/>
        </w:rPr>
      </w:pPr>
    </w:p>
    <w:p w14:paraId="60BA316A" w14:textId="77777777" w:rsidR="00CB3719" w:rsidRPr="00CB3719" w:rsidRDefault="00CB3719" w:rsidP="00CB3719">
      <w:pPr>
        <w:rPr>
          <w:sz w:val="24"/>
          <w:szCs w:val="24"/>
          <w:lang w:val="en"/>
        </w:rPr>
      </w:pPr>
    </w:p>
    <w:p w14:paraId="07A69BC4" w14:textId="77777777" w:rsidR="00845DB9" w:rsidRDefault="00DC28AD" w:rsidP="005E3406">
      <w:pPr>
        <w:pStyle w:val="ListParagraph"/>
        <w:numPr>
          <w:ilvl w:val="0"/>
          <w:numId w:val="14"/>
        </w:numPr>
        <w:spacing w:after="0" w:line="240" w:lineRule="auto"/>
        <w:contextualSpacing w:val="0"/>
        <w:rPr>
          <w:sz w:val="24"/>
          <w:szCs w:val="24"/>
          <w:lang w:val="en"/>
        </w:rPr>
      </w:pPr>
      <w:r>
        <w:rPr>
          <w:sz w:val="24"/>
          <w:szCs w:val="24"/>
          <w:lang w:val="en"/>
        </w:rPr>
        <w:lastRenderedPageBreak/>
        <w:t xml:space="preserve"> What is Paul praying for? </w:t>
      </w:r>
    </w:p>
    <w:p w14:paraId="1DB25D09" w14:textId="77777777" w:rsidR="00DC28AD" w:rsidRDefault="00DC28AD" w:rsidP="00DC28AD">
      <w:pPr>
        <w:pStyle w:val="ListParagraph"/>
        <w:rPr>
          <w:sz w:val="24"/>
          <w:szCs w:val="24"/>
          <w:lang w:val="en"/>
        </w:rPr>
      </w:pPr>
    </w:p>
    <w:p w14:paraId="162A5B97" w14:textId="77777777" w:rsidR="00CB3719" w:rsidRDefault="00CB3719" w:rsidP="00DC28AD">
      <w:pPr>
        <w:pStyle w:val="ListParagraph"/>
        <w:rPr>
          <w:sz w:val="24"/>
          <w:szCs w:val="24"/>
          <w:lang w:val="en"/>
        </w:rPr>
      </w:pPr>
    </w:p>
    <w:p w14:paraId="57468668" w14:textId="77777777" w:rsidR="00CB3719" w:rsidRDefault="00CB3719" w:rsidP="00DC28AD">
      <w:pPr>
        <w:pStyle w:val="ListParagraph"/>
        <w:rPr>
          <w:sz w:val="24"/>
          <w:szCs w:val="24"/>
          <w:lang w:val="en"/>
        </w:rPr>
      </w:pPr>
    </w:p>
    <w:p w14:paraId="4B35B33E" w14:textId="77777777" w:rsidR="00CB3719" w:rsidRPr="00DC28AD" w:rsidRDefault="00CB3719" w:rsidP="00DC28AD">
      <w:pPr>
        <w:pStyle w:val="ListParagraph"/>
        <w:rPr>
          <w:sz w:val="24"/>
          <w:szCs w:val="24"/>
          <w:lang w:val="en"/>
        </w:rPr>
      </w:pPr>
    </w:p>
    <w:p w14:paraId="5EA7E9E6" w14:textId="77777777" w:rsidR="00DC28AD" w:rsidRDefault="00DC28AD" w:rsidP="005E3406">
      <w:pPr>
        <w:pStyle w:val="ListParagraph"/>
        <w:numPr>
          <w:ilvl w:val="0"/>
          <w:numId w:val="14"/>
        </w:numPr>
        <w:spacing w:after="0" w:line="240" w:lineRule="auto"/>
        <w:contextualSpacing w:val="0"/>
        <w:rPr>
          <w:sz w:val="24"/>
          <w:szCs w:val="24"/>
          <w:lang w:val="en"/>
        </w:rPr>
      </w:pPr>
      <w:r>
        <w:rPr>
          <w:sz w:val="24"/>
          <w:szCs w:val="24"/>
          <w:lang w:val="en"/>
        </w:rPr>
        <w:t xml:space="preserve">Where are their hearts </w:t>
      </w:r>
      <w:r w:rsidR="001436CE">
        <w:rPr>
          <w:sz w:val="24"/>
          <w:szCs w:val="24"/>
          <w:lang w:val="en"/>
        </w:rPr>
        <w:t xml:space="preserve">first </w:t>
      </w:r>
      <w:r>
        <w:rPr>
          <w:sz w:val="24"/>
          <w:szCs w:val="24"/>
          <w:lang w:val="en"/>
        </w:rPr>
        <w:t xml:space="preserve">to be directed? </w:t>
      </w:r>
    </w:p>
    <w:p w14:paraId="6AC50F45" w14:textId="77777777" w:rsidR="00DC28AD" w:rsidRDefault="00DC28AD" w:rsidP="00DC28AD">
      <w:pPr>
        <w:pStyle w:val="ListParagraph"/>
        <w:rPr>
          <w:sz w:val="24"/>
          <w:szCs w:val="24"/>
          <w:lang w:val="en"/>
        </w:rPr>
      </w:pPr>
    </w:p>
    <w:p w14:paraId="7BF95301" w14:textId="77777777" w:rsidR="00CB3719" w:rsidRDefault="00CB3719" w:rsidP="00DC28AD">
      <w:pPr>
        <w:pStyle w:val="ListParagraph"/>
        <w:rPr>
          <w:sz w:val="24"/>
          <w:szCs w:val="24"/>
          <w:lang w:val="en"/>
        </w:rPr>
      </w:pPr>
    </w:p>
    <w:p w14:paraId="37885194" w14:textId="77777777" w:rsidR="00CB3719" w:rsidRDefault="00CB3719" w:rsidP="00DC28AD">
      <w:pPr>
        <w:pStyle w:val="ListParagraph"/>
        <w:rPr>
          <w:sz w:val="24"/>
          <w:szCs w:val="24"/>
          <w:lang w:val="en"/>
        </w:rPr>
      </w:pPr>
    </w:p>
    <w:p w14:paraId="5845FE43" w14:textId="77777777" w:rsidR="00CB3719" w:rsidRPr="00DC28AD" w:rsidRDefault="00CB3719" w:rsidP="00DC28AD">
      <w:pPr>
        <w:pStyle w:val="ListParagraph"/>
        <w:rPr>
          <w:sz w:val="24"/>
          <w:szCs w:val="24"/>
          <w:lang w:val="en"/>
        </w:rPr>
      </w:pPr>
    </w:p>
    <w:p w14:paraId="24E7A76E" w14:textId="77777777" w:rsidR="00DC28AD" w:rsidRDefault="00DC28AD" w:rsidP="005E3406">
      <w:pPr>
        <w:pStyle w:val="ListParagraph"/>
        <w:numPr>
          <w:ilvl w:val="0"/>
          <w:numId w:val="14"/>
        </w:numPr>
        <w:spacing w:after="0" w:line="240" w:lineRule="auto"/>
        <w:contextualSpacing w:val="0"/>
        <w:rPr>
          <w:sz w:val="24"/>
          <w:szCs w:val="24"/>
          <w:lang w:val="en"/>
        </w:rPr>
      </w:pPr>
      <w:r>
        <w:rPr>
          <w:sz w:val="24"/>
          <w:szCs w:val="24"/>
          <w:lang w:val="en"/>
        </w:rPr>
        <w:t xml:space="preserve">What does it mean to have a heart directed into the love of God? </w:t>
      </w:r>
    </w:p>
    <w:p w14:paraId="660EE6DF" w14:textId="77777777" w:rsidR="00DC28AD" w:rsidRDefault="00DC28AD" w:rsidP="00DC28AD">
      <w:pPr>
        <w:spacing w:after="0" w:line="240" w:lineRule="auto"/>
        <w:rPr>
          <w:sz w:val="24"/>
          <w:szCs w:val="24"/>
          <w:lang w:val="en"/>
        </w:rPr>
      </w:pPr>
    </w:p>
    <w:p w14:paraId="3E938AAF" w14:textId="77777777" w:rsidR="00CB3719" w:rsidRPr="00DC28AD" w:rsidRDefault="00CB3719" w:rsidP="00DC28AD">
      <w:pPr>
        <w:spacing w:after="0" w:line="240" w:lineRule="auto"/>
        <w:rPr>
          <w:sz w:val="24"/>
          <w:szCs w:val="24"/>
          <w:lang w:val="en"/>
        </w:rPr>
      </w:pPr>
    </w:p>
    <w:p w14:paraId="64BBF6E4" w14:textId="77777777" w:rsidR="00B743CE" w:rsidRDefault="00B743CE" w:rsidP="00B743CE">
      <w:pPr>
        <w:pStyle w:val="ListParagraph"/>
        <w:spacing w:after="0" w:line="240" w:lineRule="auto"/>
        <w:contextualSpacing w:val="0"/>
        <w:rPr>
          <w:sz w:val="24"/>
          <w:szCs w:val="24"/>
          <w:lang w:val="en"/>
        </w:rPr>
      </w:pPr>
    </w:p>
    <w:p w14:paraId="19FB68AA"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5CEB0172" w14:textId="76B891A8" w:rsidR="00845DB9" w:rsidRDefault="00845DB9" w:rsidP="00B743CE">
      <w:pPr>
        <w:spacing w:after="0" w:line="240" w:lineRule="auto"/>
        <w:rPr>
          <w:sz w:val="24"/>
          <w:szCs w:val="24"/>
        </w:rPr>
      </w:pPr>
      <w:r>
        <w:rPr>
          <w:sz w:val="24"/>
          <w:szCs w:val="24"/>
        </w:rPr>
        <w:t xml:space="preserve">Read </w:t>
      </w:r>
      <w:r w:rsidR="00CB3719">
        <w:rPr>
          <w:sz w:val="24"/>
          <w:szCs w:val="24"/>
        </w:rPr>
        <w:t>2 Thessalonians 3:4-5</w:t>
      </w:r>
      <w:r>
        <w:rPr>
          <w:sz w:val="24"/>
          <w:szCs w:val="24"/>
        </w:rPr>
        <w:t xml:space="preserve"> </w:t>
      </w:r>
      <w:r w:rsidRPr="00CA0721">
        <w:rPr>
          <w:sz w:val="24"/>
          <w:szCs w:val="24"/>
        </w:rPr>
        <w:t>again.</w:t>
      </w:r>
    </w:p>
    <w:p w14:paraId="3EA35B64" w14:textId="77777777" w:rsidR="00B743CE" w:rsidRPr="00CA0721" w:rsidRDefault="00B743CE" w:rsidP="00B743CE">
      <w:pPr>
        <w:spacing w:after="0" w:line="240" w:lineRule="auto"/>
        <w:rPr>
          <w:sz w:val="24"/>
          <w:szCs w:val="24"/>
        </w:rPr>
      </w:pPr>
    </w:p>
    <w:p w14:paraId="1BF5D12A" w14:textId="2C04F2CC" w:rsidR="00DC28AD" w:rsidRDefault="00DC28AD" w:rsidP="00DC28AD">
      <w:pPr>
        <w:pStyle w:val="ListParagraph"/>
        <w:numPr>
          <w:ilvl w:val="0"/>
          <w:numId w:val="15"/>
        </w:numPr>
        <w:spacing w:after="0" w:line="240" w:lineRule="auto"/>
        <w:contextualSpacing w:val="0"/>
        <w:rPr>
          <w:sz w:val="24"/>
          <w:szCs w:val="24"/>
          <w:lang w:val="en"/>
        </w:rPr>
      </w:pPr>
      <w:r>
        <w:rPr>
          <w:sz w:val="24"/>
          <w:szCs w:val="24"/>
          <w:lang w:val="en"/>
        </w:rPr>
        <w:t xml:space="preserve">What would the impact be of a heart that is directed into the love of God? List several implications. </w:t>
      </w:r>
    </w:p>
    <w:p w14:paraId="4065F6D3" w14:textId="77777777" w:rsidR="00DC28AD" w:rsidRDefault="00DC28AD" w:rsidP="00DC28AD">
      <w:pPr>
        <w:pStyle w:val="ListParagraph"/>
        <w:rPr>
          <w:sz w:val="24"/>
          <w:szCs w:val="24"/>
          <w:lang w:val="en"/>
        </w:rPr>
      </w:pPr>
    </w:p>
    <w:p w14:paraId="4C6AD807" w14:textId="77777777" w:rsidR="00CB3719" w:rsidRDefault="00CB3719" w:rsidP="00DC28AD">
      <w:pPr>
        <w:pStyle w:val="ListParagraph"/>
        <w:rPr>
          <w:sz w:val="24"/>
          <w:szCs w:val="24"/>
          <w:lang w:val="en"/>
        </w:rPr>
      </w:pPr>
    </w:p>
    <w:p w14:paraId="097F3D94" w14:textId="77777777" w:rsidR="00CB3719" w:rsidRDefault="00CB3719" w:rsidP="00DC28AD">
      <w:pPr>
        <w:pStyle w:val="ListParagraph"/>
        <w:rPr>
          <w:sz w:val="24"/>
          <w:szCs w:val="24"/>
          <w:lang w:val="en"/>
        </w:rPr>
      </w:pPr>
    </w:p>
    <w:p w14:paraId="0BB322BA" w14:textId="77777777" w:rsidR="00CB3719" w:rsidRPr="00DC28AD" w:rsidRDefault="00CB3719" w:rsidP="00DC28AD">
      <w:pPr>
        <w:pStyle w:val="ListParagraph"/>
        <w:rPr>
          <w:sz w:val="24"/>
          <w:szCs w:val="24"/>
          <w:lang w:val="en"/>
        </w:rPr>
      </w:pPr>
    </w:p>
    <w:p w14:paraId="22BAC9D5" w14:textId="77777777" w:rsidR="00DC28AD" w:rsidRDefault="00DC28AD" w:rsidP="00DC28AD">
      <w:pPr>
        <w:pStyle w:val="ListParagraph"/>
        <w:numPr>
          <w:ilvl w:val="0"/>
          <w:numId w:val="15"/>
        </w:numPr>
        <w:spacing w:after="0" w:line="240" w:lineRule="auto"/>
        <w:contextualSpacing w:val="0"/>
        <w:rPr>
          <w:sz w:val="24"/>
          <w:szCs w:val="24"/>
          <w:lang w:val="en"/>
        </w:rPr>
      </w:pPr>
      <w:r>
        <w:rPr>
          <w:sz w:val="24"/>
          <w:szCs w:val="24"/>
          <w:lang w:val="en"/>
        </w:rPr>
        <w:t xml:space="preserve">Note who specifically possesses the love in verse 5. Are there any other passages that would show what </w:t>
      </w:r>
      <w:r w:rsidR="001436CE">
        <w:rPr>
          <w:sz w:val="24"/>
          <w:szCs w:val="24"/>
          <w:lang w:val="en"/>
        </w:rPr>
        <w:t xml:space="preserve">this person’s love looks like particularly? </w:t>
      </w:r>
    </w:p>
    <w:p w14:paraId="72DDA74C" w14:textId="77777777" w:rsidR="00DC28AD" w:rsidRDefault="00DC28AD" w:rsidP="00DC28AD">
      <w:pPr>
        <w:pStyle w:val="ListParagraph"/>
        <w:rPr>
          <w:sz w:val="24"/>
          <w:szCs w:val="24"/>
          <w:lang w:val="en"/>
        </w:rPr>
      </w:pPr>
    </w:p>
    <w:p w14:paraId="2D2C2211" w14:textId="77777777" w:rsidR="00CB3719" w:rsidRDefault="00CB3719" w:rsidP="00DC28AD">
      <w:pPr>
        <w:pStyle w:val="ListParagraph"/>
        <w:rPr>
          <w:sz w:val="24"/>
          <w:szCs w:val="24"/>
          <w:lang w:val="en"/>
        </w:rPr>
      </w:pPr>
    </w:p>
    <w:p w14:paraId="227ED728" w14:textId="77777777" w:rsidR="00CB3719" w:rsidRDefault="00CB3719" w:rsidP="00DC28AD">
      <w:pPr>
        <w:pStyle w:val="ListParagraph"/>
        <w:rPr>
          <w:sz w:val="24"/>
          <w:szCs w:val="24"/>
          <w:lang w:val="en"/>
        </w:rPr>
      </w:pPr>
    </w:p>
    <w:p w14:paraId="5A75F8D2" w14:textId="77777777" w:rsidR="00CB3719" w:rsidRPr="00DC28AD" w:rsidRDefault="00CB3719" w:rsidP="00DC28AD">
      <w:pPr>
        <w:pStyle w:val="ListParagraph"/>
        <w:rPr>
          <w:sz w:val="24"/>
          <w:szCs w:val="24"/>
          <w:lang w:val="en"/>
        </w:rPr>
      </w:pPr>
    </w:p>
    <w:p w14:paraId="3C681448" w14:textId="77777777" w:rsidR="00DC28AD" w:rsidRDefault="00DC28AD" w:rsidP="00DC28AD">
      <w:pPr>
        <w:pStyle w:val="ListParagraph"/>
        <w:numPr>
          <w:ilvl w:val="0"/>
          <w:numId w:val="15"/>
        </w:numPr>
        <w:spacing w:after="0" w:line="240" w:lineRule="auto"/>
        <w:contextualSpacing w:val="0"/>
        <w:rPr>
          <w:sz w:val="24"/>
          <w:szCs w:val="24"/>
          <w:lang w:val="en"/>
        </w:rPr>
      </w:pPr>
      <w:r>
        <w:rPr>
          <w:sz w:val="24"/>
          <w:szCs w:val="24"/>
          <w:lang w:val="en"/>
        </w:rPr>
        <w:t xml:space="preserve">Why would Paul pray for this specifically </w:t>
      </w:r>
      <w:proofErr w:type="gramStart"/>
      <w:r>
        <w:rPr>
          <w:sz w:val="24"/>
          <w:szCs w:val="24"/>
          <w:lang w:val="en"/>
        </w:rPr>
        <w:t>in light of</w:t>
      </w:r>
      <w:proofErr w:type="gramEnd"/>
      <w:r>
        <w:rPr>
          <w:sz w:val="24"/>
          <w:szCs w:val="24"/>
          <w:lang w:val="en"/>
        </w:rPr>
        <w:t xml:space="preserve"> the letter and the context/occasion of the letter to the Thessalonian believers? </w:t>
      </w:r>
    </w:p>
    <w:p w14:paraId="7FDEE9CA" w14:textId="77777777" w:rsidR="00DC28AD" w:rsidRDefault="00DC28AD" w:rsidP="00DC28AD">
      <w:pPr>
        <w:spacing w:after="0" w:line="240" w:lineRule="auto"/>
        <w:rPr>
          <w:sz w:val="24"/>
          <w:szCs w:val="24"/>
          <w:lang w:val="en"/>
        </w:rPr>
      </w:pPr>
    </w:p>
    <w:p w14:paraId="360C3A48" w14:textId="77777777" w:rsidR="00CB3719" w:rsidRDefault="00CB3719" w:rsidP="00DC28AD">
      <w:pPr>
        <w:spacing w:after="0" w:line="240" w:lineRule="auto"/>
        <w:rPr>
          <w:sz w:val="24"/>
          <w:szCs w:val="24"/>
          <w:lang w:val="en"/>
        </w:rPr>
      </w:pPr>
    </w:p>
    <w:p w14:paraId="2EBAA817" w14:textId="77777777" w:rsidR="00CB3719" w:rsidRDefault="00CB3719" w:rsidP="00DC28AD">
      <w:pPr>
        <w:spacing w:after="0" w:line="240" w:lineRule="auto"/>
        <w:rPr>
          <w:sz w:val="24"/>
          <w:szCs w:val="24"/>
          <w:lang w:val="en"/>
        </w:rPr>
      </w:pPr>
    </w:p>
    <w:p w14:paraId="2F4E7153" w14:textId="77777777" w:rsidR="00CB3719" w:rsidRDefault="00CB3719" w:rsidP="00DC28AD">
      <w:pPr>
        <w:spacing w:after="0" w:line="240" w:lineRule="auto"/>
        <w:rPr>
          <w:sz w:val="24"/>
          <w:szCs w:val="24"/>
          <w:lang w:val="en"/>
        </w:rPr>
      </w:pPr>
    </w:p>
    <w:p w14:paraId="0E3F8259" w14:textId="77777777" w:rsidR="00CB3719" w:rsidRPr="00DC28AD" w:rsidRDefault="00CB3719" w:rsidP="00DC28AD">
      <w:pPr>
        <w:spacing w:after="0" w:line="240" w:lineRule="auto"/>
        <w:rPr>
          <w:sz w:val="24"/>
          <w:szCs w:val="24"/>
          <w:lang w:val="en"/>
        </w:rPr>
      </w:pPr>
    </w:p>
    <w:p w14:paraId="25BBF035" w14:textId="77777777" w:rsidR="00845DB9" w:rsidRDefault="001436CE" w:rsidP="00DC28AD">
      <w:pPr>
        <w:pStyle w:val="ListParagraph"/>
        <w:numPr>
          <w:ilvl w:val="0"/>
          <w:numId w:val="15"/>
        </w:numPr>
        <w:spacing w:after="0" w:line="240" w:lineRule="auto"/>
        <w:contextualSpacing w:val="0"/>
        <w:rPr>
          <w:sz w:val="24"/>
          <w:szCs w:val="24"/>
          <w:lang w:val="en"/>
        </w:rPr>
      </w:pPr>
      <w:r>
        <w:rPr>
          <w:sz w:val="24"/>
          <w:szCs w:val="24"/>
          <w:lang w:val="en"/>
        </w:rPr>
        <w:t>Where is the second place the Thessalonian’s hearts are to be directed?</w:t>
      </w:r>
    </w:p>
    <w:p w14:paraId="35FAE477" w14:textId="77777777" w:rsidR="001436CE" w:rsidRDefault="001436CE" w:rsidP="001436CE">
      <w:pPr>
        <w:pStyle w:val="ListParagraph"/>
        <w:rPr>
          <w:sz w:val="24"/>
          <w:szCs w:val="24"/>
          <w:lang w:val="en"/>
        </w:rPr>
      </w:pPr>
    </w:p>
    <w:p w14:paraId="650A08A0" w14:textId="77777777" w:rsidR="00CB3719" w:rsidRPr="001436CE" w:rsidRDefault="00CB3719" w:rsidP="001436CE">
      <w:pPr>
        <w:pStyle w:val="ListParagraph"/>
        <w:rPr>
          <w:sz w:val="24"/>
          <w:szCs w:val="24"/>
          <w:lang w:val="en"/>
        </w:rPr>
      </w:pPr>
    </w:p>
    <w:p w14:paraId="751B8072" w14:textId="77777777" w:rsidR="001436CE" w:rsidRDefault="001436CE" w:rsidP="00DC28AD">
      <w:pPr>
        <w:pStyle w:val="ListParagraph"/>
        <w:numPr>
          <w:ilvl w:val="0"/>
          <w:numId w:val="15"/>
        </w:numPr>
        <w:spacing w:after="0" w:line="240" w:lineRule="auto"/>
        <w:contextualSpacing w:val="0"/>
        <w:rPr>
          <w:sz w:val="24"/>
          <w:szCs w:val="24"/>
          <w:lang w:val="en"/>
        </w:rPr>
      </w:pPr>
      <w:r>
        <w:rPr>
          <w:sz w:val="24"/>
          <w:szCs w:val="24"/>
          <w:lang w:val="en"/>
        </w:rPr>
        <w:t xml:space="preserve">Note who possesses this steadfastness. </w:t>
      </w:r>
    </w:p>
    <w:p w14:paraId="3B1B7FBD" w14:textId="77777777" w:rsidR="001436CE" w:rsidRDefault="001436CE" w:rsidP="001436CE">
      <w:pPr>
        <w:pStyle w:val="ListParagraph"/>
        <w:rPr>
          <w:sz w:val="24"/>
          <w:szCs w:val="24"/>
          <w:lang w:val="en"/>
        </w:rPr>
      </w:pPr>
    </w:p>
    <w:p w14:paraId="23F7810B" w14:textId="77777777" w:rsidR="00CB3719" w:rsidRPr="001436CE" w:rsidRDefault="00CB3719" w:rsidP="001436CE">
      <w:pPr>
        <w:pStyle w:val="ListParagraph"/>
        <w:rPr>
          <w:sz w:val="24"/>
          <w:szCs w:val="24"/>
          <w:lang w:val="en"/>
        </w:rPr>
      </w:pPr>
    </w:p>
    <w:p w14:paraId="290045E9" w14:textId="77777777" w:rsidR="001436CE" w:rsidRDefault="001436CE" w:rsidP="00DC28AD">
      <w:pPr>
        <w:pStyle w:val="ListParagraph"/>
        <w:numPr>
          <w:ilvl w:val="0"/>
          <w:numId w:val="15"/>
        </w:numPr>
        <w:spacing w:after="0" w:line="240" w:lineRule="auto"/>
        <w:contextualSpacing w:val="0"/>
        <w:rPr>
          <w:sz w:val="24"/>
          <w:szCs w:val="24"/>
          <w:lang w:val="en"/>
        </w:rPr>
      </w:pPr>
      <w:r>
        <w:rPr>
          <w:sz w:val="24"/>
          <w:szCs w:val="24"/>
          <w:lang w:val="en"/>
        </w:rPr>
        <w:lastRenderedPageBreak/>
        <w:t xml:space="preserve">Why might Paul distinguish a different person of the trinity in reference to steadfastness? </w:t>
      </w:r>
    </w:p>
    <w:p w14:paraId="0A86C3BB" w14:textId="77777777" w:rsidR="00E41B6C" w:rsidRDefault="00E41B6C" w:rsidP="00E41B6C">
      <w:pPr>
        <w:pStyle w:val="ListParagraph"/>
        <w:spacing w:after="0" w:line="240" w:lineRule="auto"/>
        <w:contextualSpacing w:val="0"/>
        <w:rPr>
          <w:sz w:val="24"/>
          <w:szCs w:val="24"/>
          <w:lang w:val="en"/>
        </w:rPr>
      </w:pPr>
    </w:p>
    <w:p w14:paraId="483C04B2" w14:textId="77777777" w:rsidR="00CB3719" w:rsidRDefault="00CB3719" w:rsidP="00E41B6C">
      <w:pPr>
        <w:pStyle w:val="ListParagraph"/>
        <w:spacing w:after="0" w:line="240" w:lineRule="auto"/>
        <w:contextualSpacing w:val="0"/>
        <w:rPr>
          <w:sz w:val="24"/>
          <w:szCs w:val="24"/>
          <w:lang w:val="en"/>
        </w:rPr>
      </w:pPr>
    </w:p>
    <w:p w14:paraId="59DD283D" w14:textId="77777777" w:rsidR="00CB3719" w:rsidRDefault="00CB3719" w:rsidP="00E41B6C">
      <w:pPr>
        <w:pStyle w:val="ListParagraph"/>
        <w:spacing w:after="0" w:line="240" w:lineRule="auto"/>
        <w:contextualSpacing w:val="0"/>
        <w:rPr>
          <w:sz w:val="24"/>
          <w:szCs w:val="24"/>
          <w:lang w:val="en"/>
        </w:rPr>
      </w:pPr>
    </w:p>
    <w:p w14:paraId="658561AB" w14:textId="77777777" w:rsidR="00CB3719" w:rsidRDefault="00CB3719" w:rsidP="00E41B6C">
      <w:pPr>
        <w:pStyle w:val="ListParagraph"/>
        <w:spacing w:after="0" w:line="240" w:lineRule="auto"/>
        <w:contextualSpacing w:val="0"/>
        <w:rPr>
          <w:sz w:val="24"/>
          <w:szCs w:val="24"/>
          <w:lang w:val="en"/>
        </w:rPr>
      </w:pPr>
    </w:p>
    <w:p w14:paraId="666F77C5" w14:textId="77777777" w:rsidR="00CB3719" w:rsidRDefault="00CB3719" w:rsidP="00E41B6C">
      <w:pPr>
        <w:pStyle w:val="ListParagraph"/>
        <w:spacing w:after="0" w:line="240" w:lineRule="auto"/>
        <w:contextualSpacing w:val="0"/>
        <w:rPr>
          <w:sz w:val="24"/>
          <w:szCs w:val="24"/>
          <w:lang w:val="en"/>
        </w:rPr>
      </w:pPr>
    </w:p>
    <w:p w14:paraId="3BD988A4" w14:textId="77777777" w:rsidR="00CB3719" w:rsidRDefault="00CB3719" w:rsidP="00E41B6C">
      <w:pPr>
        <w:pStyle w:val="ListParagraph"/>
        <w:spacing w:after="0" w:line="240" w:lineRule="auto"/>
        <w:contextualSpacing w:val="0"/>
        <w:rPr>
          <w:sz w:val="24"/>
          <w:szCs w:val="24"/>
          <w:lang w:val="en"/>
        </w:rPr>
      </w:pPr>
    </w:p>
    <w:p w14:paraId="6F0F865E" w14:textId="77777777" w:rsidR="00845DB9" w:rsidRDefault="001436CE" w:rsidP="00DC28AD">
      <w:pPr>
        <w:pStyle w:val="ListParagraph"/>
        <w:numPr>
          <w:ilvl w:val="0"/>
          <w:numId w:val="15"/>
        </w:numPr>
        <w:spacing w:after="0" w:line="240" w:lineRule="auto"/>
        <w:contextualSpacing w:val="0"/>
        <w:rPr>
          <w:sz w:val="24"/>
          <w:szCs w:val="24"/>
          <w:lang w:val="en"/>
        </w:rPr>
      </w:pPr>
      <w:r>
        <w:rPr>
          <w:sz w:val="24"/>
          <w:szCs w:val="24"/>
          <w:lang w:val="en"/>
        </w:rPr>
        <w:t xml:space="preserve">Are there any other passages that speak to the steadfastness of Christ? What else does the Bible have to say about the steadfastness of Christ? </w:t>
      </w:r>
    </w:p>
    <w:p w14:paraId="41A2AF25" w14:textId="77777777" w:rsidR="001436CE" w:rsidRDefault="001436CE" w:rsidP="001436CE">
      <w:pPr>
        <w:pStyle w:val="ListParagraph"/>
        <w:rPr>
          <w:sz w:val="24"/>
          <w:szCs w:val="24"/>
          <w:lang w:val="en"/>
        </w:rPr>
      </w:pPr>
    </w:p>
    <w:p w14:paraId="1705A54D" w14:textId="77777777" w:rsidR="00CB3719" w:rsidRDefault="00CB3719" w:rsidP="001436CE">
      <w:pPr>
        <w:pStyle w:val="ListParagraph"/>
        <w:rPr>
          <w:sz w:val="24"/>
          <w:szCs w:val="24"/>
          <w:lang w:val="en"/>
        </w:rPr>
      </w:pPr>
    </w:p>
    <w:p w14:paraId="682AE190" w14:textId="77777777" w:rsidR="00CB3719" w:rsidRDefault="00CB3719" w:rsidP="001436CE">
      <w:pPr>
        <w:pStyle w:val="ListParagraph"/>
        <w:rPr>
          <w:sz w:val="24"/>
          <w:szCs w:val="24"/>
          <w:lang w:val="en"/>
        </w:rPr>
      </w:pPr>
    </w:p>
    <w:p w14:paraId="4ABCF71C" w14:textId="77777777" w:rsidR="00CB3719" w:rsidRDefault="00CB3719" w:rsidP="001436CE">
      <w:pPr>
        <w:pStyle w:val="ListParagraph"/>
        <w:rPr>
          <w:sz w:val="24"/>
          <w:szCs w:val="24"/>
          <w:lang w:val="en"/>
        </w:rPr>
      </w:pPr>
    </w:p>
    <w:p w14:paraId="688A10F8" w14:textId="77777777" w:rsidR="00CB3719" w:rsidRDefault="00CB3719" w:rsidP="001436CE">
      <w:pPr>
        <w:pStyle w:val="ListParagraph"/>
        <w:rPr>
          <w:sz w:val="24"/>
          <w:szCs w:val="24"/>
          <w:lang w:val="en"/>
        </w:rPr>
      </w:pPr>
    </w:p>
    <w:p w14:paraId="5E5CE2F5" w14:textId="77777777" w:rsidR="00CB3719" w:rsidRPr="001436CE" w:rsidRDefault="00CB3719" w:rsidP="001436CE">
      <w:pPr>
        <w:pStyle w:val="ListParagraph"/>
        <w:rPr>
          <w:sz w:val="24"/>
          <w:szCs w:val="24"/>
          <w:lang w:val="en"/>
        </w:rPr>
      </w:pPr>
    </w:p>
    <w:p w14:paraId="192606F8" w14:textId="77777777" w:rsidR="001436CE" w:rsidRDefault="001436CE" w:rsidP="00DC28AD">
      <w:pPr>
        <w:pStyle w:val="ListParagraph"/>
        <w:numPr>
          <w:ilvl w:val="0"/>
          <w:numId w:val="15"/>
        </w:numPr>
        <w:spacing w:after="0" w:line="240" w:lineRule="auto"/>
        <w:contextualSpacing w:val="0"/>
        <w:rPr>
          <w:sz w:val="24"/>
          <w:szCs w:val="24"/>
          <w:lang w:val="en"/>
        </w:rPr>
      </w:pPr>
      <w:r>
        <w:rPr>
          <w:sz w:val="24"/>
          <w:szCs w:val="24"/>
          <w:lang w:val="en"/>
        </w:rPr>
        <w:t xml:space="preserve">What are the implications of a heart that is directed into the steadfastness of Christ? What would result from a heart being directed to this place? </w:t>
      </w:r>
    </w:p>
    <w:p w14:paraId="62E61A7A" w14:textId="77777777" w:rsidR="001436CE" w:rsidRDefault="001436CE" w:rsidP="001436CE">
      <w:pPr>
        <w:pStyle w:val="ListParagraph"/>
        <w:rPr>
          <w:sz w:val="24"/>
          <w:szCs w:val="24"/>
          <w:lang w:val="en"/>
        </w:rPr>
      </w:pPr>
    </w:p>
    <w:p w14:paraId="1F3373B2" w14:textId="77777777" w:rsidR="00CB3719" w:rsidRDefault="00CB3719" w:rsidP="001436CE">
      <w:pPr>
        <w:pStyle w:val="ListParagraph"/>
        <w:rPr>
          <w:sz w:val="24"/>
          <w:szCs w:val="24"/>
          <w:lang w:val="en"/>
        </w:rPr>
      </w:pPr>
    </w:p>
    <w:p w14:paraId="711037A6" w14:textId="77777777" w:rsidR="00CB3719" w:rsidRDefault="00CB3719" w:rsidP="001436CE">
      <w:pPr>
        <w:pStyle w:val="ListParagraph"/>
        <w:rPr>
          <w:sz w:val="24"/>
          <w:szCs w:val="24"/>
          <w:lang w:val="en"/>
        </w:rPr>
      </w:pPr>
    </w:p>
    <w:p w14:paraId="1A848F63" w14:textId="77777777" w:rsidR="00CB3719" w:rsidRDefault="00CB3719" w:rsidP="001436CE">
      <w:pPr>
        <w:pStyle w:val="ListParagraph"/>
        <w:rPr>
          <w:sz w:val="24"/>
          <w:szCs w:val="24"/>
          <w:lang w:val="en"/>
        </w:rPr>
      </w:pPr>
    </w:p>
    <w:p w14:paraId="6F549C18" w14:textId="77777777" w:rsidR="00CB3719" w:rsidRPr="001436CE" w:rsidRDefault="00CB3719" w:rsidP="001436CE">
      <w:pPr>
        <w:pStyle w:val="ListParagraph"/>
        <w:rPr>
          <w:sz w:val="24"/>
          <w:szCs w:val="24"/>
          <w:lang w:val="en"/>
        </w:rPr>
      </w:pPr>
    </w:p>
    <w:p w14:paraId="3092B7FA" w14:textId="77777777" w:rsidR="001436CE" w:rsidRDefault="001436CE" w:rsidP="00DC28AD">
      <w:pPr>
        <w:pStyle w:val="ListParagraph"/>
        <w:numPr>
          <w:ilvl w:val="0"/>
          <w:numId w:val="15"/>
        </w:numPr>
        <w:spacing w:after="0" w:line="240" w:lineRule="auto"/>
        <w:contextualSpacing w:val="0"/>
        <w:rPr>
          <w:sz w:val="24"/>
          <w:szCs w:val="24"/>
          <w:lang w:val="en"/>
        </w:rPr>
      </w:pPr>
      <w:r>
        <w:rPr>
          <w:sz w:val="24"/>
          <w:szCs w:val="24"/>
          <w:lang w:val="en"/>
        </w:rPr>
        <w:t xml:space="preserve">How might you cultivate a heart that is directed deeper into the love of God and steadfastness of Christ? How does this prayer influence your own prayer life? </w:t>
      </w:r>
    </w:p>
    <w:p w14:paraId="07A8BCC1" w14:textId="77777777" w:rsidR="00DC0597" w:rsidRDefault="00DC0597" w:rsidP="00B743CE">
      <w:pPr>
        <w:spacing w:after="0" w:line="240" w:lineRule="auto"/>
        <w:rPr>
          <w:sz w:val="24"/>
          <w:szCs w:val="24"/>
        </w:rPr>
      </w:pPr>
    </w:p>
    <w:p w14:paraId="2911BE20" w14:textId="77777777" w:rsidR="00CB3719" w:rsidRDefault="00CB3719" w:rsidP="00B743CE">
      <w:pPr>
        <w:spacing w:after="0" w:line="240" w:lineRule="auto"/>
        <w:rPr>
          <w:sz w:val="24"/>
          <w:szCs w:val="24"/>
        </w:rPr>
      </w:pPr>
    </w:p>
    <w:p w14:paraId="2531D455" w14:textId="77777777" w:rsidR="00CB3719" w:rsidRDefault="00CB3719" w:rsidP="00B743CE">
      <w:pPr>
        <w:spacing w:after="0" w:line="240" w:lineRule="auto"/>
        <w:rPr>
          <w:sz w:val="24"/>
          <w:szCs w:val="24"/>
        </w:rPr>
      </w:pPr>
    </w:p>
    <w:p w14:paraId="5BD55A4A" w14:textId="77777777" w:rsidR="00CB3719" w:rsidRDefault="00CB3719" w:rsidP="00B743CE">
      <w:pPr>
        <w:spacing w:after="0" w:line="240" w:lineRule="auto"/>
        <w:rPr>
          <w:sz w:val="24"/>
          <w:szCs w:val="24"/>
        </w:rPr>
      </w:pPr>
    </w:p>
    <w:p w14:paraId="66C91421" w14:textId="77777777" w:rsidR="00CB3719" w:rsidRDefault="00CB3719" w:rsidP="00B743CE">
      <w:pPr>
        <w:spacing w:after="0" w:line="240" w:lineRule="auto"/>
        <w:rPr>
          <w:sz w:val="24"/>
          <w:szCs w:val="24"/>
        </w:rPr>
      </w:pPr>
    </w:p>
    <w:p w14:paraId="2BCB42C3" w14:textId="77777777" w:rsidR="00CB3719" w:rsidRDefault="00CB3719" w:rsidP="00B743CE">
      <w:pPr>
        <w:spacing w:after="0" w:line="240" w:lineRule="auto"/>
        <w:rPr>
          <w:sz w:val="24"/>
          <w:szCs w:val="24"/>
        </w:rPr>
      </w:pPr>
    </w:p>
    <w:p w14:paraId="6F5DDDCD" w14:textId="77777777" w:rsidR="001436CE" w:rsidRPr="001436CE" w:rsidRDefault="00DC0597" w:rsidP="00B743CE">
      <w:pPr>
        <w:spacing w:after="0" w:line="240" w:lineRule="auto"/>
        <w:rPr>
          <w:sz w:val="24"/>
          <w:szCs w:val="24"/>
        </w:rPr>
      </w:pPr>
      <w:r>
        <w:rPr>
          <w:sz w:val="24"/>
          <w:szCs w:val="24"/>
        </w:rPr>
        <w:t xml:space="preserve">In preparation for Sunday, pray </w:t>
      </w:r>
      <w:r w:rsidR="001436CE">
        <w:rPr>
          <w:sz w:val="24"/>
          <w:szCs w:val="24"/>
        </w:rPr>
        <w:t xml:space="preserve">that your heart would be directed deeper into the Love of God and steadfastness of Christ. Pray this also for our members, leaders, and children. Pray also for perseverance in your obedience to the commands of Scripture both now and in the future. </w:t>
      </w:r>
    </w:p>
    <w:sectPr w:rsidR="001436CE" w:rsidRPr="001436CE"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73EF" w14:textId="77777777" w:rsidR="00833C13" w:rsidRDefault="00833C13" w:rsidP="00ED3079">
      <w:pPr>
        <w:spacing w:after="0" w:line="240" w:lineRule="auto"/>
      </w:pPr>
      <w:r>
        <w:separator/>
      </w:r>
    </w:p>
  </w:endnote>
  <w:endnote w:type="continuationSeparator" w:id="0">
    <w:p w14:paraId="40A50678" w14:textId="77777777" w:rsidR="00833C13" w:rsidRDefault="00833C13"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683308BE"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80DE" w14:textId="77777777" w:rsidR="00833C13" w:rsidRDefault="00833C13" w:rsidP="00ED3079">
      <w:pPr>
        <w:spacing w:after="0" w:line="240" w:lineRule="auto"/>
      </w:pPr>
      <w:r>
        <w:separator/>
      </w:r>
    </w:p>
  </w:footnote>
  <w:footnote w:type="continuationSeparator" w:id="0">
    <w:p w14:paraId="1200F842" w14:textId="77777777" w:rsidR="00833C13" w:rsidRDefault="00833C13"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E49" w14:textId="77777777" w:rsidR="00ED3079" w:rsidRDefault="00ED3079" w:rsidP="00ED3079">
    <w:pPr>
      <w:spacing w:after="0" w:line="240" w:lineRule="auto"/>
      <w:jc w:val="center"/>
    </w:pPr>
    <w:r>
      <w:t>Summit Woods Baptist Church</w:t>
    </w:r>
  </w:p>
  <w:p w14:paraId="2839CBEF"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5F23"/>
    <w:multiLevelType w:val="hybridMultilevel"/>
    <w:tmpl w:val="7982E534"/>
    <w:lvl w:ilvl="0" w:tplc="8A8CC8BC">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224AE8"/>
    <w:multiLevelType w:val="hybridMultilevel"/>
    <w:tmpl w:val="F7D671D0"/>
    <w:lvl w:ilvl="0" w:tplc="DDE4F2C6">
      <w:start w:val="1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9"/>
  </w:num>
  <w:num w:numId="2" w16cid:durableId="1113672051">
    <w:abstractNumId w:val="7"/>
  </w:num>
  <w:num w:numId="3" w16cid:durableId="1548879968">
    <w:abstractNumId w:val="11"/>
  </w:num>
  <w:num w:numId="4" w16cid:durableId="111366179">
    <w:abstractNumId w:val="6"/>
  </w:num>
  <w:num w:numId="5" w16cid:durableId="629016983">
    <w:abstractNumId w:val="1"/>
  </w:num>
  <w:num w:numId="6" w16cid:durableId="1807965363">
    <w:abstractNumId w:val="10"/>
  </w:num>
  <w:num w:numId="7" w16cid:durableId="94521904">
    <w:abstractNumId w:val="13"/>
  </w:num>
  <w:num w:numId="8" w16cid:durableId="648633481">
    <w:abstractNumId w:val="4"/>
  </w:num>
  <w:num w:numId="9" w16cid:durableId="1715226061">
    <w:abstractNumId w:val="8"/>
  </w:num>
  <w:num w:numId="10" w16cid:durableId="1154372030">
    <w:abstractNumId w:val="0"/>
  </w:num>
  <w:num w:numId="11" w16cid:durableId="245965259">
    <w:abstractNumId w:val="5"/>
  </w:num>
  <w:num w:numId="12" w16cid:durableId="239028164">
    <w:abstractNumId w:val="14"/>
  </w:num>
  <w:num w:numId="13" w16cid:durableId="2136366395">
    <w:abstractNumId w:val="3"/>
  </w:num>
  <w:num w:numId="14" w16cid:durableId="457380529">
    <w:abstractNumId w:val="2"/>
  </w:num>
  <w:num w:numId="15" w16cid:durableId="1765758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19"/>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436CE"/>
    <w:rsid w:val="00190E0A"/>
    <w:rsid w:val="001B4ED8"/>
    <w:rsid w:val="002102DD"/>
    <w:rsid w:val="002613F3"/>
    <w:rsid w:val="002743EF"/>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473E9E"/>
    <w:rsid w:val="00487F23"/>
    <w:rsid w:val="00495515"/>
    <w:rsid w:val="004D311D"/>
    <w:rsid w:val="004E32C6"/>
    <w:rsid w:val="004E3897"/>
    <w:rsid w:val="004E4E73"/>
    <w:rsid w:val="005024CF"/>
    <w:rsid w:val="00533EAA"/>
    <w:rsid w:val="00554669"/>
    <w:rsid w:val="005B413D"/>
    <w:rsid w:val="005C754F"/>
    <w:rsid w:val="005E3406"/>
    <w:rsid w:val="00606EB8"/>
    <w:rsid w:val="006122A8"/>
    <w:rsid w:val="00647D26"/>
    <w:rsid w:val="006511DE"/>
    <w:rsid w:val="00654D6E"/>
    <w:rsid w:val="00655B75"/>
    <w:rsid w:val="006654E7"/>
    <w:rsid w:val="006748FF"/>
    <w:rsid w:val="006836AA"/>
    <w:rsid w:val="006A3B07"/>
    <w:rsid w:val="006C64F1"/>
    <w:rsid w:val="006E276E"/>
    <w:rsid w:val="006F66F2"/>
    <w:rsid w:val="00725DF4"/>
    <w:rsid w:val="00730B15"/>
    <w:rsid w:val="00767DAD"/>
    <w:rsid w:val="007B7665"/>
    <w:rsid w:val="007C2898"/>
    <w:rsid w:val="007C7737"/>
    <w:rsid w:val="007C7890"/>
    <w:rsid w:val="007E2752"/>
    <w:rsid w:val="00802460"/>
    <w:rsid w:val="0080586D"/>
    <w:rsid w:val="00805E46"/>
    <w:rsid w:val="00833C13"/>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C1CE3"/>
    <w:rsid w:val="00AE401A"/>
    <w:rsid w:val="00AE46C0"/>
    <w:rsid w:val="00AF3801"/>
    <w:rsid w:val="00B402EC"/>
    <w:rsid w:val="00B5052E"/>
    <w:rsid w:val="00B743CE"/>
    <w:rsid w:val="00B93616"/>
    <w:rsid w:val="00C01449"/>
    <w:rsid w:val="00C33881"/>
    <w:rsid w:val="00C57C05"/>
    <w:rsid w:val="00C7056D"/>
    <w:rsid w:val="00C90A74"/>
    <w:rsid w:val="00CB16F7"/>
    <w:rsid w:val="00CB3719"/>
    <w:rsid w:val="00CC697E"/>
    <w:rsid w:val="00CE01A1"/>
    <w:rsid w:val="00CE2378"/>
    <w:rsid w:val="00CE298F"/>
    <w:rsid w:val="00D25C7B"/>
    <w:rsid w:val="00D45B48"/>
    <w:rsid w:val="00D641CA"/>
    <w:rsid w:val="00D74CDA"/>
    <w:rsid w:val="00DA1D2E"/>
    <w:rsid w:val="00DB2EA4"/>
    <w:rsid w:val="00DC0006"/>
    <w:rsid w:val="00DC0597"/>
    <w:rsid w:val="00DC28AD"/>
    <w:rsid w:val="00DE5DF8"/>
    <w:rsid w:val="00DF51DA"/>
    <w:rsid w:val="00E0716F"/>
    <w:rsid w:val="00E27A6F"/>
    <w:rsid w:val="00E37D22"/>
    <w:rsid w:val="00E41B6C"/>
    <w:rsid w:val="00E509E0"/>
    <w:rsid w:val="00E50F66"/>
    <w:rsid w:val="00E61D4E"/>
    <w:rsid w:val="00E766CC"/>
    <w:rsid w:val="00E829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CFB"/>
  <w15:chartTrackingRefBased/>
  <w15:docId w15:val="{DED9BFF8-78A4-AE48-821D-92FCABB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apple-converted-space">
    <w:name w:val="apple-converted-space"/>
    <w:basedOn w:val="DefaultParagraphFont"/>
    <w:rsid w:val="00725DF4"/>
  </w:style>
  <w:style w:type="character" w:customStyle="1" w:styleId="text">
    <w:name w:val="text"/>
    <w:basedOn w:val="DefaultParagraphFont"/>
    <w:rsid w:val="0072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Desktop/2%20Thess%203.4-5%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Thess 3.4-5 HW.dotx</Template>
  <TotalTime>0</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3</cp:revision>
  <cp:lastPrinted>2023-09-10T13:47:00Z</cp:lastPrinted>
  <dcterms:created xsi:type="dcterms:W3CDTF">2023-09-10T13:47:00Z</dcterms:created>
  <dcterms:modified xsi:type="dcterms:W3CDTF">2023-09-11T16:36:00Z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