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639D" w14:textId="1EED17EF" w:rsidR="00327A5F" w:rsidRDefault="00327A5F" w:rsidP="003227F5">
      <w:pPr>
        <w:pStyle w:val="Heading1"/>
        <w:spacing w:before="0" w:beforeAutospacing="0" w:after="0" w:afterAutospacing="0"/>
        <w:jc w:val="center"/>
        <w:rPr>
          <w:rFonts w:asciiTheme="minorHAnsi" w:hAnsiTheme="minorHAnsi" w:cstheme="minorHAnsi"/>
          <w:b w:val="0"/>
          <w:bCs w:val="0"/>
          <w:color w:val="000000"/>
          <w:sz w:val="32"/>
          <w:szCs w:val="32"/>
          <w:u w:val="single"/>
        </w:rPr>
      </w:pPr>
      <w:r w:rsidRPr="003227F5">
        <w:rPr>
          <w:rFonts w:asciiTheme="minorHAnsi" w:hAnsiTheme="minorHAnsi" w:cstheme="minorHAnsi"/>
          <w:b w:val="0"/>
          <w:bCs w:val="0"/>
          <w:color w:val="000000"/>
          <w:sz w:val="32"/>
          <w:szCs w:val="32"/>
          <w:u w:val="single"/>
        </w:rPr>
        <w:t>2 Thessalonians 3:6-13</w:t>
      </w:r>
    </w:p>
    <w:p w14:paraId="23C8E330" w14:textId="77777777" w:rsidR="003227F5" w:rsidRPr="003227F5" w:rsidRDefault="003227F5" w:rsidP="003227F5">
      <w:pPr>
        <w:pStyle w:val="Heading1"/>
        <w:spacing w:before="0" w:beforeAutospacing="0" w:after="0" w:afterAutospacing="0"/>
        <w:jc w:val="center"/>
        <w:rPr>
          <w:rFonts w:asciiTheme="minorHAnsi" w:hAnsiTheme="minorHAnsi" w:cstheme="minorHAnsi"/>
          <w:b w:val="0"/>
          <w:bCs w:val="0"/>
          <w:color w:val="000000"/>
          <w:sz w:val="20"/>
          <w:szCs w:val="20"/>
          <w:u w:val="single"/>
        </w:rPr>
      </w:pPr>
    </w:p>
    <w:p w14:paraId="535A3743" w14:textId="0AC0C4AF" w:rsidR="00845DB9" w:rsidRPr="00473E9E" w:rsidRDefault="00DC0597" w:rsidP="00845DB9">
      <w:pPr>
        <w:spacing w:after="120" w:line="240" w:lineRule="auto"/>
        <w:rPr>
          <w:sz w:val="24"/>
          <w:szCs w:val="24"/>
        </w:rPr>
      </w:pPr>
      <w:r w:rsidRPr="00473E9E">
        <w:rPr>
          <w:sz w:val="24"/>
          <w:szCs w:val="24"/>
        </w:rPr>
        <w:t>Remember to begin your study early in the week so that you have time to really think (and keep thinking) about the passage without being rushed.</w:t>
      </w:r>
    </w:p>
    <w:p w14:paraId="2CD91362" w14:textId="076C520B" w:rsidR="00327A5F" w:rsidRDefault="00DC0597" w:rsidP="00327A5F">
      <w:pPr>
        <w:spacing w:after="0" w:line="240" w:lineRule="auto"/>
        <w:rPr>
          <w:sz w:val="20"/>
          <w:szCs w:val="20"/>
        </w:rPr>
      </w:pPr>
      <w:r w:rsidRPr="00E0716F">
        <w:rPr>
          <w:sz w:val="20"/>
          <w:szCs w:val="20"/>
        </w:rPr>
        <w:t xml:space="preserve">For these lessons, the sermon text is provided in a format that visually helps display the structure of the paragraph or section of text. </w:t>
      </w:r>
      <w:r w:rsidR="00095A58">
        <w:rPr>
          <w:sz w:val="20"/>
          <w:szCs w:val="20"/>
        </w:rPr>
        <w:t xml:space="preserve">The </w:t>
      </w:r>
      <w:r w:rsidR="002D51C3">
        <w:rPr>
          <w:sz w:val="20"/>
          <w:szCs w:val="20"/>
        </w:rPr>
        <w:t xml:space="preserve">main </w:t>
      </w:r>
      <w:r w:rsidR="00095A58">
        <w:rPr>
          <w:sz w:val="20"/>
          <w:szCs w:val="20"/>
        </w:rPr>
        <w:t>verbs are underlined.</w:t>
      </w:r>
      <w:r w:rsidR="00845DB9">
        <w:rPr>
          <w:sz w:val="20"/>
          <w:szCs w:val="20"/>
        </w:rPr>
        <w:t xml:space="preserve"> Commands are double-underlined.</w:t>
      </w:r>
      <w:r w:rsidR="00095A58">
        <w:rPr>
          <w:sz w:val="20"/>
          <w:szCs w:val="20"/>
        </w:rPr>
        <w:t xml:space="preserve"> </w:t>
      </w:r>
      <w:r w:rsidR="00B93616">
        <w:rPr>
          <w:sz w:val="20"/>
          <w:szCs w:val="20"/>
        </w:rPr>
        <w:t>Generally, t</w:t>
      </w:r>
      <w:r w:rsidRPr="00E0716F">
        <w:rPr>
          <w:sz w:val="20"/>
          <w:szCs w:val="20"/>
        </w:rPr>
        <w:t xml:space="preserve">he main </w:t>
      </w:r>
      <w:r w:rsidR="00B93616">
        <w:rPr>
          <w:sz w:val="20"/>
          <w:szCs w:val="20"/>
        </w:rPr>
        <w:t xml:space="preserve">indicative </w:t>
      </w:r>
      <w:r w:rsidRPr="00E0716F">
        <w:rPr>
          <w:sz w:val="20"/>
          <w:szCs w:val="20"/>
        </w:rPr>
        <w:t xml:space="preserve">clauses remain to the left, and the </w:t>
      </w:r>
      <w:r w:rsidR="00966766">
        <w:rPr>
          <w:sz w:val="20"/>
          <w:szCs w:val="20"/>
        </w:rPr>
        <w:t>other</w:t>
      </w:r>
      <w:r w:rsidRPr="00E0716F">
        <w:rPr>
          <w:sz w:val="20"/>
          <w:szCs w:val="20"/>
        </w:rPr>
        <w:t xml:space="preserve"> clauses are either directly underneath when they have equal priority to what comes </w:t>
      </w:r>
      <w:r w:rsidR="00B3085D" w:rsidRPr="00E0716F">
        <w:rPr>
          <w:sz w:val="20"/>
          <w:szCs w:val="20"/>
        </w:rPr>
        <w:t>before or</w:t>
      </w:r>
      <w:r w:rsidRPr="00E0716F">
        <w:rPr>
          <w:sz w:val="20"/>
          <w:szCs w:val="20"/>
        </w:rPr>
        <w:t xml:space="preserve"> are tabbed to the right when the clause </w:t>
      </w:r>
      <w:r w:rsidR="002102DD">
        <w:rPr>
          <w:sz w:val="20"/>
          <w:szCs w:val="20"/>
        </w:rPr>
        <w:t xml:space="preserve">supports, develops, </w:t>
      </w:r>
      <w:r w:rsidR="002102DD" w:rsidRPr="006E09B7">
        <w:rPr>
          <w:sz w:val="20"/>
          <w:szCs w:val="20"/>
        </w:rPr>
        <w:t>or draws a conclusion from</w:t>
      </w:r>
      <w:r w:rsidR="002102DD" w:rsidRPr="00E0716F">
        <w:rPr>
          <w:sz w:val="20"/>
          <w:szCs w:val="20"/>
        </w:rPr>
        <w:t xml:space="preserve"> </w:t>
      </w:r>
      <w:r w:rsidR="002102DD">
        <w:rPr>
          <w:sz w:val="20"/>
          <w:szCs w:val="20"/>
        </w:rPr>
        <w:t>a neighboring clause</w:t>
      </w:r>
      <w:r w:rsidR="00D45B48">
        <w:rPr>
          <w:sz w:val="20"/>
          <w:szCs w:val="20"/>
        </w:rPr>
        <w:t>.</w:t>
      </w:r>
      <w:r>
        <w:rPr>
          <w:sz w:val="20"/>
          <w:szCs w:val="20"/>
        </w:rPr>
        <w:t xml:space="preserve"> </w:t>
      </w:r>
    </w:p>
    <w:p w14:paraId="2D50BA3D" w14:textId="77777777" w:rsidR="00327A5F" w:rsidRPr="008C7B5D" w:rsidRDefault="00327A5F" w:rsidP="00327A5F">
      <w:pPr>
        <w:spacing w:after="0" w:line="240" w:lineRule="auto"/>
        <w:rPr>
          <w:rFonts w:cstheme="minorHAnsi"/>
          <w:sz w:val="24"/>
          <w:szCs w:val="24"/>
        </w:rPr>
      </w:pPr>
    </w:p>
    <w:p w14:paraId="0EF61F40" w14:textId="77777777" w:rsidR="009A7915" w:rsidRDefault="00327A5F" w:rsidP="00327A5F">
      <w:pPr>
        <w:spacing w:after="0" w:line="240" w:lineRule="auto"/>
        <w:rPr>
          <w:rStyle w:val="text"/>
          <w:rFonts w:cstheme="minorHAnsi"/>
          <w:color w:val="000000"/>
          <w:sz w:val="24"/>
          <w:szCs w:val="24"/>
        </w:rPr>
      </w:pPr>
      <w:r w:rsidRPr="00FC0B83">
        <w:rPr>
          <w:rStyle w:val="text"/>
          <w:rFonts w:cstheme="minorHAnsi"/>
          <w:b/>
          <w:bCs/>
          <w:color w:val="000000"/>
          <w:sz w:val="24"/>
          <w:szCs w:val="24"/>
          <w:vertAlign w:val="superscript"/>
        </w:rPr>
        <w:t>6 </w:t>
      </w:r>
      <w:r w:rsidRPr="00FC0B83">
        <w:rPr>
          <w:rStyle w:val="text"/>
          <w:rFonts w:cstheme="minorHAnsi"/>
          <w:color w:val="000000"/>
          <w:sz w:val="24"/>
          <w:szCs w:val="24"/>
        </w:rPr>
        <w:t xml:space="preserve">Now we </w:t>
      </w:r>
      <w:r w:rsidR="004B1911" w:rsidRPr="00FC0B83">
        <w:rPr>
          <w:rStyle w:val="text"/>
          <w:rFonts w:cstheme="minorHAnsi"/>
          <w:color w:val="000000"/>
          <w:sz w:val="24"/>
          <w:szCs w:val="24"/>
          <w:u w:val="single"/>
        </w:rPr>
        <w:t>c</w:t>
      </w:r>
      <w:r w:rsidRPr="00FC0B83">
        <w:rPr>
          <w:rStyle w:val="text"/>
          <w:rFonts w:cstheme="minorHAnsi"/>
          <w:color w:val="000000"/>
          <w:sz w:val="24"/>
          <w:szCs w:val="24"/>
          <w:u w:val="single"/>
        </w:rPr>
        <w:t>ommand</w:t>
      </w:r>
      <w:r w:rsidRPr="00FC0B83">
        <w:rPr>
          <w:rStyle w:val="text"/>
          <w:rFonts w:cstheme="minorHAnsi"/>
          <w:color w:val="000000"/>
          <w:sz w:val="24"/>
          <w:szCs w:val="24"/>
        </w:rPr>
        <w:t xml:space="preserve"> you, brethren, in the name of our Lord Jesus Christ,</w:t>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proofErr w:type="gramStart"/>
      <w:r w:rsidRPr="00FC0B83">
        <w:rPr>
          <w:rStyle w:val="text"/>
          <w:rFonts w:cstheme="minorHAnsi"/>
          <w:color w:val="000000"/>
          <w:sz w:val="24"/>
          <w:szCs w:val="24"/>
        </w:rPr>
        <w:tab/>
      </w:r>
      <w:r w:rsidR="009A7915">
        <w:rPr>
          <w:rStyle w:val="text"/>
          <w:rFonts w:cstheme="minorHAnsi"/>
          <w:color w:val="000000"/>
          <w:sz w:val="24"/>
          <w:szCs w:val="24"/>
        </w:rPr>
        <w:t xml:space="preserve">  </w:t>
      </w:r>
      <w:r w:rsidRPr="00FC0B83">
        <w:rPr>
          <w:rStyle w:val="text"/>
          <w:rFonts w:cstheme="minorHAnsi"/>
          <w:color w:val="000000"/>
          <w:sz w:val="24"/>
          <w:szCs w:val="24"/>
        </w:rPr>
        <w:t>that</w:t>
      </w:r>
      <w:proofErr w:type="gramEnd"/>
      <w:r w:rsidRPr="00FC0B83">
        <w:rPr>
          <w:rStyle w:val="text"/>
          <w:rFonts w:cstheme="minorHAnsi"/>
          <w:color w:val="000000"/>
          <w:sz w:val="24"/>
          <w:szCs w:val="24"/>
        </w:rPr>
        <w:t xml:space="preserve"> </w:t>
      </w:r>
      <w:r w:rsidRPr="00FC0B83">
        <w:rPr>
          <w:rStyle w:val="text"/>
          <w:rFonts w:cstheme="minorHAnsi"/>
          <w:color w:val="000000"/>
          <w:sz w:val="24"/>
          <w:szCs w:val="24"/>
          <w:u w:val="double"/>
        </w:rPr>
        <w:t xml:space="preserve">you keep away </w:t>
      </w:r>
      <w:r w:rsidRPr="00FC0B83">
        <w:rPr>
          <w:rStyle w:val="text"/>
          <w:rFonts w:cstheme="minorHAnsi"/>
          <w:color w:val="000000"/>
          <w:sz w:val="24"/>
          <w:szCs w:val="24"/>
        </w:rPr>
        <w:t>from every brother who leads an</w:t>
      </w:r>
      <w:r w:rsidR="003227F5" w:rsidRPr="00FC0B83">
        <w:rPr>
          <w:rStyle w:val="text"/>
          <w:rFonts w:cstheme="minorHAnsi"/>
          <w:color w:val="000000"/>
          <w:sz w:val="24"/>
          <w:szCs w:val="24"/>
        </w:rPr>
        <w:t xml:space="preserve"> </w:t>
      </w:r>
      <w:r w:rsidRPr="00FC0B83">
        <w:rPr>
          <w:rStyle w:val="text"/>
          <w:rFonts w:cstheme="minorHAnsi"/>
          <w:color w:val="000000"/>
          <w:sz w:val="24"/>
          <w:szCs w:val="24"/>
        </w:rPr>
        <w:t xml:space="preserve">unruly life </w:t>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008C7B5D" w:rsidRPr="00FC0B83">
        <w:rPr>
          <w:rStyle w:val="text"/>
          <w:rFonts w:cstheme="minorHAnsi"/>
          <w:color w:val="000000"/>
          <w:sz w:val="24"/>
          <w:szCs w:val="24"/>
        </w:rPr>
        <w:t xml:space="preserve">              </w:t>
      </w:r>
      <w:r w:rsidRPr="00FC0B83">
        <w:rPr>
          <w:rStyle w:val="text"/>
          <w:rFonts w:cstheme="minorHAnsi"/>
          <w:color w:val="000000"/>
          <w:sz w:val="24"/>
          <w:szCs w:val="24"/>
        </w:rPr>
        <w:t xml:space="preserve">  and not according to the tradition which you </w:t>
      </w:r>
      <w:r w:rsidRPr="00FC0B83">
        <w:rPr>
          <w:rStyle w:val="text"/>
          <w:rFonts w:cstheme="minorHAnsi"/>
          <w:color w:val="000000"/>
          <w:sz w:val="24"/>
          <w:szCs w:val="24"/>
          <w:u w:val="single"/>
        </w:rPr>
        <w:t>received</w:t>
      </w:r>
      <w:r w:rsidRPr="00FC0B83">
        <w:rPr>
          <w:rStyle w:val="text"/>
          <w:rFonts w:cstheme="minorHAnsi"/>
          <w:color w:val="000000"/>
          <w:sz w:val="24"/>
          <w:szCs w:val="24"/>
        </w:rPr>
        <w:t xml:space="preserve"> from us.</w:t>
      </w:r>
      <w:r w:rsidR="008C7B5D" w:rsidRPr="00FC0B83">
        <w:rPr>
          <w:rStyle w:val="text"/>
          <w:rFonts w:cstheme="minorHAnsi"/>
          <w:color w:val="000000"/>
          <w:sz w:val="24"/>
          <w:szCs w:val="24"/>
        </w:rPr>
        <w:t xml:space="preserve">   </w:t>
      </w:r>
      <w:r w:rsidR="004B1911" w:rsidRPr="00FC0B83">
        <w:rPr>
          <w:rStyle w:val="text"/>
          <w:rFonts w:cstheme="minorHAnsi"/>
          <w:color w:val="000000"/>
          <w:sz w:val="24"/>
          <w:szCs w:val="24"/>
        </w:rPr>
        <w:t xml:space="preserve">            </w:t>
      </w:r>
      <w:r w:rsidRPr="00FC0B83">
        <w:rPr>
          <w:rStyle w:val="text"/>
          <w:rFonts w:cstheme="minorHAnsi"/>
          <w:color w:val="000000"/>
          <w:sz w:val="24"/>
          <w:szCs w:val="24"/>
        </w:rPr>
        <w:t xml:space="preserve">  </w:t>
      </w:r>
      <w:r w:rsidR="00FC0B83" w:rsidRPr="00FC0B83">
        <w:rPr>
          <w:rStyle w:val="text"/>
          <w:rFonts w:cstheme="minorHAnsi"/>
          <w:color w:val="000000"/>
          <w:sz w:val="24"/>
          <w:szCs w:val="24"/>
        </w:rPr>
        <w:t xml:space="preserve">     </w:t>
      </w:r>
      <w:r w:rsidR="00FC0B83" w:rsidRPr="00FC0B83">
        <w:rPr>
          <w:rStyle w:val="text"/>
          <w:rFonts w:cstheme="minorHAnsi"/>
          <w:color w:val="000000"/>
          <w:sz w:val="24"/>
          <w:szCs w:val="24"/>
        </w:rPr>
        <w:tab/>
      </w:r>
      <w:r w:rsidR="00FC0B83" w:rsidRPr="00FC0B83">
        <w:rPr>
          <w:rStyle w:val="text"/>
          <w:rFonts w:cstheme="minorHAnsi"/>
          <w:color w:val="000000"/>
          <w:sz w:val="24"/>
          <w:szCs w:val="24"/>
        </w:rPr>
        <w:tab/>
      </w:r>
      <w:r w:rsidR="009A7915">
        <w:rPr>
          <w:rStyle w:val="text"/>
          <w:rFonts w:cstheme="minorHAnsi"/>
          <w:color w:val="000000"/>
          <w:sz w:val="24"/>
          <w:szCs w:val="24"/>
        </w:rPr>
        <w:tab/>
      </w:r>
      <w:r w:rsidRPr="00FC0B83">
        <w:rPr>
          <w:rStyle w:val="text"/>
          <w:rFonts w:cstheme="minorHAnsi"/>
          <w:b/>
          <w:bCs/>
          <w:color w:val="000000"/>
          <w:sz w:val="24"/>
          <w:szCs w:val="24"/>
          <w:vertAlign w:val="superscript"/>
        </w:rPr>
        <w:t>7 </w:t>
      </w:r>
      <w:r w:rsidRPr="00FC0B83">
        <w:rPr>
          <w:rStyle w:val="text"/>
          <w:rFonts w:cstheme="minorHAnsi"/>
          <w:color w:val="000000"/>
          <w:sz w:val="24"/>
          <w:szCs w:val="24"/>
        </w:rPr>
        <w:t xml:space="preserve">For you yourselves </w:t>
      </w:r>
      <w:r w:rsidRPr="00FC0B83">
        <w:rPr>
          <w:rStyle w:val="text"/>
          <w:rFonts w:cstheme="minorHAnsi"/>
          <w:color w:val="000000"/>
          <w:sz w:val="24"/>
          <w:szCs w:val="24"/>
          <w:u w:val="single"/>
        </w:rPr>
        <w:t>know</w:t>
      </w:r>
      <w:r w:rsidRPr="00FC0B83">
        <w:rPr>
          <w:rStyle w:val="text"/>
          <w:rFonts w:cstheme="minorHAnsi"/>
          <w:color w:val="000000"/>
          <w:sz w:val="24"/>
          <w:szCs w:val="24"/>
        </w:rPr>
        <w:t xml:space="preserve"> how you </w:t>
      </w:r>
      <w:r w:rsidRPr="009A7915">
        <w:rPr>
          <w:rStyle w:val="text"/>
          <w:rFonts w:cstheme="minorHAnsi"/>
          <w:color w:val="000000"/>
          <w:sz w:val="24"/>
          <w:szCs w:val="24"/>
          <w:u w:val="single"/>
        </w:rPr>
        <w:t>ought to follow</w:t>
      </w:r>
      <w:r w:rsidRPr="00FC0B83">
        <w:rPr>
          <w:rStyle w:val="text"/>
          <w:rFonts w:cstheme="minorHAnsi"/>
          <w:color w:val="000000"/>
          <w:sz w:val="24"/>
          <w:szCs w:val="24"/>
        </w:rPr>
        <w:t xml:space="preserve"> our example,</w:t>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00FC0B83" w:rsidRPr="00FC0B83">
        <w:rPr>
          <w:rStyle w:val="text"/>
          <w:rFonts w:cstheme="minorHAnsi"/>
          <w:color w:val="000000"/>
          <w:sz w:val="24"/>
          <w:szCs w:val="24"/>
        </w:rPr>
        <w:tab/>
      </w:r>
      <w:r w:rsidRPr="00FC0B83">
        <w:rPr>
          <w:rStyle w:val="text"/>
          <w:rFonts w:cstheme="minorHAnsi"/>
          <w:color w:val="000000"/>
          <w:sz w:val="24"/>
          <w:szCs w:val="24"/>
        </w:rPr>
        <w:t xml:space="preserve"> because we </w:t>
      </w:r>
      <w:r w:rsidRPr="009A7915">
        <w:rPr>
          <w:rStyle w:val="text"/>
          <w:rFonts w:cstheme="minorHAnsi"/>
          <w:color w:val="000000"/>
          <w:sz w:val="24"/>
          <w:szCs w:val="24"/>
          <w:u w:val="single"/>
        </w:rPr>
        <w:t>did not act</w:t>
      </w:r>
      <w:r w:rsidRPr="00FC0B83">
        <w:rPr>
          <w:rStyle w:val="text"/>
          <w:rFonts w:cstheme="minorHAnsi"/>
          <w:color w:val="000000"/>
          <w:sz w:val="24"/>
          <w:szCs w:val="24"/>
        </w:rPr>
        <w:t xml:space="preserve"> in an undisciplined manner among you,</w:t>
      </w:r>
      <w:r w:rsidRPr="00FC0B83">
        <w:rPr>
          <w:rFonts w:cstheme="minorHAnsi"/>
          <w:color w:val="000000"/>
          <w:sz w:val="24"/>
          <w:szCs w:val="24"/>
        </w:rPr>
        <w:t> </w:t>
      </w:r>
      <w:r w:rsidRPr="00FC0B83">
        <w:rPr>
          <w:rFonts w:cstheme="minorHAnsi"/>
          <w:color w:val="000000"/>
          <w:sz w:val="24"/>
          <w:szCs w:val="24"/>
        </w:rPr>
        <w:tab/>
      </w:r>
      <w:r w:rsidRPr="00FC0B83">
        <w:rPr>
          <w:rFonts w:cstheme="minorHAnsi"/>
          <w:color w:val="000000"/>
          <w:sz w:val="24"/>
          <w:szCs w:val="24"/>
        </w:rPr>
        <w:tab/>
      </w:r>
      <w:r w:rsidRPr="00FC0B83">
        <w:rPr>
          <w:rFonts w:cstheme="minorHAnsi"/>
          <w:color w:val="000000"/>
          <w:sz w:val="24"/>
          <w:szCs w:val="24"/>
        </w:rPr>
        <w:tab/>
      </w:r>
      <w:r w:rsidRPr="00FC0B83">
        <w:rPr>
          <w:rFonts w:cstheme="minorHAnsi"/>
          <w:color w:val="000000"/>
          <w:sz w:val="24"/>
          <w:szCs w:val="24"/>
        </w:rPr>
        <w:tab/>
      </w:r>
      <w:r w:rsidRPr="00FC0B83">
        <w:rPr>
          <w:rFonts w:cstheme="minorHAnsi"/>
          <w:color w:val="000000"/>
          <w:sz w:val="24"/>
          <w:szCs w:val="24"/>
        </w:rPr>
        <w:tab/>
        <w:t xml:space="preserve"> </w:t>
      </w:r>
      <w:r w:rsidRPr="00FC0B83">
        <w:rPr>
          <w:rStyle w:val="text"/>
          <w:rFonts w:cstheme="minorHAnsi"/>
          <w:b/>
          <w:bCs/>
          <w:color w:val="000000"/>
          <w:sz w:val="24"/>
          <w:szCs w:val="24"/>
          <w:vertAlign w:val="superscript"/>
        </w:rPr>
        <w:t>8 </w:t>
      </w:r>
      <w:r w:rsidRPr="00FC0B83">
        <w:rPr>
          <w:rStyle w:val="text"/>
          <w:rFonts w:cstheme="minorHAnsi"/>
          <w:color w:val="000000"/>
          <w:sz w:val="24"/>
          <w:szCs w:val="24"/>
        </w:rPr>
        <w:t xml:space="preserve">nor </w:t>
      </w:r>
      <w:r w:rsidRPr="009A7915">
        <w:rPr>
          <w:rStyle w:val="text"/>
          <w:rFonts w:cstheme="minorHAnsi"/>
          <w:color w:val="000000"/>
          <w:sz w:val="24"/>
          <w:szCs w:val="24"/>
          <w:u w:val="single"/>
        </w:rPr>
        <w:t>did we eat</w:t>
      </w:r>
      <w:r w:rsidRPr="00FC0B83">
        <w:rPr>
          <w:rStyle w:val="text"/>
          <w:rFonts w:cstheme="minorHAnsi"/>
          <w:color w:val="000000"/>
          <w:sz w:val="24"/>
          <w:szCs w:val="24"/>
        </w:rPr>
        <w:t xml:space="preserve"> anyone’s bread without </w:t>
      </w:r>
      <w:r w:rsidRPr="009A7915">
        <w:rPr>
          <w:rStyle w:val="text"/>
          <w:rFonts w:cstheme="minorHAnsi"/>
          <w:color w:val="000000"/>
          <w:sz w:val="24"/>
          <w:szCs w:val="24"/>
        </w:rPr>
        <w:t>paying</w:t>
      </w:r>
      <w:r w:rsidRPr="00FC0B83">
        <w:rPr>
          <w:rStyle w:val="text"/>
          <w:rFonts w:cstheme="minorHAnsi"/>
          <w:color w:val="000000"/>
          <w:sz w:val="24"/>
          <w:szCs w:val="24"/>
        </w:rPr>
        <w:t xml:space="preserve"> for it, </w:t>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t xml:space="preserve"> </w:t>
      </w:r>
      <w:r w:rsidR="008C7B5D" w:rsidRPr="00FC0B83">
        <w:rPr>
          <w:rStyle w:val="text"/>
          <w:rFonts w:cstheme="minorHAnsi"/>
          <w:color w:val="000000"/>
          <w:sz w:val="24"/>
          <w:szCs w:val="24"/>
        </w:rPr>
        <w:t xml:space="preserve"> </w:t>
      </w:r>
      <w:r w:rsidRPr="00FC0B83">
        <w:rPr>
          <w:rStyle w:val="text"/>
          <w:rFonts w:cstheme="minorHAnsi"/>
          <w:color w:val="000000"/>
          <w:sz w:val="24"/>
          <w:szCs w:val="24"/>
        </w:rPr>
        <w:t xml:space="preserve"> but with labor and hardship we </w:t>
      </w:r>
      <w:r w:rsidRPr="00FC0B83">
        <w:rPr>
          <w:rStyle w:val="text"/>
          <w:rFonts w:cstheme="minorHAnsi"/>
          <w:i/>
          <w:iCs/>
          <w:color w:val="000000"/>
          <w:sz w:val="24"/>
          <w:szCs w:val="24"/>
          <w:u w:val="single"/>
        </w:rPr>
        <w:t>kept</w:t>
      </w:r>
      <w:r w:rsidRPr="00FC0B83">
        <w:rPr>
          <w:rStyle w:val="text"/>
          <w:rFonts w:cstheme="minorHAnsi"/>
          <w:color w:val="000000"/>
          <w:sz w:val="24"/>
          <w:szCs w:val="24"/>
        </w:rPr>
        <w:t> </w:t>
      </w:r>
      <w:r w:rsidRPr="00FC0B83">
        <w:rPr>
          <w:rStyle w:val="text"/>
          <w:rFonts w:cstheme="minorHAnsi"/>
          <w:color w:val="000000"/>
          <w:sz w:val="24"/>
          <w:szCs w:val="24"/>
          <w:u w:val="single"/>
        </w:rPr>
        <w:t>working</w:t>
      </w:r>
      <w:r w:rsidRPr="00FC0B83">
        <w:rPr>
          <w:rStyle w:val="text"/>
          <w:rFonts w:cstheme="minorHAnsi"/>
          <w:color w:val="000000"/>
          <w:sz w:val="24"/>
          <w:szCs w:val="24"/>
        </w:rPr>
        <w:t xml:space="preserve"> night and day                                                                                                             </w:t>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008C7B5D" w:rsidRPr="00FC0B83">
        <w:rPr>
          <w:rStyle w:val="text"/>
          <w:rFonts w:cstheme="minorHAnsi"/>
          <w:color w:val="000000"/>
          <w:sz w:val="24"/>
          <w:szCs w:val="24"/>
        </w:rPr>
        <w:t xml:space="preserve">             </w:t>
      </w:r>
      <w:r w:rsidRPr="00FC0B83">
        <w:rPr>
          <w:rStyle w:val="text"/>
          <w:rFonts w:cstheme="minorHAnsi"/>
          <w:color w:val="000000"/>
          <w:sz w:val="24"/>
          <w:szCs w:val="24"/>
        </w:rPr>
        <w:t xml:space="preserve">so that we </w:t>
      </w:r>
      <w:r w:rsidRPr="009A7915">
        <w:rPr>
          <w:rStyle w:val="text"/>
          <w:rFonts w:cstheme="minorHAnsi"/>
          <w:color w:val="000000"/>
          <w:sz w:val="24"/>
          <w:szCs w:val="24"/>
        </w:rPr>
        <w:t xml:space="preserve">would not be </w:t>
      </w:r>
      <w:r w:rsidRPr="00FC0B83">
        <w:rPr>
          <w:rStyle w:val="text"/>
          <w:rFonts w:cstheme="minorHAnsi"/>
          <w:color w:val="000000"/>
          <w:sz w:val="24"/>
          <w:szCs w:val="24"/>
        </w:rPr>
        <w:t>a burden to any of you;</w:t>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009A7915">
        <w:rPr>
          <w:rStyle w:val="text"/>
          <w:rFonts w:cstheme="minorHAnsi"/>
          <w:color w:val="000000"/>
          <w:sz w:val="24"/>
          <w:szCs w:val="24"/>
        </w:rPr>
        <w:tab/>
      </w:r>
      <w:r w:rsidR="009A7915">
        <w:rPr>
          <w:rStyle w:val="text"/>
          <w:rFonts w:cstheme="minorHAnsi"/>
          <w:color w:val="000000"/>
          <w:sz w:val="24"/>
          <w:szCs w:val="24"/>
        </w:rPr>
        <w:tab/>
      </w:r>
      <w:r w:rsidRPr="00FC0B83">
        <w:rPr>
          <w:rStyle w:val="text"/>
          <w:rFonts w:cstheme="minorHAnsi"/>
          <w:b/>
          <w:bCs/>
          <w:color w:val="000000"/>
          <w:sz w:val="24"/>
          <w:szCs w:val="24"/>
          <w:vertAlign w:val="superscript"/>
        </w:rPr>
        <w:t>9 </w:t>
      </w:r>
      <w:r w:rsidRPr="00FC0B83">
        <w:rPr>
          <w:rStyle w:val="text"/>
          <w:rFonts w:cstheme="minorHAnsi"/>
          <w:color w:val="000000"/>
          <w:sz w:val="24"/>
          <w:szCs w:val="24"/>
        </w:rPr>
        <w:t>not because we do not have the right </w:t>
      </w:r>
      <w:r w:rsidRPr="00FC0B83">
        <w:rPr>
          <w:rStyle w:val="text"/>
          <w:rFonts w:cstheme="minorHAnsi"/>
          <w:i/>
          <w:iCs/>
          <w:color w:val="000000"/>
          <w:sz w:val="24"/>
          <w:szCs w:val="24"/>
        </w:rPr>
        <w:t>to this</w:t>
      </w:r>
      <w:r w:rsidRPr="00FC0B83">
        <w:rPr>
          <w:rStyle w:val="text"/>
          <w:rFonts w:cstheme="minorHAnsi"/>
          <w:color w:val="000000"/>
          <w:sz w:val="24"/>
          <w:szCs w:val="24"/>
        </w:rPr>
        <w:t>,</w:t>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008C7B5D" w:rsidRPr="00FC0B83">
        <w:rPr>
          <w:rStyle w:val="text"/>
          <w:rFonts w:cstheme="minorHAnsi"/>
          <w:color w:val="000000"/>
          <w:sz w:val="24"/>
          <w:szCs w:val="24"/>
        </w:rPr>
        <w:t xml:space="preserve">                           </w:t>
      </w:r>
      <w:r w:rsidRPr="00FC0B83">
        <w:rPr>
          <w:rStyle w:val="text"/>
          <w:rFonts w:cstheme="minorHAnsi"/>
          <w:color w:val="000000"/>
          <w:sz w:val="24"/>
          <w:szCs w:val="24"/>
        </w:rPr>
        <w:t xml:space="preserve">but in order to </w:t>
      </w:r>
      <w:r w:rsidRPr="00FC0B83">
        <w:rPr>
          <w:rStyle w:val="text"/>
          <w:rFonts w:cstheme="minorHAnsi"/>
          <w:color w:val="000000"/>
          <w:sz w:val="24"/>
          <w:szCs w:val="24"/>
          <w:u w:val="single"/>
        </w:rPr>
        <w:t>offer</w:t>
      </w:r>
      <w:r w:rsidRPr="00FC0B83">
        <w:rPr>
          <w:rStyle w:val="text"/>
          <w:rFonts w:cstheme="minorHAnsi"/>
          <w:color w:val="000000"/>
          <w:sz w:val="24"/>
          <w:szCs w:val="24"/>
        </w:rPr>
        <w:t xml:space="preserve"> ourselves as a model for you,</w:t>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t xml:space="preserve">                </w:t>
      </w:r>
      <w:r w:rsidR="008C7B5D" w:rsidRPr="00FC0B83">
        <w:rPr>
          <w:rStyle w:val="text"/>
          <w:rFonts w:cstheme="minorHAnsi"/>
          <w:color w:val="000000"/>
          <w:sz w:val="24"/>
          <w:szCs w:val="24"/>
        </w:rPr>
        <w:t xml:space="preserve">           </w:t>
      </w:r>
      <w:r w:rsidR="009A7915">
        <w:rPr>
          <w:rStyle w:val="text"/>
          <w:rFonts w:cstheme="minorHAnsi"/>
          <w:color w:val="000000"/>
          <w:sz w:val="24"/>
          <w:szCs w:val="24"/>
        </w:rPr>
        <w:t xml:space="preserve">      </w:t>
      </w:r>
      <w:r w:rsidR="008C7B5D" w:rsidRPr="00FC0B83">
        <w:rPr>
          <w:rStyle w:val="text"/>
          <w:rFonts w:cstheme="minorHAnsi"/>
          <w:color w:val="000000"/>
          <w:sz w:val="24"/>
          <w:szCs w:val="24"/>
        </w:rPr>
        <w:t xml:space="preserve"> </w:t>
      </w:r>
      <w:r w:rsidRPr="00FC0B83">
        <w:rPr>
          <w:rStyle w:val="text"/>
          <w:rFonts w:cstheme="minorHAnsi"/>
          <w:color w:val="000000"/>
          <w:sz w:val="24"/>
          <w:szCs w:val="24"/>
        </w:rPr>
        <w:t xml:space="preserve">so that you </w:t>
      </w:r>
      <w:r w:rsidRPr="00FC0B83">
        <w:rPr>
          <w:rStyle w:val="text"/>
          <w:rFonts w:cstheme="minorHAnsi"/>
          <w:color w:val="000000"/>
          <w:sz w:val="24"/>
          <w:szCs w:val="24"/>
          <w:u w:val="single"/>
        </w:rPr>
        <w:t>would follow</w:t>
      </w:r>
      <w:r w:rsidRPr="00FC0B83">
        <w:rPr>
          <w:rStyle w:val="text"/>
          <w:rFonts w:cstheme="minorHAnsi"/>
          <w:color w:val="000000"/>
          <w:sz w:val="24"/>
          <w:szCs w:val="24"/>
        </w:rPr>
        <w:t xml:space="preserve"> our example.</w:t>
      </w:r>
      <w:r w:rsidR="008C7B5D" w:rsidRPr="00FC0B83">
        <w:rPr>
          <w:rFonts w:cstheme="minorHAnsi"/>
          <w:color w:val="000000"/>
          <w:sz w:val="24"/>
          <w:szCs w:val="24"/>
        </w:rPr>
        <w:t xml:space="preserve">     </w:t>
      </w:r>
      <w:r w:rsidR="004B1911" w:rsidRPr="00FC0B83">
        <w:rPr>
          <w:rFonts w:cstheme="minorHAnsi"/>
          <w:color w:val="000000"/>
          <w:sz w:val="24"/>
          <w:szCs w:val="24"/>
        </w:rPr>
        <w:t xml:space="preserve">     </w:t>
      </w:r>
      <w:r w:rsidR="008C7B5D" w:rsidRPr="00FC0B83">
        <w:rPr>
          <w:rFonts w:cstheme="minorHAnsi"/>
          <w:color w:val="000000"/>
          <w:sz w:val="24"/>
          <w:szCs w:val="24"/>
        </w:rPr>
        <w:t xml:space="preserve"> </w:t>
      </w:r>
      <w:r w:rsidRPr="00FC0B83">
        <w:rPr>
          <w:rFonts w:cstheme="minorHAnsi"/>
          <w:color w:val="000000"/>
          <w:sz w:val="24"/>
          <w:szCs w:val="24"/>
        </w:rPr>
        <w:t xml:space="preserve"> </w:t>
      </w:r>
      <w:r w:rsidR="00FC0B83" w:rsidRPr="00FC0B83">
        <w:rPr>
          <w:rFonts w:cstheme="minorHAnsi"/>
          <w:color w:val="000000"/>
          <w:sz w:val="24"/>
          <w:szCs w:val="24"/>
        </w:rPr>
        <w:t xml:space="preserve">  </w:t>
      </w:r>
      <w:r w:rsidR="00FC0B83" w:rsidRPr="00FC0B83">
        <w:rPr>
          <w:rFonts w:cstheme="minorHAnsi"/>
          <w:color w:val="000000"/>
          <w:sz w:val="24"/>
          <w:szCs w:val="24"/>
        </w:rPr>
        <w:tab/>
      </w:r>
      <w:r w:rsidR="00FC0B83" w:rsidRPr="00FC0B83">
        <w:rPr>
          <w:rFonts w:cstheme="minorHAnsi"/>
          <w:color w:val="000000"/>
          <w:sz w:val="24"/>
          <w:szCs w:val="24"/>
        </w:rPr>
        <w:tab/>
      </w:r>
      <w:r w:rsidRPr="00FC0B83">
        <w:rPr>
          <w:rStyle w:val="text"/>
          <w:rFonts w:cstheme="minorHAnsi"/>
          <w:b/>
          <w:bCs/>
          <w:color w:val="000000"/>
          <w:sz w:val="24"/>
          <w:szCs w:val="24"/>
          <w:vertAlign w:val="superscript"/>
        </w:rPr>
        <w:t>10 </w:t>
      </w:r>
      <w:r w:rsidRPr="00FC0B83">
        <w:rPr>
          <w:rStyle w:val="text"/>
          <w:rFonts w:cstheme="minorHAnsi"/>
          <w:color w:val="000000"/>
          <w:sz w:val="24"/>
          <w:szCs w:val="24"/>
        </w:rPr>
        <w:t xml:space="preserve">For even when we were with you, we </w:t>
      </w:r>
      <w:r w:rsidRPr="009A7915">
        <w:rPr>
          <w:rStyle w:val="text"/>
          <w:rFonts w:cstheme="minorHAnsi"/>
          <w:color w:val="000000"/>
          <w:sz w:val="24"/>
          <w:szCs w:val="24"/>
        </w:rPr>
        <w:t>used to give</w:t>
      </w:r>
      <w:r w:rsidRPr="00FC0B83">
        <w:rPr>
          <w:rStyle w:val="text"/>
          <w:rFonts w:cstheme="minorHAnsi"/>
          <w:color w:val="000000"/>
          <w:sz w:val="24"/>
          <w:szCs w:val="24"/>
        </w:rPr>
        <w:t xml:space="preserve"> you this order:</w:t>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Pr="00FC0B83">
        <w:rPr>
          <w:rStyle w:val="text"/>
          <w:rFonts w:cstheme="minorHAnsi"/>
          <w:color w:val="000000"/>
          <w:sz w:val="24"/>
          <w:szCs w:val="24"/>
        </w:rPr>
        <w:tab/>
      </w:r>
      <w:r w:rsidR="009A7915">
        <w:rPr>
          <w:rStyle w:val="text"/>
          <w:rFonts w:cstheme="minorHAnsi"/>
          <w:color w:val="000000"/>
          <w:sz w:val="24"/>
          <w:szCs w:val="24"/>
        </w:rPr>
        <w:t xml:space="preserve">          </w:t>
      </w:r>
      <w:r w:rsidR="008C7B5D" w:rsidRPr="00FC0B83">
        <w:rPr>
          <w:rStyle w:val="text"/>
          <w:rFonts w:cstheme="minorHAnsi"/>
          <w:color w:val="000000"/>
          <w:sz w:val="24"/>
          <w:szCs w:val="24"/>
        </w:rPr>
        <w:t>i</w:t>
      </w:r>
      <w:r w:rsidRPr="00FC0B83">
        <w:rPr>
          <w:rStyle w:val="text"/>
          <w:rFonts w:cstheme="minorHAnsi"/>
          <w:color w:val="000000"/>
          <w:sz w:val="24"/>
          <w:szCs w:val="24"/>
        </w:rPr>
        <w:t xml:space="preserve">f </w:t>
      </w:r>
      <w:r w:rsidRPr="009A7915">
        <w:rPr>
          <w:rStyle w:val="text"/>
          <w:rFonts w:cstheme="minorHAnsi"/>
          <w:color w:val="000000"/>
          <w:sz w:val="24"/>
          <w:szCs w:val="24"/>
        </w:rPr>
        <w:t xml:space="preserve">anyone is not </w:t>
      </w:r>
      <w:r w:rsidRPr="009A7915">
        <w:rPr>
          <w:rStyle w:val="text"/>
          <w:rFonts w:cstheme="minorHAnsi"/>
          <w:color w:val="000000"/>
          <w:sz w:val="24"/>
          <w:szCs w:val="24"/>
          <w:u w:val="single"/>
        </w:rPr>
        <w:t>willing</w:t>
      </w:r>
      <w:r w:rsidRPr="009A7915">
        <w:rPr>
          <w:rStyle w:val="text"/>
          <w:rFonts w:cstheme="minorHAnsi"/>
          <w:color w:val="000000"/>
          <w:sz w:val="24"/>
          <w:szCs w:val="24"/>
        </w:rPr>
        <w:t xml:space="preserve"> </w:t>
      </w:r>
      <w:r w:rsidRPr="009A7915">
        <w:rPr>
          <w:rStyle w:val="text"/>
          <w:rFonts w:cstheme="minorHAnsi"/>
          <w:color w:val="000000"/>
          <w:sz w:val="24"/>
          <w:szCs w:val="24"/>
          <w:u w:val="single"/>
        </w:rPr>
        <w:t>to work</w:t>
      </w:r>
      <w:r w:rsidRPr="009A7915">
        <w:rPr>
          <w:rStyle w:val="text"/>
          <w:rFonts w:cstheme="minorHAnsi"/>
          <w:color w:val="000000"/>
          <w:sz w:val="24"/>
          <w:szCs w:val="24"/>
        </w:rPr>
        <w:t xml:space="preserve">, </w:t>
      </w:r>
      <w:r w:rsidRPr="00FC0B83">
        <w:rPr>
          <w:rStyle w:val="text"/>
          <w:rFonts w:cstheme="minorHAnsi"/>
          <w:color w:val="000000"/>
          <w:sz w:val="24"/>
          <w:szCs w:val="24"/>
        </w:rPr>
        <w:t xml:space="preserve">then he is not to eat, either </w:t>
      </w:r>
      <w:r w:rsidR="008C7B5D" w:rsidRPr="00FC0B83">
        <w:rPr>
          <w:rStyle w:val="text"/>
          <w:rFonts w:cstheme="minorHAnsi"/>
          <w:color w:val="000000"/>
          <w:sz w:val="24"/>
          <w:szCs w:val="24"/>
        </w:rPr>
        <w:t xml:space="preserve">              </w:t>
      </w:r>
      <w:r w:rsidR="00FC0B83" w:rsidRPr="00FC0B83">
        <w:rPr>
          <w:rStyle w:val="text"/>
          <w:rFonts w:cstheme="minorHAnsi"/>
          <w:color w:val="000000"/>
          <w:sz w:val="24"/>
          <w:szCs w:val="24"/>
        </w:rPr>
        <w:tab/>
      </w:r>
      <w:r w:rsidR="00FC0B83" w:rsidRPr="00FC0B83">
        <w:rPr>
          <w:rStyle w:val="text"/>
          <w:rFonts w:cstheme="minorHAnsi"/>
          <w:color w:val="000000"/>
          <w:sz w:val="24"/>
          <w:szCs w:val="24"/>
        </w:rPr>
        <w:tab/>
      </w:r>
      <w:r w:rsidRPr="00FC0B83">
        <w:rPr>
          <w:rStyle w:val="text"/>
          <w:rFonts w:cstheme="minorHAnsi"/>
          <w:b/>
          <w:bCs/>
          <w:color w:val="000000"/>
          <w:sz w:val="24"/>
          <w:szCs w:val="24"/>
          <w:vertAlign w:val="superscript"/>
        </w:rPr>
        <w:t>11 </w:t>
      </w:r>
      <w:r w:rsidRPr="00FC0B83">
        <w:rPr>
          <w:rStyle w:val="text"/>
          <w:rFonts w:cstheme="minorHAnsi"/>
          <w:color w:val="000000"/>
          <w:sz w:val="24"/>
          <w:szCs w:val="24"/>
        </w:rPr>
        <w:t xml:space="preserve">For we hear that some among you </w:t>
      </w:r>
      <w:r w:rsidRPr="00967E63">
        <w:rPr>
          <w:rStyle w:val="text"/>
          <w:rFonts w:cstheme="minorHAnsi"/>
          <w:color w:val="000000"/>
          <w:sz w:val="24"/>
          <w:szCs w:val="24"/>
          <w:u w:val="single"/>
        </w:rPr>
        <w:t>are leading</w:t>
      </w:r>
      <w:r w:rsidRPr="00FC0B83">
        <w:rPr>
          <w:rStyle w:val="text"/>
          <w:rFonts w:cstheme="minorHAnsi"/>
          <w:color w:val="000000"/>
          <w:sz w:val="24"/>
          <w:szCs w:val="24"/>
        </w:rPr>
        <w:t xml:space="preserve"> an undisciplined life, </w:t>
      </w:r>
      <w:r w:rsidRPr="00FC0B83">
        <w:rPr>
          <w:rStyle w:val="text"/>
          <w:rFonts w:cstheme="minorHAnsi"/>
          <w:color w:val="000000"/>
          <w:sz w:val="24"/>
          <w:szCs w:val="24"/>
        </w:rPr>
        <w:tab/>
      </w:r>
      <w:r w:rsidR="008C7B5D" w:rsidRPr="00FC0B83">
        <w:rPr>
          <w:rStyle w:val="text"/>
          <w:rFonts w:cstheme="minorHAnsi"/>
          <w:color w:val="000000"/>
          <w:sz w:val="24"/>
          <w:szCs w:val="24"/>
        </w:rPr>
        <w:tab/>
      </w:r>
      <w:r w:rsidR="008C7B5D" w:rsidRPr="00FC0B83">
        <w:rPr>
          <w:rStyle w:val="text"/>
          <w:rFonts w:cstheme="minorHAnsi"/>
          <w:color w:val="000000"/>
          <w:sz w:val="24"/>
          <w:szCs w:val="24"/>
        </w:rPr>
        <w:tab/>
      </w:r>
      <w:r w:rsidR="008C7B5D" w:rsidRPr="00FC0B83">
        <w:rPr>
          <w:rStyle w:val="text"/>
          <w:rFonts w:cstheme="minorHAnsi"/>
          <w:color w:val="000000"/>
          <w:sz w:val="24"/>
          <w:szCs w:val="24"/>
        </w:rPr>
        <w:tab/>
      </w:r>
      <w:r w:rsidR="008C7B5D" w:rsidRPr="00FC0B83">
        <w:rPr>
          <w:rStyle w:val="text"/>
          <w:rFonts w:cstheme="minorHAnsi"/>
          <w:color w:val="000000"/>
          <w:sz w:val="24"/>
          <w:szCs w:val="24"/>
        </w:rPr>
        <w:tab/>
      </w:r>
      <w:r w:rsidR="008C7B5D" w:rsidRPr="00FC0B83">
        <w:rPr>
          <w:rStyle w:val="text"/>
          <w:rFonts w:cstheme="minorHAnsi"/>
          <w:color w:val="000000"/>
          <w:sz w:val="24"/>
          <w:szCs w:val="24"/>
        </w:rPr>
        <w:tab/>
      </w:r>
      <w:r w:rsidR="008C7B5D" w:rsidRPr="00FC0B83">
        <w:rPr>
          <w:rStyle w:val="text"/>
          <w:rFonts w:cstheme="minorHAnsi"/>
          <w:color w:val="000000"/>
          <w:sz w:val="24"/>
          <w:szCs w:val="24"/>
        </w:rPr>
        <w:tab/>
      </w:r>
      <w:r w:rsidR="008C7B5D" w:rsidRPr="00FC0B83">
        <w:rPr>
          <w:rStyle w:val="text"/>
          <w:rFonts w:cstheme="minorHAnsi"/>
          <w:color w:val="000000"/>
          <w:sz w:val="24"/>
          <w:szCs w:val="24"/>
        </w:rPr>
        <w:tab/>
      </w:r>
      <w:r w:rsidR="008C7B5D" w:rsidRPr="00FC0B83">
        <w:rPr>
          <w:rStyle w:val="text"/>
          <w:rFonts w:cstheme="minorHAnsi"/>
          <w:color w:val="000000"/>
          <w:sz w:val="24"/>
          <w:szCs w:val="24"/>
        </w:rPr>
        <w:tab/>
      </w:r>
      <w:r w:rsidRPr="00FC0B83">
        <w:rPr>
          <w:rStyle w:val="text"/>
          <w:rFonts w:cstheme="minorHAnsi"/>
          <w:color w:val="000000"/>
          <w:sz w:val="24"/>
          <w:szCs w:val="24"/>
          <w:u w:val="single"/>
        </w:rPr>
        <w:t>doing</w:t>
      </w:r>
      <w:r w:rsidRPr="00FC0B83">
        <w:rPr>
          <w:rStyle w:val="text"/>
          <w:rFonts w:cstheme="minorHAnsi"/>
          <w:color w:val="000000"/>
          <w:sz w:val="24"/>
          <w:szCs w:val="24"/>
        </w:rPr>
        <w:t xml:space="preserve"> no work at all, </w:t>
      </w:r>
    </w:p>
    <w:p w14:paraId="2C48E869" w14:textId="4B18BC21" w:rsidR="00FC0B83" w:rsidRPr="00FC0B83" w:rsidRDefault="00327A5F" w:rsidP="009A7915">
      <w:pPr>
        <w:spacing w:after="0" w:line="240" w:lineRule="auto"/>
        <w:ind w:left="4320" w:firstLine="720"/>
        <w:rPr>
          <w:rFonts w:cstheme="minorHAnsi"/>
          <w:color w:val="000000"/>
          <w:sz w:val="24"/>
          <w:szCs w:val="24"/>
        </w:rPr>
      </w:pPr>
      <w:r w:rsidRPr="00FC0B83">
        <w:rPr>
          <w:rStyle w:val="text"/>
          <w:rFonts w:cstheme="minorHAnsi"/>
          <w:color w:val="000000"/>
          <w:sz w:val="24"/>
          <w:szCs w:val="24"/>
        </w:rPr>
        <w:t xml:space="preserve">but </w:t>
      </w:r>
      <w:r w:rsidRPr="00FC0B83">
        <w:rPr>
          <w:rStyle w:val="text"/>
          <w:rFonts w:cstheme="minorHAnsi"/>
          <w:color w:val="000000"/>
          <w:sz w:val="24"/>
          <w:szCs w:val="24"/>
          <w:u w:val="single"/>
        </w:rPr>
        <w:t>acting</w:t>
      </w:r>
      <w:r w:rsidRPr="00FC0B83">
        <w:rPr>
          <w:rStyle w:val="text"/>
          <w:rFonts w:cstheme="minorHAnsi"/>
          <w:color w:val="000000"/>
          <w:sz w:val="24"/>
          <w:szCs w:val="24"/>
        </w:rPr>
        <w:t xml:space="preserve"> like busybodies.</w:t>
      </w:r>
    </w:p>
    <w:p w14:paraId="4D49B0EC" w14:textId="77777777" w:rsidR="009A7915" w:rsidRDefault="00327A5F" w:rsidP="00327A5F">
      <w:pPr>
        <w:spacing w:after="0" w:line="240" w:lineRule="auto"/>
        <w:rPr>
          <w:rStyle w:val="text"/>
          <w:rFonts w:cstheme="minorHAnsi"/>
          <w:color w:val="000000"/>
          <w:sz w:val="24"/>
          <w:szCs w:val="24"/>
        </w:rPr>
      </w:pPr>
      <w:r w:rsidRPr="00FC0B83">
        <w:rPr>
          <w:rStyle w:val="text"/>
          <w:rFonts w:cstheme="minorHAnsi"/>
          <w:b/>
          <w:bCs/>
          <w:color w:val="000000"/>
          <w:sz w:val="24"/>
          <w:szCs w:val="24"/>
          <w:vertAlign w:val="superscript"/>
        </w:rPr>
        <w:t>12 </w:t>
      </w:r>
      <w:r w:rsidRPr="00FC0B83">
        <w:rPr>
          <w:rStyle w:val="text"/>
          <w:rFonts w:cstheme="minorHAnsi"/>
          <w:color w:val="000000"/>
          <w:sz w:val="24"/>
          <w:szCs w:val="24"/>
        </w:rPr>
        <w:t xml:space="preserve">Now such persons we </w:t>
      </w:r>
      <w:r w:rsidRPr="00FC0B83">
        <w:rPr>
          <w:rStyle w:val="text"/>
          <w:rFonts w:cstheme="minorHAnsi"/>
          <w:color w:val="000000"/>
          <w:sz w:val="24"/>
          <w:szCs w:val="24"/>
          <w:u w:val="single"/>
        </w:rPr>
        <w:t>command</w:t>
      </w:r>
      <w:r w:rsidR="009A7915">
        <w:rPr>
          <w:rStyle w:val="text"/>
          <w:rFonts w:cstheme="minorHAnsi"/>
          <w:color w:val="000000"/>
          <w:sz w:val="24"/>
          <w:szCs w:val="24"/>
        </w:rPr>
        <w:t xml:space="preserve"> </w:t>
      </w:r>
      <w:r w:rsidRPr="00FC0B83">
        <w:rPr>
          <w:rStyle w:val="text"/>
          <w:rFonts w:cstheme="minorHAnsi"/>
          <w:color w:val="000000"/>
          <w:sz w:val="24"/>
          <w:szCs w:val="24"/>
        </w:rPr>
        <w:t>and </w:t>
      </w:r>
      <w:r w:rsidRPr="00FC0B83">
        <w:rPr>
          <w:rStyle w:val="text"/>
          <w:rFonts w:cstheme="minorHAnsi"/>
          <w:color w:val="000000"/>
          <w:sz w:val="24"/>
          <w:szCs w:val="24"/>
          <w:u w:val="single"/>
        </w:rPr>
        <w:t>exhort</w:t>
      </w:r>
      <w:r w:rsidRPr="00FC0B83">
        <w:rPr>
          <w:rStyle w:val="text"/>
          <w:rFonts w:cstheme="minorHAnsi"/>
          <w:color w:val="000000"/>
          <w:sz w:val="24"/>
          <w:szCs w:val="24"/>
        </w:rPr>
        <w:t xml:space="preserve"> in the Lord Jesus Christ</w:t>
      </w:r>
      <w:r w:rsidR="008C7B5D" w:rsidRPr="00FC0B83">
        <w:rPr>
          <w:rStyle w:val="text"/>
          <w:rFonts w:cstheme="minorHAnsi"/>
          <w:color w:val="000000"/>
          <w:sz w:val="24"/>
          <w:szCs w:val="24"/>
        </w:rPr>
        <w:t xml:space="preserve">                                                                            </w:t>
      </w:r>
      <w:r w:rsidR="008C7B5D" w:rsidRPr="00FC0B83">
        <w:rPr>
          <w:rStyle w:val="text"/>
          <w:rFonts w:cstheme="minorHAnsi"/>
          <w:color w:val="000000"/>
          <w:sz w:val="24"/>
          <w:szCs w:val="24"/>
        </w:rPr>
        <w:tab/>
      </w:r>
      <w:r w:rsidR="008C7B5D" w:rsidRPr="00FC0B83">
        <w:rPr>
          <w:rStyle w:val="text"/>
          <w:rFonts w:cstheme="minorHAnsi"/>
          <w:color w:val="000000"/>
          <w:sz w:val="24"/>
          <w:szCs w:val="24"/>
        </w:rPr>
        <w:tab/>
      </w:r>
      <w:r w:rsidR="008C7B5D" w:rsidRPr="00FC0B83">
        <w:rPr>
          <w:rStyle w:val="text"/>
          <w:rFonts w:cstheme="minorHAnsi"/>
          <w:color w:val="000000"/>
          <w:sz w:val="24"/>
          <w:szCs w:val="24"/>
        </w:rPr>
        <w:tab/>
      </w:r>
      <w:r w:rsidR="009A7915">
        <w:rPr>
          <w:rStyle w:val="text"/>
          <w:rFonts w:cstheme="minorHAnsi"/>
          <w:color w:val="000000"/>
          <w:sz w:val="24"/>
          <w:szCs w:val="24"/>
        </w:rPr>
        <w:t xml:space="preserve">    </w:t>
      </w:r>
      <w:r w:rsidRPr="00FC0B83">
        <w:rPr>
          <w:rStyle w:val="text"/>
          <w:rFonts w:cstheme="minorHAnsi"/>
          <w:color w:val="000000"/>
          <w:sz w:val="24"/>
          <w:szCs w:val="24"/>
          <w:u w:val="double"/>
        </w:rPr>
        <w:t xml:space="preserve">to work </w:t>
      </w:r>
      <w:r w:rsidRPr="00FC0B83">
        <w:rPr>
          <w:rStyle w:val="text"/>
          <w:rFonts w:cstheme="minorHAnsi"/>
          <w:color w:val="000000"/>
          <w:sz w:val="24"/>
          <w:szCs w:val="24"/>
        </w:rPr>
        <w:t xml:space="preserve">in quiet </w:t>
      </w:r>
      <w:proofErr w:type="gramStart"/>
      <w:r w:rsidRPr="00FC0B83">
        <w:rPr>
          <w:rStyle w:val="text"/>
          <w:rFonts w:cstheme="minorHAnsi"/>
          <w:color w:val="000000"/>
          <w:sz w:val="24"/>
          <w:szCs w:val="24"/>
        </w:rPr>
        <w:t>fashion</w:t>
      </w:r>
      <w:proofErr w:type="gramEnd"/>
      <w:r w:rsidRPr="00FC0B83">
        <w:rPr>
          <w:rStyle w:val="text"/>
          <w:rFonts w:cstheme="minorHAnsi"/>
          <w:color w:val="000000"/>
          <w:sz w:val="24"/>
          <w:szCs w:val="24"/>
        </w:rPr>
        <w:t xml:space="preserve"> </w:t>
      </w:r>
    </w:p>
    <w:p w14:paraId="151BD874" w14:textId="2976B374" w:rsidR="009A7915" w:rsidRDefault="009A7915" w:rsidP="009A7915">
      <w:pPr>
        <w:spacing w:after="0" w:line="240" w:lineRule="auto"/>
        <w:ind w:left="2160"/>
        <w:rPr>
          <w:rStyle w:val="text"/>
          <w:rFonts w:cstheme="minorHAnsi"/>
          <w:b/>
          <w:bCs/>
          <w:color w:val="000000"/>
          <w:sz w:val="24"/>
          <w:szCs w:val="24"/>
          <w:vertAlign w:val="superscript"/>
        </w:rPr>
      </w:pPr>
      <w:r>
        <w:rPr>
          <w:rStyle w:val="text"/>
          <w:rFonts w:cstheme="minorHAnsi"/>
          <w:color w:val="000000"/>
          <w:sz w:val="24"/>
          <w:szCs w:val="24"/>
        </w:rPr>
        <w:t xml:space="preserve">    </w:t>
      </w:r>
      <w:r w:rsidR="00327A5F" w:rsidRPr="00FC0B83">
        <w:rPr>
          <w:rStyle w:val="text"/>
          <w:rFonts w:cstheme="minorHAnsi"/>
          <w:color w:val="000000"/>
          <w:sz w:val="24"/>
          <w:szCs w:val="24"/>
        </w:rPr>
        <w:t xml:space="preserve">and </w:t>
      </w:r>
      <w:r>
        <w:rPr>
          <w:rStyle w:val="text"/>
          <w:rFonts w:cstheme="minorHAnsi"/>
          <w:color w:val="000000"/>
          <w:sz w:val="24"/>
          <w:szCs w:val="24"/>
          <w:u w:val="double"/>
        </w:rPr>
        <w:t>eat</w:t>
      </w:r>
      <w:r w:rsidR="00327A5F" w:rsidRPr="00FC0B83">
        <w:rPr>
          <w:rStyle w:val="text"/>
          <w:rFonts w:cstheme="minorHAnsi"/>
          <w:color w:val="000000"/>
          <w:sz w:val="24"/>
          <w:szCs w:val="24"/>
        </w:rPr>
        <w:t xml:space="preserve"> their own b</w:t>
      </w:r>
      <w:r w:rsidR="008C7B5D" w:rsidRPr="00FC0B83">
        <w:rPr>
          <w:rStyle w:val="text"/>
          <w:rFonts w:cstheme="minorHAnsi"/>
          <w:color w:val="000000"/>
          <w:sz w:val="24"/>
          <w:szCs w:val="24"/>
        </w:rPr>
        <w:t>read.</w:t>
      </w:r>
      <w:r w:rsidR="00B3085D" w:rsidRPr="00FC0B83">
        <w:rPr>
          <w:rStyle w:val="text"/>
          <w:rFonts w:cstheme="minorHAnsi"/>
          <w:color w:val="000000"/>
          <w:sz w:val="24"/>
          <w:szCs w:val="24"/>
        </w:rPr>
        <w:t xml:space="preserve"> </w:t>
      </w:r>
      <w:r w:rsidR="008C7B5D" w:rsidRPr="00FC0B83">
        <w:rPr>
          <w:rStyle w:val="text"/>
          <w:rFonts w:cstheme="minorHAnsi"/>
          <w:color w:val="000000"/>
          <w:sz w:val="24"/>
          <w:szCs w:val="24"/>
        </w:rPr>
        <w:t xml:space="preserve">          </w:t>
      </w:r>
      <w:r w:rsidR="00327A5F" w:rsidRPr="00FC0B83">
        <w:rPr>
          <w:rFonts w:cstheme="minorHAnsi"/>
          <w:color w:val="000000"/>
          <w:sz w:val="24"/>
          <w:szCs w:val="24"/>
        </w:rPr>
        <w:t> </w:t>
      </w:r>
      <w:r w:rsidR="008C7B5D" w:rsidRPr="00FC0B83">
        <w:rPr>
          <w:rFonts w:cstheme="minorHAnsi"/>
          <w:color w:val="000000"/>
          <w:sz w:val="24"/>
          <w:szCs w:val="24"/>
        </w:rPr>
        <w:t xml:space="preserve"> </w:t>
      </w:r>
      <w:r w:rsidR="00B3085D" w:rsidRPr="00FC0B83">
        <w:rPr>
          <w:rFonts w:cstheme="minorHAnsi"/>
          <w:color w:val="000000"/>
          <w:sz w:val="24"/>
          <w:szCs w:val="24"/>
        </w:rPr>
        <w:t xml:space="preserve">  </w:t>
      </w:r>
      <w:r w:rsidR="008C7B5D" w:rsidRPr="00FC0B83">
        <w:rPr>
          <w:rFonts w:cstheme="minorHAnsi"/>
          <w:color w:val="000000"/>
          <w:sz w:val="24"/>
          <w:szCs w:val="24"/>
        </w:rPr>
        <w:t xml:space="preserve"> </w:t>
      </w:r>
      <w:r w:rsidR="003227F5" w:rsidRPr="00FC0B83">
        <w:rPr>
          <w:rFonts w:cstheme="minorHAnsi"/>
          <w:color w:val="000000"/>
          <w:sz w:val="24"/>
          <w:szCs w:val="24"/>
        </w:rPr>
        <w:t xml:space="preserve">     </w:t>
      </w:r>
      <w:r w:rsidR="00B3085D" w:rsidRPr="00FC0B83">
        <w:rPr>
          <w:rFonts w:cstheme="minorHAnsi"/>
          <w:color w:val="000000"/>
          <w:sz w:val="24"/>
          <w:szCs w:val="24"/>
        </w:rPr>
        <w:t xml:space="preserve">   </w:t>
      </w:r>
      <w:r w:rsidR="00B3085D" w:rsidRPr="00FC0B83">
        <w:rPr>
          <w:rStyle w:val="text"/>
          <w:rFonts w:cstheme="minorHAnsi"/>
          <w:b/>
          <w:bCs/>
          <w:color w:val="000000"/>
          <w:sz w:val="24"/>
          <w:szCs w:val="24"/>
          <w:vertAlign w:val="superscript"/>
        </w:rPr>
        <w:t xml:space="preserve">  </w:t>
      </w:r>
    </w:p>
    <w:p w14:paraId="11124640" w14:textId="6BA6F872" w:rsidR="00327A5F" w:rsidRDefault="00B3085D" w:rsidP="009A7915">
      <w:pPr>
        <w:spacing w:after="0" w:line="240" w:lineRule="auto"/>
        <w:rPr>
          <w:rStyle w:val="text"/>
          <w:rFonts w:cstheme="minorHAnsi"/>
          <w:color w:val="000000"/>
          <w:sz w:val="24"/>
          <w:szCs w:val="24"/>
        </w:rPr>
      </w:pPr>
      <w:r w:rsidRPr="00FC0B83">
        <w:rPr>
          <w:rStyle w:val="text"/>
          <w:rFonts w:cstheme="minorHAnsi"/>
          <w:b/>
          <w:bCs/>
          <w:color w:val="000000"/>
          <w:sz w:val="24"/>
          <w:szCs w:val="24"/>
          <w:vertAlign w:val="superscript"/>
        </w:rPr>
        <w:t xml:space="preserve">13 </w:t>
      </w:r>
      <w:r w:rsidR="003227F5" w:rsidRPr="00FC0B83">
        <w:rPr>
          <w:rStyle w:val="text"/>
          <w:rFonts w:cstheme="minorHAnsi"/>
          <w:color w:val="000000"/>
          <w:sz w:val="24"/>
          <w:szCs w:val="24"/>
        </w:rPr>
        <w:t xml:space="preserve">But </w:t>
      </w:r>
      <w:r w:rsidR="00327A5F" w:rsidRPr="00FC0B83">
        <w:rPr>
          <w:rStyle w:val="text"/>
          <w:rFonts w:cstheme="minorHAnsi"/>
          <w:color w:val="000000"/>
          <w:sz w:val="24"/>
          <w:szCs w:val="24"/>
        </w:rPr>
        <w:t>as for you, brethren, </w:t>
      </w:r>
      <w:r w:rsidR="00327A5F" w:rsidRPr="00FC0B83">
        <w:rPr>
          <w:rStyle w:val="text"/>
          <w:rFonts w:cstheme="minorHAnsi"/>
          <w:color w:val="000000"/>
          <w:sz w:val="24"/>
          <w:szCs w:val="24"/>
          <w:u w:val="double"/>
        </w:rPr>
        <w:t>do not grow weary</w:t>
      </w:r>
      <w:r w:rsidR="00327A5F" w:rsidRPr="00FC0B83">
        <w:rPr>
          <w:rStyle w:val="text"/>
          <w:rFonts w:cstheme="minorHAnsi"/>
          <w:color w:val="000000"/>
          <w:sz w:val="24"/>
          <w:szCs w:val="24"/>
        </w:rPr>
        <w:t xml:space="preserve"> of </w:t>
      </w:r>
      <w:r w:rsidR="00327A5F" w:rsidRPr="00FC0B83">
        <w:rPr>
          <w:rStyle w:val="text"/>
          <w:rFonts w:cstheme="minorHAnsi"/>
          <w:color w:val="000000"/>
          <w:sz w:val="24"/>
          <w:szCs w:val="24"/>
          <w:u w:val="single"/>
        </w:rPr>
        <w:t>doing</w:t>
      </w:r>
      <w:r w:rsidR="00327A5F" w:rsidRPr="00FC0B83">
        <w:rPr>
          <w:rStyle w:val="text"/>
          <w:rFonts w:cstheme="minorHAnsi"/>
          <w:color w:val="000000"/>
          <w:sz w:val="24"/>
          <w:szCs w:val="24"/>
        </w:rPr>
        <w:t xml:space="preserve"> good.</w:t>
      </w:r>
    </w:p>
    <w:p w14:paraId="03DCAC1B" w14:textId="77777777" w:rsidR="00967E63" w:rsidRDefault="00967E63" w:rsidP="009A7915">
      <w:pPr>
        <w:spacing w:after="0" w:line="240" w:lineRule="auto"/>
        <w:rPr>
          <w:rStyle w:val="text"/>
          <w:rFonts w:cstheme="minorHAnsi"/>
          <w:color w:val="000000"/>
          <w:sz w:val="24"/>
          <w:szCs w:val="24"/>
        </w:rPr>
      </w:pPr>
    </w:p>
    <w:p w14:paraId="0BB22053" w14:textId="77777777" w:rsidR="005A5500" w:rsidRDefault="005A5500" w:rsidP="009A7915">
      <w:pPr>
        <w:spacing w:after="0" w:line="240" w:lineRule="auto"/>
        <w:rPr>
          <w:rStyle w:val="text"/>
          <w:rFonts w:cstheme="minorHAnsi"/>
          <w:color w:val="000000"/>
          <w:sz w:val="24"/>
          <w:szCs w:val="24"/>
        </w:rPr>
      </w:pPr>
    </w:p>
    <w:p w14:paraId="03283768" w14:textId="77777777" w:rsidR="005A5500" w:rsidRPr="00FD0E39" w:rsidRDefault="005A5500" w:rsidP="005A5500">
      <w:pPr>
        <w:pStyle w:val="ListParagraph"/>
        <w:numPr>
          <w:ilvl w:val="0"/>
          <w:numId w:val="1"/>
        </w:numPr>
        <w:spacing w:after="120" w:line="240" w:lineRule="auto"/>
        <w:contextualSpacing w:val="0"/>
        <w:rPr>
          <w:sz w:val="32"/>
          <w:szCs w:val="32"/>
        </w:rPr>
      </w:pPr>
      <w:r w:rsidRPr="00FD0E39">
        <w:rPr>
          <w:sz w:val="32"/>
          <w:szCs w:val="32"/>
        </w:rPr>
        <w:t>Day 1</w:t>
      </w:r>
    </w:p>
    <w:p w14:paraId="4B054B70" w14:textId="7E061838" w:rsidR="005A5500" w:rsidRPr="005A5500" w:rsidRDefault="005A5500" w:rsidP="005A5500">
      <w:pPr>
        <w:spacing w:after="120" w:line="240" w:lineRule="auto"/>
        <w:rPr>
          <w:rStyle w:val="text"/>
          <w:sz w:val="24"/>
          <w:szCs w:val="24"/>
        </w:rPr>
      </w:pPr>
      <w:r>
        <w:rPr>
          <w:sz w:val="24"/>
          <w:szCs w:val="24"/>
        </w:rPr>
        <w:t>Read 2 Thessalonians 3:6-13</w:t>
      </w:r>
    </w:p>
    <w:p w14:paraId="38519BF8" w14:textId="5000CC64" w:rsidR="000E6859" w:rsidRDefault="003C76B7" w:rsidP="000E6859">
      <w:r>
        <w:rPr>
          <w:rStyle w:val="text"/>
          <w:rFonts w:cstheme="minorHAnsi"/>
          <w:color w:val="000000"/>
          <w:sz w:val="24"/>
          <w:szCs w:val="24"/>
        </w:rPr>
        <w:t>1.</w:t>
      </w:r>
      <w:r w:rsidR="000E6859">
        <w:t xml:space="preserve"> What is the tone of Paul’s message? What clues in the text support</w:t>
      </w:r>
      <w:r w:rsidR="00967E63">
        <w:t xml:space="preserve"> your idea</w:t>
      </w:r>
      <w:r w:rsidR="000E6859">
        <w:t>?</w:t>
      </w:r>
    </w:p>
    <w:p w14:paraId="36590D97" w14:textId="2DD94153" w:rsidR="003C76B7" w:rsidRDefault="003C76B7" w:rsidP="00327A5F">
      <w:pPr>
        <w:spacing w:after="0" w:line="240" w:lineRule="auto"/>
        <w:rPr>
          <w:rStyle w:val="text"/>
          <w:rFonts w:cstheme="minorHAnsi"/>
          <w:color w:val="000000"/>
          <w:sz w:val="24"/>
          <w:szCs w:val="24"/>
        </w:rPr>
      </w:pPr>
    </w:p>
    <w:p w14:paraId="7F0A3520" w14:textId="77777777" w:rsidR="00967E63" w:rsidRDefault="00967E63" w:rsidP="00327A5F">
      <w:pPr>
        <w:spacing w:after="0" w:line="240" w:lineRule="auto"/>
        <w:rPr>
          <w:rStyle w:val="text"/>
          <w:rFonts w:cstheme="minorHAnsi"/>
          <w:color w:val="000000"/>
          <w:sz w:val="24"/>
          <w:szCs w:val="24"/>
        </w:rPr>
      </w:pPr>
    </w:p>
    <w:p w14:paraId="1D4F9F1C" w14:textId="77777777" w:rsidR="00967E63" w:rsidRDefault="00967E63" w:rsidP="00327A5F">
      <w:pPr>
        <w:spacing w:after="0" w:line="240" w:lineRule="auto"/>
        <w:rPr>
          <w:rStyle w:val="text"/>
          <w:rFonts w:cstheme="minorHAnsi"/>
          <w:color w:val="000000"/>
          <w:sz w:val="24"/>
          <w:szCs w:val="24"/>
        </w:rPr>
      </w:pPr>
    </w:p>
    <w:p w14:paraId="7F0B080A" w14:textId="11499C60" w:rsidR="002931EF" w:rsidRDefault="003C76B7" w:rsidP="002931EF">
      <w:r>
        <w:rPr>
          <w:rStyle w:val="text"/>
          <w:rFonts w:cstheme="minorHAnsi"/>
          <w:color w:val="000000"/>
          <w:sz w:val="24"/>
          <w:szCs w:val="24"/>
        </w:rPr>
        <w:t>2.</w:t>
      </w:r>
      <w:r w:rsidR="002931EF" w:rsidRPr="002931EF">
        <w:t xml:space="preserve"> </w:t>
      </w:r>
      <w:r w:rsidR="002931EF">
        <w:t>Who is Paul writing to?</w:t>
      </w:r>
      <w:r w:rsidR="00BF4C66">
        <w:t xml:space="preserve"> </w:t>
      </w:r>
      <w:r w:rsidR="00967E63">
        <w:t xml:space="preserve">Which word does he </w:t>
      </w:r>
      <w:proofErr w:type="spellStart"/>
      <w:r w:rsidR="00967E63">
        <w:t>use</w:t>
      </w:r>
      <w:proofErr w:type="spellEnd"/>
      <w:r w:rsidR="00967E63">
        <w:t xml:space="preserve"> to identify his audience? Why might he address them this way? </w:t>
      </w:r>
    </w:p>
    <w:p w14:paraId="653A1C6D" w14:textId="77777777" w:rsidR="002931EF" w:rsidRDefault="002931EF" w:rsidP="00327A5F">
      <w:pPr>
        <w:spacing w:after="0" w:line="240" w:lineRule="auto"/>
        <w:rPr>
          <w:rStyle w:val="text"/>
          <w:rFonts w:cstheme="minorHAnsi"/>
          <w:color w:val="000000"/>
          <w:sz w:val="24"/>
          <w:szCs w:val="24"/>
        </w:rPr>
      </w:pPr>
    </w:p>
    <w:p w14:paraId="20275288" w14:textId="77777777" w:rsidR="00967E63" w:rsidRDefault="00967E63" w:rsidP="00327A5F">
      <w:pPr>
        <w:spacing w:after="0" w:line="240" w:lineRule="auto"/>
        <w:rPr>
          <w:rStyle w:val="text"/>
          <w:rFonts w:cstheme="minorHAnsi"/>
          <w:color w:val="000000"/>
          <w:sz w:val="24"/>
          <w:szCs w:val="24"/>
        </w:rPr>
      </w:pPr>
    </w:p>
    <w:p w14:paraId="072E687D" w14:textId="77777777" w:rsidR="00967E63" w:rsidRDefault="00967E63" w:rsidP="00327A5F">
      <w:pPr>
        <w:spacing w:after="0" w:line="240" w:lineRule="auto"/>
        <w:rPr>
          <w:rStyle w:val="text"/>
          <w:rFonts w:cstheme="minorHAnsi"/>
          <w:color w:val="000000"/>
          <w:sz w:val="24"/>
          <w:szCs w:val="24"/>
        </w:rPr>
      </w:pPr>
    </w:p>
    <w:p w14:paraId="6D3F8C41" w14:textId="1E4DB254" w:rsidR="00A9230B" w:rsidRDefault="003C76B7" w:rsidP="00967E63">
      <w:r>
        <w:rPr>
          <w:rStyle w:val="text"/>
          <w:rFonts w:cstheme="minorHAnsi"/>
          <w:color w:val="000000"/>
          <w:sz w:val="24"/>
          <w:szCs w:val="24"/>
        </w:rPr>
        <w:lastRenderedPageBreak/>
        <w:t>3.</w:t>
      </w:r>
      <w:r w:rsidR="00A9230B" w:rsidRPr="00A9230B">
        <w:t xml:space="preserve"> </w:t>
      </w:r>
      <w:r w:rsidR="00A9230B">
        <w:t>Who does Paul direct the brethren to keep away from? Why?</w:t>
      </w:r>
    </w:p>
    <w:p w14:paraId="2C6C08E0" w14:textId="77777777" w:rsidR="00967E63" w:rsidRDefault="00967E63" w:rsidP="00967E63"/>
    <w:p w14:paraId="75CE21D8" w14:textId="77777777" w:rsidR="00967E63" w:rsidRDefault="00967E63" w:rsidP="00967E63">
      <w:pPr>
        <w:rPr>
          <w:rStyle w:val="text"/>
        </w:rPr>
      </w:pPr>
    </w:p>
    <w:p w14:paraId="335B067C" w14:textId="77777777" w:rsidR="00967E63" w:rsidRPr="00967E63" w:rsidRDefault="00967E63" w:rsidP="00967E63">
      <w:pPr>
        <w:rPr>
          <w:rStyle w:val="text"/>
        </w:rPr>
      </w:pPr>
    </w:p>
    <w:p w14:paraId="570F562E" w14:textId="4C728219" w:rsidR="00A96A38" w:rsidRDefault="003C76B7" w:rsidP="00A96A38">
      <w:r>
        <w:rPr>
          <w:rStyle w:val="text"/>
          <w:rFonts w:cstheme="minorHAnsi"/>
          <w:color w:val="000000"/>
          <w:sz w:val="24"/>
          <w:szCs w:val="24"/>
        </w:rPr>
        <w:t>4.</w:t>
      </w:r>
      <w:r w:rsidR="00A96A38" w:rsidRPr="00A96A38">
        <w:t xml:space="preserve"> </w:t>
      </w:r>
      <w:r w:rsidR="00A96A38">
        <w:t xml:space="preserve">What are the traditions that they were taught? </w:t>
      </w:r>
      <w:r w:rsidR="00967E63">
        <w:t>(See</w:t>
      </w:r>
      <w:r w:rsidR="00A96A38">
        <w:t xml:space="preserve"> 2 Thess</w:t>
      </w:r>
      <w:r w:rsidR="00967E63">
        <w:t>alonians</w:t>
      </w:r>
      <w:r w:rsidR="00A96A38">
        <w:t xml:space="preserve"> 2:15</w:t>
      </w:r>
      <w:r w:rsidR="00967E63">
        <w:t>)</w:t>
      </w:r>
    </w:p>
    <w:p w14:paraId="42DEE129" w14:textId="77777777" w:rsidR="00A96A38" w:rsidRDefault="00A96A38" w:rsidP="00327A5F">
      <w:pPr>
        <w:spacing w:after="0" w:line="240" w:lineRule="auto"/>
        <w:rPr>
          <w:rStyle w:val="text"/>
          <w:rFonts w:cstheme="minorHAnsi"/>
          <w:color w:val="000000"/>
          <w:sz w:val="24"/>
          <w:szCs w:val="24"/>
        </w:rPr>
      </w:pPr>
    </w:p>
    <w:p w14:paraId="02073008" w14:textId="77777777" w:rsidR="00967E63" w:rsidRDefault="00967E63" w:rsidP="00327A5F">
      <w:pPr>
        <w:spacing w:after="0" w:line="240" w:lineRule="auto"/>
        <w:rPr>
          <w:rStyle w:val="text"/>
          <w:rFonts w:cstheme="minorHAnsi"/>
          <w:color w:val="000000"/>
          <w:sz w:val="24"/>
          <w:szCs w:val="24"/>
        </w:rPr>
      </w:pPr>
    </w:p>
    <w:p w14:paraId="325E61F0" w14:textId="77777777" w:rsidR="00967E63" w:rsidRDefault="00967E63" w:rsidP="00327A5F">
      <w:pPr>
        <w:spacing w:after="0" w:line="240" w:lineRule="auto"/>
        <w:rPr>
          <w:rStyle w:val="text"/>
          <w:rFonts w:cstheme="minorHAnsi"/>
          <w:color w:val="000000"/>
          <w:sz w:val="24"/>
          <w:szCs w:val="24"/>
        </w:rPr>
      </w:pPr>
    </w:p>
    <w:p w14:paraId="5AB34250" w14:textId="69DFF61F" w:rsidR="00107D10" w:rsidRDefault="00C25B55" w:rsidP="00107D10">
      <w:r>
        <w:rPr>
          <w:rStyle w:val="text"/>
          <w:rFonts w:cstheme="minorHAnsi"/>
          <w:color w:val="000000"/>
          <w:sz w:val="24"/>
          <w:szCs w:val="24"/>
        </w:rPr>
        <w:t>5</w:t>
      </w:r>
      <w:r w:rsidR="003C76B7">
        <w:rPr>
          <w:rStyle w:val="text"/>
          <w:rFonts w:cstheme="minorHAnsi"/>
          <w:color w:val="000000"/>
          <w:sz w:val="24"/>
          <w:szCs w:val="24"/>
        </w:rPr>
        <w:t>.</w:t>
      </w:r>
      <w:r w:rsidR="00107D10" w:rsidRPr="00107D10">
        <w:t xml:space="preserve"> </w:t>
      </w:r>
      <w:r w:rsidR="00107D10">
        <w:t>Why did Paul command them to follow his example? Whose example was he following? (1 Cor 11:1)</w:t>
      </w:r>
    </w:p>
    <w:p w14:paraId="3A757501" w14:textId="77777777" w:rsidR="00353EAC" w:rsidRDefault="00353EAC" w:rsidP="00107D10"/>
    <w:p w14:paraId="37AE29DE" w14:textId="77777777" w:rsidR="00967E63" w:rsidRDefault="00967E63" w:rsidP="00107D10"/>
    <w:p w14:paraId="4209345E" w14:textId="466DE68A" w:rsidR="0086350B" w:rsidRDefault="00C25B55" w:rsidP="00107D10">
      <w:r>
        <w:t>6.</w:t>
      </w:r>
      <w:r w:rsidR="0086350B" w:rsidRPr="0086350B">
        <w:t xml:space="preserve"> </w:t>
      </w:r>
      <w:r w:rsidR="0086350B">
        <w:t>By what authority did Paul command the brethren?</w:t>
      </w:r>
      <w:r w:rsidR="007A0C20">
        <w:t xml:space="preserve"> Why would he do that?</w:t>
      </w:r>
    </w:p>
    <w:p w14:paraId="7605249A" w14:textId="77777777" w:rsidR="001D31F1" w:rsidRDefault="001D31F1" w:rsidP="00327A5F">
      <w:pPr>
        <w:spacing w:after="0" w:line="240" w:lineRule="auto"/>
        <w:rPr>
          <w:rStyle w:val="text"/>
          <w:rFonts w:cstheme="minorHAnsi"/>
          <w:color w:val="000000"/>
          <w:sz w:val="24"/>
          <w:szCs w:val="24"/>
        </w:rPr>
      </w:pPr>
    </w:p>
    <w:p w14:paraId="287EA303" w14:textId="77777777" w:rsidR="00967E63" w:rsidRDefault="00967E63" w:rsidP="00327A5F">
      <w:pPr>
        <w:spacing w:after="0" w:line="240" w:lineRule="auto"/>
        <w:rPr>
          <w:rStyle w:val="text"/>
          <w:rFonts w:cstheme="minorHAnsi"/>
          <w:color w:val="000000"/>
          <w:sz w:val="24"/>
          <w:szCs w:val="24"/>
        </w:rPr>
      </w:pPr>
    </w:p>
    <w:p w14:paraId="4D2F28DC" w14:textId="77777777" w:rsidR="00967E63" w:rsidRDefault="00967E63" w:rsidP="00327A5F">
      <w:pPr>
        <w:spacing w:after="0" w:line="240" w:lineRule="auto"/>
        <w:rPr>
          <w:rStyle w:val="text"/>
          <w:rFonts w:cstheme="minorHAnsi"/>
          <w:color w:val="000000"/>
          <w:sz w:val="24"/>
          <w:szCs w:val="24"/>
        </w:rPr>
      </w:pPr>
    </w:p>
    <w:p w14:paraId="4E6387E2" w14:textId="77777777" w:rsidR="00967E63" w:rsidRDefault="00967E63" w:rsidP="00327A5F">
      <w:pPr>
        <w:spacing w:after="0" w:line="240" w:lineRule="auto"/>
        <w:rPr>
          <w:rStyle w:val="text"/>
          <w:rFonts w:cstheme="minorHAnsi"/>
          <w:color w:val="000000"/>
          <w:sz w:val="24"/>
          <w:szCs w:val="24"/>
        </w:rPr>
      </w:pPr>
    </w:p>
    <w:p w14:paraId="520C1C73" w14:textId="7A750CAF" w:rsidR="006F5B60" w:rsidRDefault="003C76B7" w:rsidP="006F5B60">
      <w:r>
        <w:rPr>
          <w:rStyle w:val="text"/>
          <w:rFonts w:cstheme="minorHAnsi"/>
          <w:color w:val="000000"/>
          <w:sz w:val="24"/>
          <w:szCs w:val="24"/>
        </w:rPr>
        <w:t>7.</w:t>
      </w:r>
      <w:r w:rsidR="006F5B60" w:rsidRPr="006F5B60">
        <w:t xml:space="preserve"> </w:t>
      </w:r>
      <w:r w:rsidR="006F5B60">
        <w:t>If Jesus Christ is called Lord in relation to the believers (v. 6 &amp; 12), what does that insinuate</w:t>
      </w:r>
      <w:r w:rsidR="002130EB">
        <w:t xml:space="preserve"> </w:t>
      </w:r>
      <w:r w:rsidR="00967E63">
        <w:t>about the brethren’s identity and need to obey? How might this compel our own obedience?</w:t>
      </w:r>
    </w:p>
    <w:p w14:paraId="436210D7" w14:textId="77777777" w:rsidR="00353EAC" w:rsidRDefault="00353EAC" w:rsidP="006F5B60"/>
    <w:p w14:paraId="2991E637" w14:textId="35AC3B2C" w:rsidR="003C76B7" w:rsidRDefault="003C76B7" w:rsidP="00327A5F">
      <w:pPr>
        <w:spacing w:after="0" w:line="240" w:lineRule="auto"/>
        <w:rPr>
          <w:rStyle w:val="text"/>
          <w:rFonts w:cstheme="minorHAnsi"/>
          <w:color w:val="000000"/>
          <w:sz w:val="24"/>
          <w:szCs w:val="24"/>
        </w:rPr>
      </w:pPr>
    </w:p>
    <w:p w14:paraId="2F937612"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2</w:t>
      </w:r>
    </w:p>
    <w:p w14:paraId="4A8853F1" w14:textId="77777777" w:rsidR="007A0C20" w:rsidRDefault="00845DB9" w:rsidP="007A0C20">
      <w:pPr>
        <w:spacing w:after="0" w:line="240" w:lineRule="auto"/>
        <w:rPr>
          <w:sz w:val="24"/>
          <w:szCs w:val="24"/>
        </w:rPr>
      </w:pPr>
      <w:r>
        <w:rPr>
          <w:sz w:val="24"/>
          <w:szCs w:val="24"/>
        </w:rPr>
        <w:t xml:space="preserve">Read </w:t>
      </w:r>
      <w:r w:rsidR="003227F5">
        <w:rPr>
          <w:sz w:val="24"/>
          <w:szCs w:val="24"/>
        </w:rPr>
        <w:t xml:space="preserve">Thessalonians 3:6-13 </w:t>
      </w:r>
      <w:r>
        <w:rPr>
          <w:sz w:val="24"/>
          <w:szCs w:val="24"/>
        </w:rPr>
        <w:t>again.</w:t>
      </w:r>
    </w:p>
    <w:p w14:paraId="7A24D134" w14:textId="77777777" w:rsidR="0085461D" w:rsidRDefault="0085461D" w:rsidP="007A0C20">
      <w:pPr>
        <w:spacing w:after="0" w:line="240" w:lineRule="auto"/>
        <w:rPr>
          <w:sz w:val="24"/>
          <w:szCs w:val="24"/>
        </w:rPr>
      </w:pPr>
    </w:p>
    <w:p w14:paraId="5C68D973" w14:textId="1297AA99" w:rsidR="00493862" w:rsidRDefault="009567C7" w:rsidP="00493862">
      <w:r>
        <w:rPr>
          <w:sz w:val="24"/>
          <w:szCs w:val="24"/>
          <w:lang w:val="en"/>
        </w:rPr>
        <w:t>8.</w:t>
      </w:r>
      <w:r w:rsidR="00493862" w:rsidRPr="00493862">
        <w:t xml:space="preserve"> </w:t>
      </w:r>
      <w:r w:rsidR="00493862">
        <w:t>How did the believers Paul was addressing know how to act?</w:t>
      </w:r>
    </w:p>
    <w:p w14:paraId="02B192C9" w14:textId="77777777" w:rsidR="007E1E34" w:rsidRDefault="007E1E34" w:rsidP="00493862"/>
    <w:p w14:paraId="127A56F4" w14:textId="77777777" w:rsidR="005B1ACB" w:rsidRDefault="005B1ACB" w:rsidP="00493862"/>
    <w:p w14:paraId="4EE6AD94" w14:textId="1E21020A" w:rsidR="00DD4662" w:rsidRDefault="00493862" w:rsidP="00DD4662">
      <w:r>
        <w:rPr>
          <w:sz w:val="24"/>
          <w:szCs w:val="24"/>
        </w:rPr>
        <w:t>9.</w:t>
      </w:r>
      <w:r w:rsidR="00DD4662" w:rsidRPr="00DD4662">
        <w:t xml:space="preserve"> </w:t>
      </w:r>
      <w:r w:rsidR="00DD4662">
        <w:t>What were the specific ways Paul led by example?</w:t>
      </w:r>
    </w:p>
    <w:p w14:paraId="2A5364FD" w14:textId="77777777" w:rsidR="005B1ACB" w:rsidRDefault="005B1ACB" w:rsidP="007B31B2"/>
    <w:p w14:paraId="6B281175" w14:textId="77777777" w:rsidR="005B1ACB" w:rsidRDefault="005B1ACB" w:rsidP="007B31B2"/>
    <w:p w14:paraId="621E81C2" w14:textId="77777777" w:rsidR="005B1ACB" w:rsidRDefault="005B1ACB" w:rsidP="007B31B2"/>
    <w:p w14:paraId="52F3A06B" w14:textId="5C5605C4" w:rsidR="007B31B2" w:rsidRDefault="00DD4662" w:rsidP="007B31B2">
      <w:r>
        <w:rPr>
          <w:sz w:val="24"/>
          <w:szCs w:val="24"/>
        </w:rPr>
        <w:t>10.</w:t>
      </w:r>
      <w:r w:rsidR="007B31B2" w:rsidRPr="007B31B2">
        <w:t xml:space="preserve"> </w:t>
      </w:r>
      <w:r w:rsidR="007B31B2">
        <w:t>How many commands did Paul give?</w:t>
      </w:r>
      <w:r w:rsidR="00E94E10">
        <w:t xml:space="preserve"> </w:t>
      </w:r>
      <w:r w:rsidR="007B31B2">
        <w:t>What are they? To whom did he give them</w:t>
      </w:r>
      <w:r w:rsidR="00E94E10">
        <w:t>?</w:t>
      </w:r>
    </w:p>
    <w:p w14:paraId="3ABBDA8A" w14:textId="77777777" w:rsidR="005B1ACB" w:rsidRDefault="005B1ACB" w:rsidP="007B31B2"/>
    <w:p w14:paraId="17EEFA4C" w14:textId="53BBC429" w:rsidR="002E6F4F" w:rsidRDefault="00E94E10" w:rsidP="007B31B2">
      <w:r>
        <w:lastRenderedPageBreak/>
        <w:t>11.</w:t>
      </w:r>
      <w:r w:rsidR="002E6F4F" w:rsidRPr="002E6F4F">
        <w:t xml:space="preserve"> </w:t>
      </w:r>
      <w:r w:rsidR="002E6F4F">
        <w:t>Why did they (Paul/others) work so hard? Did they have to</w:t>
      </w:r>
      <w:r w:rsidR="007E1E34">
        <w:t>?</w:t>
      </w:r>
    </w:p>
    <w:p w14:paraId="52C8547A" w14:textId="77777777" w:rsidR="007E1E34" w:rsidRDefault="007E1E34" w:rsidP="007B31B2"/>
    <w:p w14:paraId="01BCB902" w14:textId="77777777" w:rsidR="005B1ACB" w:rsidRDefault="005B1ACB" w:rsidP="00ED7086"/>
    <w:p w14:paraId="5B734C0A" w14:textId="77777777" w:rsidR="005B1ACB" w:rsidRDefault="005B1ACB" w:rsidP="00ED7086"/>
    <w:p w14:paraId="017D668F" w14:textId="083211D3" w:rsidR="00ED7086" w:rsidRDefault="007E1E34" w:rsidP="00ED7086">
      <w:r>
        <w:t>12.</w:t>
      </w:r>
      <w:r w:rsidR="00ED7086" w:rsidRPr="00ED7086">
        <w:t xml:space="preserve"> </w:t>
      </w:r>
      <w:r w:rsidR="00ED7086">
        <w:t>Could Paul have lived off others giving to their ministry and not work?</w:t>
      </w:r>
      <w:r w:rsidR="005B1ACB">
        <w:t xml:space="preserve"> If yes, w</w:t>
      </w:r>
      <w:r w:rsidR="00ED7086">
        <w:t>hat gave them th</w:t>
      </w:r>
      <w:r w:rsidR="005B1ACB">
        <w:t>is</w:t>
      </w:r>
      <w:r w:rsidR="00ED7086">
        <w:t xml:space="preserve"> right?</w:t>
      </w:r>
    </w:p>
    <w:p w14:paraId="44888A46" w14:textId="77777777" w:rsidR="00192507" w:rsidRDefault="00ED7086" w:rsidP="00ED7086">
      <w:r>
        <w:t xml:space="preserve">  </w:t>
      </w:r>
    </w:p>
    <w:p w14:paraId="215F5BBE" w14:textId="77777777" w:rsidR="005B1ACB" w:rsidRDefault="005B1ACB" w:rsidP="00ED7086"/>
    <w:p w14:paraId="17876E32" w14:textId="77777777" w:rsidR="005B1ACB" w:rsidRDefault="005B1ACB" w:rsidP="00ED7086"/>
    <w:p w14:paraId="691098A2" w14:textId="2759F25A" w:rsidR="00FA444E" w:rsidRDefault="00ED7086" w:rsidP="00FA444E">
      <w:r>
        <w:t>13.</w:t>
      </w:r>
      <w:r w:rsidR="00FA444E" w:rsidRPr="00FA444E">
        <w:t xml:space="preserve"> </w:t>
      </w:r>
      <w:r w:rsidR="005B1ACB">
        <w:t>In verse 11 w</w:t>
      </w:r>
      <w:r w:rsidR="00FA444E">
        <w:t xml:space="preserve">hat </w:t>
      </w:r>
      <w:r w:rsidR="005B1ACB">
        <w:t>does</w:t>
      </w:r>
      <w:r w:rsidR="00FA444E">
        <w:t xml:space="preserve"> </w:t>
      </w:r>
      <w:r w:rsidR="005B1ACB">
        <w:t>“</w:t>
      </w:r>
      <w:r w:rsidR="00FA444E">
        <w:t>acting like busy bodies</w:t>
      </w:r>
      <w:r w:rsidR="005B1ACB">
        <w:t>”</w:t>
      </w:r>
      <w:r w:rsidR="00FA444E">
        <w:t xml:space="preserve"> </w:t>
      </w:r>
      <w:r w:rsidR="005B1ACB">
        <w:t>mean? How does this relate to “leading and undisciplined life?”</w:t>
      </w:r>
    </w:p>
    <w:p w14:paraId="0DA890AB" w14:textId="40B3287C" w:rsidR="005B1ACB" w:rsidRDefault="00FA444E" w:rsidP="00ED7086">
      <w:r>
        <w:t xml:space="preserve">           </w:t>
      </w:r>
    </w:p>
    <w:p w14:paraId="442A94D5" w14:textId="77777777" w:rsidR="005B1ACB" w:rsidRDefault="005B1ACB" w:rsidP="00ED7086"/>
    <w:p w14:paraId="73BF53B0" w14:textId="77777777" w:rsidR="005B1ACB" w:rsidRDefault="005B1ACB" w:rsidP="00ED7086"/>
    <w:p w14:paraId="57631493" w14:textId="58979958" w:rsidR="00D259A3" w:rsidRDefault="00FA444E" w:rsidP="00D259A3">
      <w:r>
        <w:t>14.</w:t>
      </w:r>
      <w:r w:rsidR="00D259A3" w:rsidRPr="00D259A3">
        <w:t xml:space="preserve"> </w:t>
      </w:r>
      <w:r w:rsidR="00D259A3">
        <w:t>Is there a difference between exhort and command?</w:t>
      </w:r>
      <w:r w:rsidR="005B1ACB">
        <w:t xml:space="preserve"> Why might Paul use </w:t>
      </w:r>
      <w:proofErr w:type="gramStart"/>
      <w:r w:rsidR="005B1ACB">
        <w:t>both of these</w:t>
      </w:r>
      <w:proofErr w:type="gramEnd"/>
      <w:r w:rsidR="005B1ACB">
        <w:t xml:space="preserve"> words here?</w:t>
      </w:r>
    </w:p>
    <w:p w14:paraId="1FCFB933" w14:textId="0F192B2A" w:rsidR="00FA444E" w:rsidRDefault="00FA444E" w:rsidP="00ED7086"/>
    <w:p w14:paraId="257BDEF6" w14:textId="77777777" w:rsidR="003227F5" w:rsidRDefault="003227F5" w:rsidP="00B743CE">
      <w:pPr>
        <w:pStyle w:val="ListParagraph"/>
        <w:spacing w:after="0" w:line="240" w:lineRule="auto"/>
        <w:contextualSpacing w:val="0"/>
        <w:rPr>
          <w:sz w:val="24"/>
          <w:szCs w:val="24"/>
          <w:lang w:val="en"/>
        </w:rPr>
      </w:pPr>
    </w:p>
    <w:p w14:paraId="52E0EDF5"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3</w:t>
      </w:r>
    </w:p>
    <w:p w14:paraId="186EF19D" w14:textId="1C7A377F" w:rsidR="005B1ACB" w:rsidRDefault="00845DB9" w:rsidP="005A5500">
      <w:pPr>
        <w:spacing w:after="0" w:line="240" w:lineRule="auto"/>
        <w:rPr>
          <w:sz w:val="24"/>
          <w:szCs w:val="24"/>
        </w:rPr>
      </w:pPr>
      <w:r>
        <w:rPr>
          <w:sz w:val="24"/>
          <w:szCs w:val="24"/>
        </w:rPr>
        <w:t xml:space="preserve">Read </w:t>
      </w:r>
      <w:r w:rsidR="003227F5">
        <w:rPr>
          <w:sz w:val="24"/>
          <w:szCs w:val="24"/>
        </w:rPr>
        <w:t xml:space="preserve">Thessalonians 3:6-13 </w:t>
      </w:r>
      <w:r w:rsidRPr="00CA0721">
        <w:rPr>
          <w:sz w:val="24"/>
          <w:szCs w:val="24"/>
        </w:rPr>
        <w:t>again.</w:t>
      </w:r>
    </w:p>
    <w:p w14:paraId="4FE87E10" w14:textId="77777777" w:rsidR="005A5500" w:rsidRPr="005A5500" w:rsidRDefault="005A5500" w:rsidP="005A5500">
      <w:pPr>
        <w:spacing w:after="0" w:line="240" w:lineRule="auto"/>
        <w:rPr>
          <w:sz w:val="24"/>
          <w:szCs w:val="24"/>
        </w:rPr>
      </w:pPr>
    </w:p>
    <w:p w14:paraId="3F855F8F" w14:textId="26E9B6B1" w:rsidR="00B42A00" w:rsidRDefault="00C21ED9" w:rsidP="00B42A00">
      <w:r>
        <w:t>15</w:t>
      </w:r>
      <w:r w:rsidR="005B1ACB">
        <w:t>. How might this passage relate to</w:t>
      </w:r>
      <w:r w:rsidR="00B42A00">
        <w:t xml:space="preserve"> church discipline? (</w:t>
      </w:r>
      <w:r w:rsidR="005B1ACB">
        <w:t>Compare with</w:t>
      </w:r>
      <w:r w:rsidR="00B42A00">
        <w:t xml:space="preserve"> 1 Cor</w:t>
      </w:r>
      <w:r w:rsidR="005B1ACB">
        <w:t>.</w:t>
      </w:r>
      <w:r w:rsidR="00B42A00">
        <w:t xml:space="preserve"> 5:1-13; Gal</w:t>
      </w:r>
      <w:r w:rsidR="005B1ACB">
        <w:t>.</w:t>
      </w:r>
      <w:r w:rsidR="00B42A00">
        <w:t xml:space="preserve"> 6:1-5)</w:t>
      </w:r>
    </w:p>
    <w:p w14:paraId="26250044" w14:textId="77777777" w:rsidR="005B1ACB" w:rsidRDefault="005B1ACB" w:rsidP="009E23A8"/>
    <w:p w14:paraId="7B76BF92" w14:textId="77777777" w:rsidR="005B1ACB" w:rsidRDefault="005B1ACB" w:rsidP="009E23A8"/>
    <w:p w14:paraId="3E27EA23" w14:textId="77777777" w:rsidR="005B1ACB" w:rsidRDefault="005B1ACB" w:rsidP="009E23A8"/>
    <w:p w14:paraId="432B2AD1" w14:textId="7E78B622" w:rsidR="009E23A8" w:rsidRDefault="006F5F51" w:rsidP="009E23A8">
      <w:r>
        <w:t>16</w:t>
      </w:r>
      <w:r w:rsidR="009E23A8">
        <w:t>.</w:t>
      </w:r>
      <w:r w:rsidR="009E23A8" w:rsidRPr="006D5751">
        <w:t xml:space="preserve"> </w:t>
      </w:r>
      <w:r w:rsidR="009E23A8">
        <w:t>Why would believers be disobedient to Paul’s teaching? Wh</w:t>
      </w:r>
      <w:r w:rsidR="005B1ACB">
        <w:t>at reasons do we give for not</w:t>
      </w:r>
      <w:r w:rsidR="009E23A8">
        <w:t xml:space="preserve"> follow commands in</w:t>
      </w:r>
      <w:r w:rsidR="005B1ACB">
        <w:t xml:space="preserve"> </w:t>
      </w:r>
      <w:r w:rsidR="009E23A8">
        <w:t>scripture?</w:t>
      </w:r>
    </w:p>
    <w:p w14:paraId="2B50D99A" w14:textId="6A1672DC" w:rsidR="006D5751" w:rsidRDefault="006D5751" w:rsidP="006D5751"/>
    <w:p w14:paraId="0B02B0BC" w14:textId="5C201E6B" w:rsidR="006F5F51" w:rsidRDefault="00722338" w:rsidP="00B743CE">
      <w:pPr>
        <w:spacing w:after="0" w:line="240" w:lineRule="auto"/>
      </w:pPr>
      <w:r>
        <w:t xml:space="preserve"> </w:t>
      </w:r>
    </w:p>
    <w:p w14:paraId="7642E680" w14:textId="0283BB8D" w:rsidR="005B1ACB" w:rsidRDefault="005B1ACB" w:rsidP="00B743CE">
      <w:pPr>
        <w:spacing w:after="0" w:line="240" w:lineRule="auto"/>
      </w:pPr>
    </w:p>
    <w:p w14:paraId="39B18F5C" w14:textId="77777777" w:rsidR="005B1ACB" w:rsidRDefault="005B1ACB" w:rsidP="00B743CE">
      <w:pPr>
        <w:spacing w:after="0" w:line="240" w:lineRule="auto"/>
      </w:pPr>
    </w:p>
    <w:p w14:paraId="7E4D18A0" w14:textId="630272B0" w:rsidR="00E95514" w:rsidRDefault="006F5F51" w:rsidP="00E95514">
      <w:r>
        <w:t>17.</w:t>
      </w:r>
      <w:r w:rsidR="00E95514" w:rsidRPr="00E95514">
        <w:t xml:space="preserve"> </w:t>
      </w:r>
      <w:r w:rsidR="00E95514">
        <w:t xml:space="preserve">Why </w:t>
      </w:r>
      <w:r w:rsidR="002D5EE9">
        <w:t xml:space="preserve">did Paul tell the </w:t>
      </w:r>
      <w:r w:rsidR="00BD681A">
        <w:t>hard-working</w:t>
      </w:r>
      <w:r w:rsidR="002D5EE9">
        <w:t xml:space="preserve"> </w:t>
      </w:r>
      <w:r w:rsidR="00E95514">
        <w:t>brethren</w:t>
      </w:r>
      <w:r w:rsidR="00172A5D">
        <w:t xml:space="preserve"> </w:t>
      </w:r>
      <w:proofErr w:type="gramStart"/>
      <w:r w:rsidR="005B1ACB">
        <w:t>“</w:t>
      </w:r>
      <w:r w:rsidR="00172A5D">
        <w:t>not</w:t>
      </w:r>
      <w:proofErr w:type="gramEnd"/>
      <w:r w:rsidR="00172A5D">
        <w:t xml:space="preserve"> to</w:t>
      </w:r>
      <w:r w:rsidR="00E95514">
        <w:t xml:space="preserve"> grow weary?</w:t>
      </w:r>
      <w:r w:rsidR="005B1ACB">
        <w:t>” What does he mean by this? (Compare with Galatians 6:9)</w:t>
      </w:r>
    </w:p>
    <w:p w14:paraId="587647AE" w14:textId="77777777" w:rsidR="005B1ACB" w:rsidRDefault="005B1ACB" w:rsidP="00B743CE">
      <w:pPr>
        <w:spacing w:after="0" w:line="240" w:lineRule="auto"/>
      </w:pPr>
    </w:p>
    <w:p w14:paraId="68A7BE3E" w14:textId="5BF79B26" w:rsidR="00E40451" w:rsidRDefault="006F5F51" w:rsidP="00E40451">
      <w:r>
        <w:lastRenderedPageBreak/>
        <w:t>18.</w:t>
      </w:r>
      <w:r w:rsidR="00E40451" w:rsidRPr="00E40451">
        <w:t xml:space="preserve"> </w:t>
      </w:r>
      <w:r w:rsidR="00E40451">
        <w:t>What was Paul’s hope that disfellowshipping those Christians would produce in them?</w:t>
      </w:r>
      <w:r w:rsidR="005B1ACB">
        <w:t xml:space="preserve"> How were they to be treated after being removed from fellowship? </w:t>
      </w:r>
    </w:p>
    <w:p w14:paraId="5C1EDDCC" w14:textId="77777777" w:rsidR="005B1ACB" w:rsidRDefault="005B1ACB" w:rsidP="00E40451"/>
    <w:p w14:paraId="6F797AB3" w14:textId="77777777" w:rsidR="005B1ACB" w:rsidRDefault="005B1ACB" w:rsidP="00E40451"/>
    <w:p w14:paraId="6EA4225F" w14:textId="77777777" w:rsidR="00E40451" w:rsidRDefault="00E40451" w:rsidP="00B743CE">
      <w:pPr>
        <w:spacing w:after="0" w:line="240" w:lineRule="auto"/>
      </w:pPr>
    </w:p>
    <w:p w14:paraId="31911E1F" w14:textId="77777777" w:rsidR="00EC2246" w:rsidRDefault="00EC2246" w:rsidP="00B743CE">
      <w:pPr>
        <w:spacing w:after="0" w:line="240" w:lineRule="auto"/>
      </w:pPr>
    </w:p>
    <w:p w14:paraId="3CDB8E2E" w14:textId="1D08CA92" w:rsidR="006F5F51" w:rsidRDefault="006F5F51" w:rsidP="00B743CE">
      <w:pPr>
        <w:spacing w:after="0" w:line="240" w:lineRule="auto"/>
      </w:pPr>
      <w:r>
        <w:t>19.</w:t>
      </w:r>
      <w:r w:rsidR="00612BE3">
        <w:t xml:space="preserve">What is the </w:t>
      </w:r>
      <w:r w:rsidR="00A556AC">
        <w:t xml:space="preserve">main </w:t>
      </w:r>
      <w:r w:rsidR="00612BE3">
        <w:t xml:space="preserve">goal </w:t>
      </w:r>
      <w:r w:rsidR="00A556AC">
        <w:t>of</w:t>
      </w:r>
      <w:r w:rsidR="00612BE3">
        <w:t xml:space="preserve"> church discipline?</w:t>
      </w:r>
      <w:r w:rsidR="005A5500">
        <w:t xml:space="preserve"> Support your answer with scripture.</w:t>
      </w:r>
    </w:p>
    <w:p w14:paraId="221965BF" w14:textId="77777777" w:rsidR="00612BE3" w:rsidRDefault="00612BE3" w:rsidP="00B743CE">
      <w:pPr>
        <w:spacing w:after="0" w:line="240" w:lineRule="auto"/>
      </w:pPr>
    </w:p>
    <w:p w14:paraId="1D9CD6D2" w14:textId="77777777" w:rsidR="005B1ACB" w:rsidRDefault="005B1ACB" w:rsidP="00B743CE">
      <w:pPr>
        <w:spacing w:after="0" w:line="240" w:lineRule="auto"/>
      </w:pPr>
    </w:p>
    <w:p w14:paraId="3EE49CEA" w14:textId="77777777" w:rsidR="005B1ACB" w:rsidRDefault="005B1ACB" w:rsidP="00B743CE">
      <w:pPr>
        <w:spacing w:after="0" w:line="240" w:lineRule="auto"/>
      </w:pPr>
    </w:p>
    <w:p w14:paraId="26746390" w14:textId="77777777" w:rsidR="005B1ACB" w:rsidRDefault="005B1ACB" w:rsidP="00B743CE">
      <w:pPr>
        <w:spacing w:after="0" w:line="240" w:lineRule="auto"/>
      </w:pPr>
    </w:p>
    <w:p w14:paraId="766E29DE" w14:textId="77777777" w:rsidR="00EC2246" w:rsidRDefault="00EC2246" w:rsidP="00B743CE">
      <w:pPr>
        <w:spacing w:after="0" w:line="240" w:lineRule="auto"/>
      </w:pPr>
    </w:p>
    <w:p w14:paraId="3F6D30BF" w14:textId="5F5C821C" w:rsidR="00B42A00" w:rsidRDefault="00A62167" w:rsidP="00B42A00">
      <w:r>
        <w:t>20.</w:t>
      </w:r>
      <w:r w:rsidR="00B42A00" w:rsidRPr="00E609E1">
        <w:t xml:space="preserve"> </w:t>
      </w:r>
      <w:r w:rsidR="005A5500">
        <w:t>How does Paul’s charge in verse 13 relate to other portions of the letter?</w:t>
      </w:r>
      <w:r w:rsidR="00B42A00">
        <w:t xml:space="preserve"> </w:t>
      </w:r>
      <w:r w:rsidR="005A5500">
        <w:t xml:space="preserve">(Compare </w:t>
      </w:r>
      <w:r w:rsidR="00B42A00">
        <w:t>1:11-12 &amp; 2:16-17)</w:t>
      </w:r>
    </w:p>
    <w:p w14:paraId="4EEDAE62" w14:textId="5AF3D658" w:rsidR="00EC2246" w:rsidRDefault="00EC2246" w:rsidP="00B743CE">
      <w:pPr>
        <w:spacing w:after="0" w:line="240" w:lineRule="auto"/>
      </w:pPr>
    </w:p>
    <w:p w14:paraId="215DB5DE" w14:textId="77777777" w:rsidR="005A5500" w:rsidRDefault="005A5500" w:rsidP="00B743CE">
      <w:pPr>
        <w:spacing w:after="0" w:line="240" w:lineRule="auto"/>
      </w:pPr>
    </w:p>
    <w:p w14:paraId="3D0A6CCB" w14:textId="77777777" w:rsidR="005A5500" w:rsidRDefault="005A5500" w:rsidP="00B743CE">
      <w:pPr>
        <w:spacing w:after="0" w:line="240" w:lineRule="auto"/>
      </w:pPr>
    </w:p>
    <w:p w14:paraId="1812B408" w14:textId="77777777" w:rsidR="005A5500" w:rsidRDefault="005A5500" w:rsidP="00B743CE">
      <w:pPr>
        <w:spacing w:after="0" w:line="240" w:lineRule="auto"/>
      </w:pPr>
    </w:p>
    <w:p w14:paraId="5ED526A2" w14:textId="77777777" w:rsidR="00B42A00" w:rsidRDefault="00B42A00" w:rsidP="00B743CE">
      <w:pPr>
        <w:spacing w:after="0" w:line="240" w:lineRule="auto"/>
      </w:pPr>
    </w:p>
    <w:p w14:paraId="7BA89CEE" w14:textId="4CC92A18" w:rsidR="006F5F51" w:rsidRDefault="006F5F51" w:rsidP="00713100">
      <w:r>
        <w:t>21.</w:t>
      </w:r>
      <w:r w:rsidR="005E1F29" w:rsidRPr="005E1F29">
        <w:t xml:space="preserve"> </w:t>
      </w:r>
      <w:r w:rsidR="005A5500">
        <w:t>What is the role of the church members in church discipline? Are there other passages you could use to point to support this view? If so, which ones?</w:t>
      </w:r>
    </w:p>
    <w:p w14:paraId="01D4FE96" w14:textId="77777777" w:rsidR="00C21ED9" w:rsidRPr="00CA0721" w:rsidRDefault="00C21ED9" w:rsidP="00B743CE">
      <w:pPr>
        <w:spacing w:after="0" w:line="240" w:lineRule="auto"/>
        <w:rPr>
          <w:sz w:val="24"/>
          <w:szCs w:val="24"/>
        </w:rPr>
      </w:pPr>
    </w:p>
    <w:p w14:paraId="0E9BBAF5" w14:textId="77777777" w:rsidR="00DC0597" w:rsidRDefault="00DC0597" w:rsidP="00B743CE">
      <w:pPr>
        <w:spacing w:after="0" w:line="240" w:lineRule="auto"/>
        <w:rPr>
          <w:sz w:val="24"/>
          <w:szCs w:val="24"/>
        </w:rPr>
      </w:pPr>
    </w:p>
    <w:p w14:paraId="18DECA0C" w14:textId="77777777" w:rsidR="005A5500" w:rsidRDefault="005A5500" w:rsidP="00B743CE">
      <w:pPr>
        <w:spacing w:after="0" w:line="240" w:lineRule="auto"/>
        <w:rPr>
          <w:sz w:val="24"/>
          <w:szCs w:val="24"/>
        </w:rPr>
      </w:pPr>
    </w:p>
    <w:p w14:paraId="526FF157" w14:textId="77777777" w:rsidR="005A5500" w:rsidRDefault="005A5500" w:rsidP="00B743CE">
      <w:pPr>
        <w:spacing w:after="0" w:line="240" w:lineRule="auto"/>
        <w:rPr>
          <w:sz w:val="24"/>
          <w:szCs w:val="24"/>
        </w:rPr>
      </w:pPr>
    </w:p>
    <w:p w14:paraId="07600F84" w14:textId="5EE89A74" w:rsidR="002F0BCB" w:rsidRPr="00DC0597" w:rsidRDefault="00DC0597" w:rsidP="00B743CE">
      <w:pPr>
        <w:spacing w:after="0" w:line="240" w:lineRule="auto"/>
      </w:pPr>
      <w:r>
        <w:rPr>
          <w:sz w:val="24"/>
          <w:szCs w:val="24"/>
        </w:rPr>
        <w:t>In preparation for Sunday, pray</w:t>
      </w:r>
      <w:r w:rsidR="005A5500">
        <w:rPr>
          <w:sz w:val="24"/>
          <w:szCs w:val="24"/>
        </w:rPr>
        <w:t xml:space="preserve"> for perseverance among your family and the members of Summit Woods in doing good. Pray our members would be convicted of areas of laziness and pursue righteousness. Pray also for wisdom in matters of church discipline and that when it is necessary members would be rightly restored upon repentance and faith in Christ. </w:t>
      </w:r>
    </w:p>
    <w:sectPr w:rsidR="002F0BCB" w:rsidRPr="00DC0597" w:rsidSect="00E509E0">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D04D" w14:textId="77777777" w:rsidR="00E97940" w:rsidRDefault="00E97940" w:rsidP="00ED3079">
      <w:pPr>
        <w:spacing w:after="0" w:line="240" w:lineRule="auto"/>
      </w:pPr>
      <w:r>
        <w:separator/>
      </w:r>
    </w:p>
  </w:endnote>
  <w:endnote w:type="continuationSeparator" w:id="0">
    <w:p w14:paraId="41E62532" w14:textId="77777777" w:rsidR="00E97940" w:rsidRDefault="00E97940"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598AC014"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C95F" w14:textId="77777777" w:rsidR="00E97940" w:rsidRDefault="00E97940" w:rsidP="00ED3079">
      <w:pPr>
        <w:spacing w:after="0" w:line="240" w:lineRule="auto"/>
      </w:pPr>
      <w:r>
        <w:separator/>
      </w:r>
    </w:p>
  </w:footnote>
  <w:footnote w:type="continuationSeparator" w:id="0">
    <w:p w14:paraId="6A589FF4" w14:textId="77777777" w:rsidR="00E97940" w:rsidRDefault="00E97940"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8590" w14:textId="77777777" w:rsidR="00ED3079" w:rsidRDefault="00ED3079" w:rsidP="00ED3079">
    <w:pPr>
      <w:spacing w:after="0" w:line="240" w:lineRule="auto"/>
      <w:jc w:val="center"/>
    </w:pPr>
    <w:r>
      <w:t>Summit Woods Baptist Church</w:t>
    </w:r>
  </w:p>
  <w:p w14:paraId="3AA7C9B8"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48985287">
    <w:abstractNumId w:val="8"/>
  </w:num>
  <w:num w:numId="2" w16cid:durableId="1594820322">
    <w:abstractNumId w:val="6"/>
  </w:num>
  <w:num w:numId="3" w16cid:durableId="1759864358">
    <w:abstractNumId w:val="10"/>
  </w:num>
  <w:num w:numId="4" w16cid:durableId="588151092">
    <w:abstractNumId w:val="5"/>
  </w:num>
  <w:num w:numId="5" w16cid:durableId="367263932">
    <w:abstractNumId w:val="1"/>
  </w:num>
  <w:num w:numId="6" w16cid:durableId="33429240">
    <w:abstractNumId w:val="9"/>
  </w:num>
  <w:num w:numId="7" w16cid:durableId="1497645281">
    <w:abstractNumId w:val="11"/>
  </w:num>
  <w:num w:numId="8" w16cid:durableId="202136252">
    <w:abstractNumId w:val="3"/>
  </w:num>
  <w:num w:numId="9" w16cid:durableId="1961952420">
    <w:abstractNumId w:val="7"/>
  </w:num>
  <w:num w:numId="10" w16cid:durableId="660082647">
    <w:abstractNumId w:val="0"/>
  </w:num>
  <w:num w:numId="11" w16cid:durableId="1851748494">
    <w:abstractNumId w:val="4"/>
  </w:num>
  <w:num w:numId="12" w16cid:durableId="791627948">
    <w:abstractNumId w:val="12"/>
  </w:num>
  <w:num w:numId="13" w16cid:durableId="1463882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5F"/>
    <w:rsid w:val="00005FBF"/>
    <w:rsid w:val="000178C3"/>
    <w:rsid w:val="000377AA"/>
    <w:rsid w:val="000466BE"/>
    <w:rsid w:val="00056B21"/>
    <w:rsid w:val="00061358"/>
    <w:rsid w:val="00070889"/>
    <w:rsid w:val="00071CC6"/>
    <w:rsid w:val="0007334B"/>
    <w:rsid w:val="000760EE"/>
    <w:rsid w:val="000855E6"/>
    <w:rsid w:val="0008666D"/>
    <w:rsid w:val="00092496"/>
    <w:rsid w:val="00095A58"/>
    <w:rsid w:val="000C19F2"/>
    <w:rsid w:val="000E6859"/>
    <w:rsid w:val="000E6F7B"/>
    <w:rsid w:val="000F2268"/>
    <w:rsid w:val="00107D10"/>
    <w:rsid w:val="001170AA"/>
    <w:rsid w:val="001540CC"/>
    <w:rsid w:val="00172A5D"/>
    <w:rsid w:val="00190E0A"/>
    <w:rsid w:val="00192507"/>
    <w:rsid w:val="001B4ED8"/>
    <w:rsid w:val="001D31F1"/>
    <w:rsid w:val="002102DD"/>
    <w:rsid w:val="002130EB"/>
    <w:rsid w:val="002613F3"/>
    <w:rsid w:val="002743EF"/>
    <w:rsid w:val="00277AA9"/>
    <w:rsid w:val="0028354E"/>
    <w:rsid w:val="002931EF"/>
    <w:rsid w:val="002A5CD5"/>
    <w:rsid w:val="002A6ECB"/>
    <w:rsid w:val="002C7192"/>
    <w:rsid w:val="002D51C3"/>
    <w:rsid w:val="002D5EE9"/>
    <w:rsid w:val="002E6F4F"/>
    <w:rsid w:val="002F0BCB"/>
    <w:rsid w:val="00315F11"/>
    <w:rsid w:val="003201F1"/>
    <w:rsid w:val="003227F5"/>
    <w:rsid w:val="00324F30"/>
    <w:rsid w:val="0032773B"/>
    <w:rsid w:val="00327A5F"/>
    <w:rsid w:val="00345774"/>
    <w:rsid w:val="003469AF"/>
    <w:rsid w:val="00346C10"/>
    <w:rsid w:val="00353EAC"/>
    <w:rsid w:val="00383890"/>
    <w:rsid w:val="003C76B7"/>
    <w:rsid w:val="003E3558"/>
    <w:rsid w:val="003E5B56"/>
    <w:rsid w:val="00473E9E"/>
    <w:rsid w:val="00487F23"/>
    <w:rsid w:val="00493862"/>
    <w:rsid w:val="00495515"/>
    <w:rsid w:val="004A55A1"/>
    <w:rsid w:val="004B1911"/>
    <w:rsid w:val="004D311D"/>
    <w:rsid w:val="004E32C6"/>
    <w:rsid w:val="004E3897"/>
    <w:rsid w:val="004E4E73"/>
    <w:rsid w:val="005024CF"/>
    <w:rsid w:val="00533EAA"/>
    <w:rsid w:val="00554669"/>
    <w:rsid w:val="005A5500"/>
    <w:rsid w:val="005B1ACB"/>
    <w:rsid w:val="005C754F"/>
    <w:rsid w:val="005E1F29"/>
    <w:rsid w:val="00606EB8"/>
    <w:rsid w:val="006122A8"/>
    <w:rsid w:val="00612BE3"/>
    <w:rsid w:val="00647D26"/>
    <w:rsid w:val="006511DE"/>
    <w:rsid w:val="00654D6E"/>
    <w:rsid w:val="00655B75"/>
    <w:rsid w:val="006654E7"/>
    <w:rsid w:val="006748FF"/>
    <w:rsid w:val="0068092C"/>
    <w:rsid w:val="006836AA"/>
    <w:rsid w:val="006A3B07"/>
    <w:rsid w:val="006C0673"/>
    <w:rsid w:val="006D5751"/>
    <w:rsid w:val="006E276E"/>
    <w:rsid w:val="006F5B60"/>
    <w:rsid w:val="006F5F51"/>
    <w:rsid w:val="006F66F2"/>
    <w:rsid w:val="00713100"/>
    <w:rsid w:val="00722338"/>
    <w:rsid w:val="00730B15"/>
    <w:rsid w:val="00767DAD"/>
    <w:rsid w:val="007A0C20"/>
    <w:rsid w:val="007B31B2"/>
    <w:rsid w:val="007B7665"/>
    <w:rsid w:val="007C2898"/>
    <w:rsid w:val="007C7737"/>
    <w:rsid w:val="007C7890"/>
    <w:rsid w:val="007E1E34"/>
    <w:rsid w:val="007E2752"/>
    <w:rsid w:val="00802460"/>
    <w:rsid w:val="0080586D"/>
    <w:rsid w:val="00805E46"/>
    <w:rsid w:val="00835EEF"/>
    <w:rsid w:val="008418F7"/>
    <w:rsid w:val="00845DB9"/>
    <w:rsid w:val="0085461D"/>
    <w:rsid w:val="0086350B"/>
    <w:rsid w:val="0087131A"/>
    <w:rsid w:val="008739C5"/>
    <w:rsid w:val="008C22DA"/>
    <w:rsid w:val="008C44CA"/>
    <w:rsid w:val="008C7B5D"/>
    <w:rsid w:val="008E6A3B"/>
    <w:rsid w:val="008F2EE6"/>
    <w:rsid w:val="00903156"/>
    <w:rsid w:val="00933B07"/>
    <w:rsid w:val="00935A27"/>
    <w:rsid w:val="009567C7"/>
    <w:rsid w:val="00966766"/>
    <w:rsid w:val="00967E63"/>
    <w:rsid w:val="00986046"/>
    <w:rsid w:val="009A5A0C"/>
    <w:rsid w:val="009A7915"/>
    <w:rsid w:val="009B4D60"/>
    <w:rsid w:val="009D505E"/>
    <w:rsid w:val="009E1E15"/>
    <w:rsid w:val="009E23A8"/>
    <w:rsid w:val="00A06AB5"/>
    <w:rsid w:val="00A22FE9"/>
    <w:rsid w:val="00A50E75"/>
    <w:rsid w:val="00A556AC"/>
    <w:rsid w:val="00A55A73"/>
    <w:rsid w:val="00A62167"/>
    <w:rsid w:val="00A658C5"/>
    <w:rsid w:val="00A9230B"/>
    <w:rsid w:val="00A96A38"/>
    <w:rsid w:val="00AC1CE3"/>
    <w:rsid w:val="00AE401A"/>
    <w:rsid w:val="00AE46C0"/>
    <w:rsid w:val="00AF3801"/>
    <w:rsid w:val="00B3085D"/>
    <w:rsid w:val="00B402EC"/>
    <w:rsid w:val="00B42A00"/>
    <w:rsid w:val="00B5052E"/>
    <w:rsid w:val="00B743CE"/>
    <w:rsid w:val="00B93616"/>
    <w:rsid w:val="00BD480B"/>
    <w:rsid w:val="00BD681A"/>
    <w:rsid w:val="00BF4C66"/>
    <w:rsid w:val="00C01449"/>
    <w:rsid w:val="00C21ED9"/>
    <w:rsid w:val="00C25B55"/>
    <w:rsid w:val="00C33881"/>
    <w:rsid w:val="00C7056D"/>
    <w:rsid w:val="00C90A74"/>
    <w:rsid w:val="00CB0E62"/>
    <w:rsid w:val="00CB16F7"/>
    <w:rsid w:val="00CC697E"/>
    <w:rsid w:val="00CE01A1"/>
    <w:rsid w:val="00CE2378"/>
    <w:rsid w:val="00CE298F"/>
    <w:rsid w:val="00D259A3"/>
    <w:rsid w:val="00D25C7B"/>
    <w:rsid w:val="00D45B48"/>
    <w:rsid w:val="00D641CA"/>
    <w:rsid w:val="00D74CDA"/>
    <w:rsid w:val="00DA1D2E"/>
    <w:rsid w:val="00DB2EA4"/>
    <w:rsid w:val="00DC0006"/>
    <w:rsid w:val="00DC0597"/>
    <w:rsid w:val="00DD4662"/>
    <w:rsid w:val="00DE5DF8"/>
    <w:rsid w:val="00E0716F"/>
    <w:rsid w:val="00E153AC"/>
    <w:rsid w:val="00E27A6F"/>
    <w:rsid w:val="00E37D22"/>
    <w:rsid w:val="00E40451"/>
    <w:rsid w:val="00E41B6C"/>
    <w:rsid w:val="00E509E0"/>
    <w:rsid w:val="00E50F66"/>
    <w:rsid w:val="00E609E1"/>
    <w:rsid w:val="00E61D4E"/>
    <w:rsid w:val="00E766CC"/>
    <w:rsid w:val="00E8291D"/>
    <w:rsid w:val="00E94E10"/>
    <w:rsid w:val="00E95514"/>
    <w:rsid w:val="00E97940"/>
    <w:rsid w:val="00EB303F"/>
    <w:rsid w:val="00EC2246"/>
    <w:rsid w:val="00ED3079"/>
    <w:rsid w:val="00ED7086"/>
    <w:rsid w:val="00EF2EAF"/>
    <w:rsid w:val="00F83F95"/>
    <w:rsid w:val="00FA444E"/>
    <w:rsid w:val="00FC0B83"/>
    <w:rsid w:val="00FC1F96"/>
    <w:rsid w:val="00FD0E39"/>
    <w:rsid w:val="00FD3C76"/>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38D5"/>
  <w15:chartTrackingRefBased/>
  <w15:docId w15:val="{7DA19CE2-B713-4D2C-AAF9-8DB099BC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paragraph" w:styleId="Heading1">
    <w:name w:val="heading 1"/>
    <w:basedOn w:val="Normal"/>
    <w:link w:val="Heading1Char"/>
    <w:uiPriority w:val="9"/>
    <w:qFormat/>
    <w:rsid w:val="00327A5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 w:type="character" w:customStyle="1" w:styleId="Heading1Char">
    <w:name w:val="Heading 1 Char"/>
    <w:basedOn w:val="DefaultParagraphFont"/>
    <w:link w:val="Heading1"/>
    <w:uiPriority w:val="9"/>
    <w:rsid w:val="00327A5F"/>
    <w:rPr>
      <w:rFonts w:ascii="Times New Roman" w:eastAsia="Times New Roman" w:hAnsi="Times New Roman" w:cs="Times New Roman"/>
      <w:b/>
      <w:bCs/>
      <w:kern w:val="36"/>
      <w:sz w:val="48"/>
      <w:szCs w:val="48"/>
      <w14:ligatures w14:val="standardContextual"/>
    </w:rPr>
  </w:style>
  <w:style w:type="paragraph" w:styleId="NormalWeb">
    <w:name w:val="Normal (Web)"/>
    <w:basedOn w:val="Normal"/>
    <w:uiPriority w:val="99"/>
    <w:unhideWhenUsed/>
    <w:rsid w:val="00327A5F"/>
    <w:pPr>
      <w:spacing w:before="100" w:beforeAutospacing="1" w:after="100" w:afterAutospacing="1" w:line="240" w:lineRule="auto"/>
    </w:pPr>
    <w:rPr>
      <w:rFonts w:ascii="Times New Roman" w:eastAsia="Times New Roman" w:hAnsi="Times New Roman" w:cs="Times New Roman"/>
      <w:sz w:val="24"/>
      <w:szCs w:val="24"/>
      <w14:ligatures w14:val="standardContextual"/>
    </w:rPr>
  </w:style>
  <w:style w:type="character" w:customStyle="1" w:styleId="text">
    <w:name w:val="text"/>
    <w:basedOn w:val="DefaultParagraphFont"/>
    <w:rsid w:val="00327A5F"/>
  </w:style>
  <w:style w:type="character" w:styleId="Hyperlink">
    <w:name w:val="Hyperlink"/>
    <w:basedOn w:val="DefaultParagraphFont"/>
    <w:uiPriority w:val="99"/>
    <w:semiHidden/>
    <w:unhideWhenUsed/>
    <w:rsid w:val="00327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ine\Downloads\Homework%20Template%20(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2.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customXml/itemProps4.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C:\Users\ceine\Downloads\Homework Template (1) (1).dotx</Template>
  <TotalTime>0</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einess</dc:creator>
  <cp:keywords/>
  <dc:description/>
  <cp:lastModifiedBy>Campbell Bortel</cp:lastModifiedBy>
  <cp:revision>3</cp:revision>
  <cp:lastPrinted>2023-09-19T16:34:00Z</cp:lastPrinted>
  <dcterms:created xsi:type="dcterms:W3CDTF">2023-09-19T16:34:00Z</dcterms:created>
  <dcterms:modified xsi:type="dcterms:W3CDTF">2023-09-19T16:34:00Z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