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C086" w14:textId="2DCDF9E1" w:rsidR="00DC0597" w:rsidRPr="00473E9E" w:rsidRDefault="0094011F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Ephesians 1:3-14</w:t>
      </w:r>
      <w:r w:rsidR="00474062">
        <w:rPr>
          <w:sz w:val="32"/>
          <w:szCs w:val="32"/>
          <w:u w:val="single"/>
        </w:rPr>
        <w:t xml:space="preserve"> – The Wealth of Christmas Blessing</w:t>
      </w:r>
    </w:p>
    <w:p w14:paraId="4A2967E8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2B1540F3" w14:textId="0FB9736E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3 </w:t>
      </w:r>
      <w:r w:rsidRPr="00815018">
        <w:rPr>
          <w:sz w:val="24"/>
          <w:szCs w:val="24"/>
          <w:u w:val="single"/>
        </w:rPr>
        <w:t>Blessed be</w:t>
      </w:r>
      <w:r w:rsidRPr="00411B21">
        <w:rPr>
          <w:sz w:val="24"/>
          <w:szCs w:val="24"/>
        </w:rPr>
        <w:t xml:space="preserve"> the God and Father of our Lord Jesus Christ, </w:t>
      </w:r>
    </w:p>
    <w:p w14:paraId="5FBDA728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who has </w:t>
      </w:r>
      <w:r w:rsidRPr="00C61628">
        <w:rPr>
          <w:sz w:val="24"/>
          <w:szCs w:val="24"/>
          <w:u w:val="single"/>
        </w:rPr>
        <w:t>blessed</w:t>
      </w:r>
      <w:r w:rsidRPr="00411B21">
        <w:rPr>
          <w:sz w:val="24"/>
          <w:szCs w:val="24"/>
        </w:rPr>
        <w:t xml:space="preserve"> us </w:t>
      </w:r>
    </w:p>
    <w:p w14:paraId="38E90475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with every spiritual blessing </w:t>
      </w:r>
    </w:p>
    <w:p w14:paraId="69DCC53F" w14:textId="77777777" w:rsidR="00895A15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in the heavenly places </w:t>
      </w:r>
    </w:p>
    <w:p w14:paraId="5D3E8B2B" w14:textId="1740B554" w:rsidR="00411B21" w:rsidRDefault="00895A15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2B1916">
        <w:rPr>
          <w:sz w:val="24"/>
          <w:szCs w:val="24"/>
          <w:highlight w:val="yellow"/>
        </w:rPr>
        <w:t>in Christ,</w:t>
      </w:r>
      <w:r w:rsidR="00411B21" w:rsidRPr="00411B21">
        <w:rPr>
          <w:sz w:val="24"/>
          <w:szCs w:val="24"/>
        </w:rPr>
        <w:t xml:space="preserve"> </w:t>
      </w:r>
    </w:p>
    <w:p w14:paraId="622FED14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just as He </w:t>
      </w:r>
      <w:r w:rsidRPr="00C61628">
        <w:rPr>
          <w:sz w:val="24"/>
          <w:szCs w:val="24"/>
          <w:u w:val="single"/>
        </w:rPr>
        <w:t>chose</w:t>
      </w:r>
      <w:r w:rsidRPr="00411B21">
        <w:rPr>
          <w:sz w:val="24"/>
          <w:szCs w:val="24"/>
        </w:rPr>
        <w:t xml:space="preserve"> us </w:t>
      </w:r>
    </w:p>
    <w:p w14:paraId="1FE21E6D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916">
        <w:rPr>
          <w:sz w:val="24"/>
          <w:szCs w:val="24"/>
          <w:highlight w:val="yellow"/>
        </w:rPr>
        <w:t>in Him</w:t>
      </w:r>
      <w:r w:rsidRPr="00411B21">
        <w:rPr>
          <w:sz w:val="24"/>
          <w:szCs w:val="24"/>
        </w:rPr>
        <w:t xml:space="preserve"> </w:t>
      </w:r>
    </w:p>
    <w:p w14:paraId="0817DC2C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before the foundation of the world, </w:t>
      </w:r>
    </w:p>
    <w:p w14:paraId="1AF4EBF8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that we would be holy and blameless before Him. </w:t>
      </w:r>
    </w:p>
    <w:p w14:paraId="773B7B25" w14:textId="7F11F195" w:rsidR="00FE6ADB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In love </w:t>
      </w:r>
    </w:p>
    <w:p w14:paraId="08676BAF" w14:textId="77777777" w:rsidR="00FE6ADB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5 </w:t>
      </w:r>
      <w:r w:rsidR="00FE6ADB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He </w:t>
      </w:r>
      <w:r w:rsidRPr="00C61628">
        <w:rPr>
          <w:sz w:val="24"/>
          <w:szCs w:val="24"/>
          <w:u w:val="single"/>
        </w:rPr>
        <w:t>predestined</w:t>
      </w:r>
      <w:r w:rsidRPr="00411B21">
        <w:rPr>
          <w:sz w:val="24"/>
          <w:szCs w:val="24"/>
        </w:rPr>
        <w:t xml:space="preserve"> us </w:t>
      </w:r>
    </w:p>
    <w:p w14:paraId="423C20FC" w14:textId="77777777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to adoption </w:t>
      </w:r>
    </w:p>
    <w:p w14:paraId="33C59DF6" w14:textId="77777777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as sons </w:t>
      </w:r>
    </w:p>
    <w:p w14:paraId="2DD726FF" w14:textId="381E979A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 w:rsidR="00411B21" w:rsidRPr="002B1916">
        <w:rPr>
          <w:sz w:val="24"/>
          <w:szCs w:val="24"/>
          <w:highlight w:val="yellow"/>
        </w:rPr>
        <w:t>through Jesus Christ</w:t>
      </w:r>
      <w:r w:rsidR="00411B21" w:rsidRPr="00411B21">
        <w:rPr>
          <w:sz w:val="24"/>
          <w:szCs w:val="24"/>
        </w:rPr>
        <w:t xml:space="preserve"> </w:t>
      </w:r>
    </w:p>
    <w:p w14:paraId="422FF421" w14:textId="08AAD202" w:rsidR="00FE6ADB" w:rsidRDefault="00E102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to Himself, </w:t>
      </w:r>
    </w:p>
    <w:p w14:paraId="7E21A98F" w14:textId="1C473FCA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according to the kind intention of His will, </w:t>
      </w:r>
    </w:p>
    <w:p w14:paraId="62424100" w14:textId="2C26B4E7" w:rsidR="00FE6ADB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6 </w:t>
      </w:r>
      <w:r w:rsidR="00FE6ADB"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Pr="00984889">
        <w:rPr>
          <w:sz w:val="24"/>
          <w:szCs w:val="24"/>
          <w:highlight w:val="green"/>
        </w:rPr>
        <w:t>to the praise of the glory of His grace,</w:t>
      </w:r>
      <w:r w:rsidRPr="00411B21">
        <w:rPr>
          <w:sz w:val="24"/>
          <w:szCs w:val="24"/>
        </w:rPr>
        <w:t xml:space="preserve"> </w:t>
      </w:r>
    </w:p>
    <w:p w14:paraId="15105855" w14:textId="0C8DDEDD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 w:rsidR="00E10231"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which He freely bestowed on us in the Beloved. </w:t>
      </w:r>
    </w:p>
    <w:p w14:paraId="7D0BDE3E" w14:textId="77777777" w:rsidR="00FE6ADB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7 </w:t>
      </w:r>
      <w:r w:rsidR="00FE6ADB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Pr="002B1916">
        <w:rPr>
          <w:sz w:val="24"/>
          <w:szCs w:val="24"/>
          <w:highlight w:val="yellow"/>
        </w:rPr>
        <w:t>In Him</w:t>
      </w:r>
      <w:r w:rsidRPr="00411B21">
        <w:rPr>
          <w:sz w:val="24"/>
          <w:szCs w:val="24"/>
        </w:rPr>
        <w:t xml:space="preserve"> </w:t>
      </w:r>
    </w:p>
    <w:p w14:paraId="03E80E5C" w14:textId="77777777" w:rsidR="00FE6ADB" w:rsidRPr="00C61628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we </w:t>
      </w:r>
      <w:r w:rsidR="00411B21" w:rsidRPr="00C61628">
        <w:rPr>
          <w:sz w:val="24"/>
          <w:szCs w:val="24"/>
          <w:u w:val="single"/>
        </w:rPr>
        <w:t xml:space="preserve">have redemption </w:t>
      </w:r>
    </w:p>
    <w:p w14:paraId="367C43A4" w14:textId="77777777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through His blood, </w:t>
      </w:r>
    </w:p>
    <w:p w14:paraId="191F5096" w14:textId="77777777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the forgiveness of our trespasses, </w:t>
      </w:r>
    </w:p>
    <w:p w14:paraId="59094691" w14:textId="53E518D8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according to the riches of His grace </w:t>
      </w:r>
    </w:p>
    <w:p w14:paraId="791531D9" w14:textId="77777777" w:rsidR="00FE6ADB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8 </w:t>
      </w:r>
      <w:r w:rsidR="00FE6ADB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="00FE6ADB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which He lavished on us. </w:t>
      </w:r>
    </w:p>
    <w:p w14:paraId="7FBDD96F" w14:textId="77777777" w:rsidR="00FE6ADB" w:rsidRDefault="00FE6ADB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In all wisdom and insight </w:t>
      </w:r>
    </w:p>
    <w:p w14:paraId="2F170872" w14:textId="77777777" w:rsidR="00225E3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9 </w:t>
      </w:r>
      <w:r w:rsidR="00225E31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He </w:t>
      </w:r>
      <w:r w:rsidRPr="00C61628">
        <w:rPr>
          <w:sz w:val="24"/>
          <w:szCs w:val="24"/>
          <w:u w:val="single"/>
        </w:rPr>
        <w:t>made known</w:t>
      </w:r>
      <w:r w:rsidRPr="00411B21">
        <w:rPr>
          <w:sz w:val="24"/>
          <w:szCs w:val="24"/>
        </w:rPr>
        <w:t xml:space="preserve"> to us the mystery of His will, </w:t>
      </w:r>
    </w:p>
    <w:p w14:paraId="217C56A8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according to His kind intention </w:t>
      </w:r>
    </w:p>
    <w:p w14:paraId="3B279984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which He purposed </w:t>
      </w:r>
    </w:p>
    <w:p w14:paraId="73B325A3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2B1916">
        <w:rPr>
          <w:sz w:val="24"/>
          <w:szCs w:val="24"/>
          <w:highlight w:val="yellow"/>
        </w:rPr>
        <w:t>in Him</w:t>
      </w:r>
      <w:r w:rsidR="00411B21" w:rsidRPr="00411B21">
        <w:rPr>
          <w:sz w:val="24"/>
          <w:szCs w:val="24"/>
        </w:rPr>
        <w:t xml:space="preserve"> </w:t>
      </w:r>
    </w:p>
    <w:p w14:paraId="7DB01DAC" w14:textId="77777777" w:rsidR="00225E3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10 </w:t>
      </w:r>
      <w:r w:rsidR="00225E31">
        <w:rPr>
          <w:sz w:val="24"/>
          <w:szCs w:val="24"/>
        </w:rPr>
        <w:tab/>
      </w:r>
      <w:r w:rsidR="00225E31">
        <w:rPr>
          <w:sz w:val="24"/>
          <w:szCs w:val="24"/>
        </w:rPr>
        <w:tab/>
      </w:r>
      <w:r w:rsidR="00225E31">
        <w:rPr>
          <w:sz w:val="24"/>
          <w:szCs w:val="24"/>
        </w:rPr>
        <w:tab/>
      </w:r>
      <w:r w:rsidR="00225E31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with a view to an administration suitable to the fullness of the times, </w:t>
      </w:r>
    </w:p>
    <w:p w14:paraId="717CD1D8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that is, the summing up of all things </w:t>
      </w:r>
      <w:r w:rsidR="00411B21" w:rsidRPr="00172013">
        <w:rPr>
          <w:sz w:val="24"/>
          <w:szCs w:val="24"/>
          <w:highlight w:val="yellow"/>
        </w:rPr>
        <w:t>in Christ,</w:t>
      </w:r>
      <w:r w:rsidR="00411B21" w:rsidRPr="00411B21">
        <w:rPr>
          <w:sz w:val="24"/>
          <w:szCs w:val="24"/>
        </w:rPr>
        <w:t xml:space="preserve"> </w:t>
      </w:r>
    </w:p>
    <w:p w14:paraId="3CBD2FF6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things in the heavens and things on the earth. </w:t>
      </w:r>
    </w:p>
    <w:p w14:paraId="5BB358FE" w14:textId="77777777" w:rsidR="00225E31" w:rsidRDefault="00225E3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172013">
        <w:rPr>
          <w:sz w:val="24"/>
          <w:szCs w:val="24"/>
          <w:highlight w:val="yellow"/>
        </w:rPr>
        <w:t>In Him</w:t>
      </w:r>
      <w:r w:rsidR="00411B21" w:rsidRPr="00411B21">
        <w:rPr>
          <w:sz w:val="24"/>
          <w:szCs w:val="24"/>
        </w:rPr>
        <w:t xml:space="preserve"> </w:t>
      </w:r>
    </w:p>
    <w:p w14:paraId="6543D32E" w14:textId="77777777" w:rsidR="00C61628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11 </w:t>
      </w:r>
      <w:r w:rsidR="00225E31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also we </w:t>
      </w:r>
      <w:r w:rsidRPr="00C61628">
        <w:rPr>
          <w:sz w:val="24"/>
          <w:szCs w:val="24"/>
          <w:u w:val="single"/>
        </w:rPr>
        <w:t>have obtained</w:t>
      </w:r>
      <w:r w:rsidRPr="00411B21">
        <w:rPr>
          <w:sz w:val="24"/>
          <w:szCs w:val="24"/>
        </w:rPr>
        <w:t xml:space="preserve"> an inheritance, </w:t>
      </w:r>
    </w:p>
    <w:p w14:paraId="3D06ED07" w14:textId="77777777" w:rsidR="008F79CC" w:rsidRDefault="00C61628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having been predestined </w:t>
      </w:r>
    </w:p>
    <w:p w14:paraId="6FFD7CC3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according to His purpose </w:t>
      </w:r>
    </w:p>
    <w:p w14:paraId="65D2BA77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who works all things </w:t>
      </w:r>
    </w:p>
    <w:p w14:paraId="6D1174B7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after the counsel of His will, </w:t>
      </w:r>
    </w:p>
    <w:p w14:paraId="512E883C" w14:textId="77777777" w:rsidR="00984889" w:rsidRDefault="00411B21" w:rsidP="008F79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2520" w:hanging="2520"/>
        <w:rPr>
          <w:sz w:val="24"/>
          <w:szCs w:val="24"/>
        </w:rPr>
      </w:pPr>
      <w:r w:rsidRPr="00411B21">
        <w:rPr>
          <w:sz w:val="24"/>
          <w:szCs w:val="24"/>
        </w:rPr>
        <w:t xml:space="preserve">12 </w:t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to the end that we who were the first to hope </w:t>
      </w:r>
      <w:r w:rsidRPr="00172013">
        <w:rPr>
          <w:sz w:val="24"/>
          <w:szCs w:val="24"/>
          <w:highlight w:val="yellow"/>
        </w:rPr>
        <w:t>in Christ</w:t>
      </w:r>
      <w:r w:rsidRPr="00411B21">
        <w:rPr>
          <w:sz w:val="24"/>
          <w:szCs w:val="24"/>
        </w:rPr>
        <w:t xml:space="preserve"> would be </w:t>
      </w:r>
    </w:p>
    <w:p w14:paraId="01B189AE" w14:textId="03822E05" w:rsidR="008F79CC" w:rsidRDefault="00984889" w:rsidP="008F79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2520" w:hanging="25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984889">
        <w:rPr>
          <w:sz w:val="24"/>
          <w:szCs w:val="24"/>
          <w:highlight w:val="green"/>
        </w:rPr>
        <w:t>to the praise of His glory.</w:t>
      </w:r>
      <w:r w:rsidR="00411B21" w:rsidRPr="00411B21">
        <w:rPr>
          <w:sz w:val="24"/>
          <w:szCs w:val="24"/>
        </w:rPr>
        <w:t xml:space="preserve"> </w:t>
      </w:r>
    </w:p>
    <w:p w14:paraId="03D331DC" w14:textId="77777777" w:rsidR="00E10231" w:rsidRDefault="00E10231" w:rsidP="008F79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2520" w:hanging="2520"/>
        <w:rPr>
          <w:sz w:val="24"/>
          <w:szCs w:val="24"/>
        </w:rPr>
      </w:pPr>
    </w:p>
    <w:p w14:paraId="0D859C12" w14:textId="77777777" w:rsidR="008F79CC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lastRenderedPageBreak/>
        <w:t xml:space="preserve">13 </w:t>
      </w:r>
      <w:r w:rsidR="008F79CC">
        <w:rPr>
          <w:sz w:val="24"/>
          <w:szCs w:val="24"/>
        </w:rPr>
        <w:tab/>
      </w:r>
      <w:r w:rsidR="008F79CC">
        <w:rPr>
          <w:sz w:val="24"/>
          <w:szCs w:val="24"/>
        </w:rPr>
        <w:tab/>
      </w:r>
      <w:r w:rsidRPr="00172013">
        <w:rPr>
          <w:sz w:val="24"/>
          <w:szCs w:val="24"/>
          <w:highlight w:val="yellow"/>
        </w:rPr>
        <w:t>In Him,</w:t>
      </w:r>
      <w:r w:rsidRPr="00411B21">
        <w:rPr>
          <w:sz w:val="24"/>
          <w:szCs w:val="24"/>
        </w:rPr>
        <w:t xml:space="preserve"> </w:t>
      </w:r>
    </w:p>
    <w:p w14:paraId="2C93E608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you also, </w:t>
      </w:r>
    </w:p>
    <w:p w14:paraId="68EFC224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after listening to the message of truth, </w:t>
      </w:r>
    </w:p>
    <w:p w14:paraId="13455B24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the gospel of your salvation — </w:t>
      </w:r>
    </w:p>
    <w:p w14:paraId="5E215787" w14:textId="77777777" w:rsidR="008F79CC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having also believed, </w:t>
      </w:r>
    </w:p>
    <w:p w14:paraId="272C1364" w14:textId="77777777" w:rsidR="00D55A80" w:rsidRDefault="008F79CC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you </w:t>
      </w:r>
      <w:r w:rsidR="00411B21" w:rsidRPr="00D55A80">
        <w:rPr>
          <w:sz w:val="24"/>
          <w:szCs w:val="24"/>
          <w:u w:val="single"/>
        </w:rPr>
        <w:t>were sealed</w:t>
      </w:r>
      <w:r w:rsidR="00411B21" w:rsidRPr="00411B21">
        <w:rPr>
          <w:sz w:val="24"/>
          <w:szCs w:val="24"/>
        </w:rPr>
        <w:t xml:space="preserve"> </w:t>
      </w:r>
    </w:p>
    <w:p w14:paraId="7A100A3B" w14:textId="77777777" w:rsidR="00D55A80" w:rsidRDefault="00D55A80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172013">
        <w:rPr>
          <w:sz w:val="24"/>
          <w:szCs w:val="24"/>
          <w:highlight w:val="yellow"/>
        </w:rPr>
        <w:t>in Him</w:t>
      </w:r>
      <w:r w:rsidR="00411B21" w:rsidRPr="00411B21">
        <w:rPr>
          <w:sz w:val="24"/>
          <w:szCs w:val="24"/>
        </w:rPr>
        <w:t xml:space="preserve"> </w:t>
      </w:r>
    </w:p>
    <w:p w14:paraId="60F52347" w14:textId="77777777" w:rsidR="00D55A80" w:rsidRDefault="00D55A80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with the Holy Spirit of promise, </w:t>
      </w:r>
    </w:p>
    <w:p w14:paraId="09B5F317" w14:textId="77777777" w:rsidR="00D55A80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411B21">
        <w:rPr>
          <w:sz w:val="24"/>
          <w:szCs w:val="24"/>
        </w:rPr>
        <w:t xml:space="preserve">14 </w:t>
      </w:r>
      <w:r w:rsidR="00D55A80">
        <w:rPr>
          <w:sz w:val="24"/>
          <w:szCs w:val="24"/>
        </w:rPr>
        <w:tab/>
      </w:r>
      <w:r w:rsidR="00D55A80">
        <w:rPr>
          <w:sz w:val="24"/>
          <w:szCs w:val="24"/>
        </w:rPr>
        <w:tab/>
      </w:r>
      <w:r w:rsidR="00D55A80">
        <w:rPr>
          <w:sz w:val="24"/>
          <w:szCs w:val="24"/>
        </w:rPr>
        <w:tab/>
      </w:r>
      <w:r w:rsidRPr="00411B21">
        <w:rPr>
          <w:sz w:val="24"/>
          <w:szCs w:val="24"/>
        </w:rPr>
        <w:t xml:space="preserve">who is given as a pledge of our inheritance, </w:t>
      </w:r>
    </w:p>
    <w:p w14:paraId="2BC6E889" w14:textId="77777777" w:rsidR="00D55A80" w:rsidRDefault="00D55A80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411B21">
        <w:rPr>
          <w:sz w:val="24"/>
          <w:szCs w:val="24"/>
        </w:rPr>
        <w:t xml:space="preserve">with a view to the redemption of God’s own possession, </w:t>
      </w:r>
    </w:p>
    <w:p w14:paraId="372E227F" w14:textId="7F78F7FE" w:rsidR="00411B21" w:rsidRDefault="00D55A80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B21" w:rsidRPr="00172013">
        <w:rPr>
          <w:sz w:val="24"/>
          <w:szCs w:val="24"/>
          <w:highlight w:val="green"/>
        </w:rPr>
        <w:t>to the praise of His glory</w:t>
      </w:r>
      <w:r w:rsidR="00411B21" w:rsidRPr="00411B21">
        <w:rPr>
          <w:sz w:val="24"/>
          <w:szCs w:val="24"/>
        </w:rPr>
        <w:t>.</w:t>
      </w:r>
    </w:p>
    <w:p w14:paraId="605D4FD9" w14:textId="77777777" w:rsidR="00411B21" w:rsidRDefault="00411B21" w:rsidP="00411B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6A97503F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49EE679D" w14:textId="243F64AF" w:rsidR="00DC0597" w:rsidRDefault="00A70AF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Read Ephesians 1:3-14 and examine the diagram above. </w:t>
      </w:r>
      <w:r w:rsidR="00422684">
        <w:rPr>
          <w:sz w:val="24"/>
          <w:szCs w:val="24"/>
          <w:lang w:val="en"/>
        </w:rPr>
        <w:t xml:space="preserve">What </w:t>
      </w:r>
      <w:r w:rsidR="00550215">
        <w:rPr>
          <w:sz w:val="24"/>
          <w:szCs w:val="24"/>
          <w:lang w:val="en"/>
        </w:rPr>
        <w:t xml:space="preserve">general </w:t>
      </w:r>
      <w:r w:rsidR="00422684">
        <w:rPr>
          <w:sz w:val="24"/>
          <w:szCs w:val="24"/>
          <w:lang w:val="en"/>
        </w:rPr>
        <w:t xml:space="preserve">observations </w:t>
      </w:r>
      <w:r w:rsidR="00550215">
        <w:rPr>
          <w:sz w:val="24"/>
          <w:szCs w:val="24"/>
          <w:lang w:val="en"/>
        </w:rPr>
        <w:t xml:space="preserve">can you make about the big picture structure of the passage? </w:t>
      </w:r>
      <w:r w:rsidR="000E5D58">
        <w:rPr>
          <w:sz w:val="24"/>
          <w:szCs w:val="24"/>
          <w:lang w:val="en"/>
        </w:rPr>
        <w:t>What else do you notice about the passage as a whole from the structure?</w:t>
      </w:r>
    </w:p>
    <w:p w14:paraId="0F534BF2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550BDBEC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110AF8DA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3A476AC7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5DC27ECD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2B842202" w14:textId="77777777" w:rsid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75696EBF" w14:textId="77777777" w:rsidR="00A46BEF" w:rsidRPr="00A46BEF" w:rsidRDefault="00A46BEF" w:rsidP="00A46BEF">
      <w:pPr>
        <w:spacing w:after="0" w:line="240" w:lineRule="auto"/>
        <w:rPr>
          <w:sz w:val="24"/>
          <w:szCs w:val="24"/>
          <w:lang w:val="en"/>
        </w:rPr>
      </w:pPr>
    </w:p>
    <w:p w14:paraId="1EEEB667" w14:textId="29540EC4" w:rsidR="000E5D58" w:rsidRDefault="005E3F4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main idea in v. 3? How does this flavor the rest of the passage?</w:t>
      </w:r>
    </w:p>
    <w:p w14:paraId="032BF7DA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61D37BDA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72975A6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099E119B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3ADD84E4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6C51EBAD" w14:textId="77777777" w:rsidR="00FB4E37" w:rsidRP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2CF19B8E" w14:textId="0820D179" w:rsidR="005E3F47" w:rsidRDefault="00290D7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do God’s blessings come to us according to v. 3? </w:t>
      </w:r>
      <w:r w:rsidR="0033307D">
        <w:rPr>
          <w:sz w:val="24"/>
          <w:szCs w:val="24"/>
          <w:lang w:val="en"/>
        </w:rPr>
        <w:t xml:space="preserve">Where else do you see the phrase “in Him” or “in Christ” or “through Christ”? </w:t>
      </w:r>
      <w:r w:rsidR="00CB22A0">
        <w:rPr>
          <w:sz w:val="24"/>
          <w:szCs w:val="24"/>
          <w:lang w:val="en"/>
        </w:rPr>
        <w:t>What does that tell us about the blessings of salvation?</w:t>
      </w:r>
    </w:p>
    <w:p w14:paraId="459B2CBD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4B6571E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3257F874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2368012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2A91176E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021B1CDD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8314359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1C72A0C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834F029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2B2A4C6C" w14:textId="77777777" w:rsidR="00FB4E37" w:rsidRP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35C155F" w14:textId="2D905D26" w:rsidR="00CB22A0" w:rsidRDefault="00CB22A0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“spiritual blessings” does Paul enumerate for us in this whole passage? (Notice the main verbs that are underlined in the diagram above.)</w:t>
      </w:r>
    </w:p>
    <w:p w14:paraId="1632735B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07E0008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62243D14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D4BEE8F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2C0CFC1F" w14:textId="77777777" w:rsidR="00FB4E37" w:rsidRP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A0CCE18" w14:textId="6E10BE29" w:rsidR="00A8789D" w:rsidRDefault="00A8789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are the two blessings described in v. 4 and v. 5?</w:t>
      </w:r>
    </w:p>
    <w:p w14:paraId="357BC48C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EC93A33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CFA645D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087B19C5" w14:textId="77777777" w:rsidR="00FB4E37" w:rsidRP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E158427" w14:textId="66D61CF6" w:rsidR="00A8789D" w:rsidRDefault="00490FE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How, when, and why does God choose </w:t>
      </w:r>
      <w:r w:rsidR="00356B3D">
        <w:rPr>
          <w:sz w:val="24"/>
          <w:szCs w:val="24"/>
          <w:lang w:val="en"/>
        </w:rPr>
        <w:t>people according to v. 4?</w:t>
      </w:r>
    </w:p>
    <w:p w14:paraId="720D4A1A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3A0DE692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0C5CBCBD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F537C10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A181BA6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3E3F4DA0" w14:textId="77777777" w:rsidR="00FB4E37" w:rsidRP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73F6EEA1" w14:textId="77777777" w:rsidR="00B419DF" w:rsidRPr="00FD0E39" w:rsidRDefault="00B419DF" w:rsidP="00B419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2DB4CC14" w14:textId="6F604910" w:rsidR="00B419DF" w:rsidRPr="00FB4E37" w:rsidRDefault="00B419DF" w:rsidP="00FB4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Eph 1:3-14 again.</w:t>
      </w:r>
    </w:p>
    <w:p w14:paraId="1768BCA1" w14:textId="245BB7B4" w:rsidR="00356B3D" w:rsidRDefault="00356B3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To what does God predestine </w:t>
      </w:r>
      <w:r w:rsidR="00973729">
        <w:rPr>
          <w:sz w:val="24"/>
          <w:szCs w:val="24"/>
          <w:lang w:val="en"/>
        </w:rPr>
        <w:t xml:space="preserve">people to according to v. 5? </w:t>
      </w:r>
      <w:r w:rsidR="00A662C3">
        <w:rPr>
          <w:sz w:val="24"/>
          <w:szCs w:val="24"/>
          <w:lang w:val="en"/>
        </w:rPr>
        <w:t xml:space="preserve">What is the </w:t>
      </w:r>
      <w:r w:rsidR="004E74FE">
        <w:rPr>
          <w:sz w:val="24"/>
          <w:szCs w:val="24"/>
          <w:lang w:val="en"/>
        </w:rPr>
        <w:t>st</w:t>
      </w:r>
      <w:r w:rsidR="00B56B88">
        <w:rPr>
          <w:sz w:val="24"/>
          <w:szCs w:val="24"/>
          <w:lang w:val="en"/>
        </w:rPr>
        <w:t>andard by which he predestines people according to v. 5?</w:t>
      </w:r>
    </w:p>
    <w:p w14:paraId="3511AF30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39DB31BE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6AA612D3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ED5D31E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464C11E5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05771578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04AD60E" w14:textId="77777777" w:rsidR="001917B5" w:rsidRPr="00FB4E37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2970A7F9" w14:textId="45A5F8E1" w:rsidR="00B56B88" w:rsidRDefault="0043379F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end goal </w:t>
      </w:r>
      <w:r w:rsidR="00A325AC">
        <w:rPr>
          <w:sz w:val="24"/>
          <w:szCs w:val="24"/>
          <w:lang w:val="en"/>
        </w:rPr>
        <w:t xml:space="preserve">of predestination according to v. </w:t>
      </w:r>
      <w:r w:rsidR="001423ED">
        <w:rPr>
          <w:sz w:val="24"/>
          <w:szCs w:val="24"/>
          <w:lang w:val="en"/>
        </w:rPr>
        <w:t>6?</w:t>
      </w:r>
    </w:p>
    <w:p w14:paraId="63A84EC7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A28A982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5205847" w14:textId="77777777" w:rsidR="001917B5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66F8BD09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10103141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A3718A9" w14:textId="77777777" w:rsidR="001917B5" w:rsidRPr="00FB4E37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242F221D" w14:textId="528D8C87" w:rsidR="001423ED" w:rsidRDefault="001423E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spiritual blessing of focus in vv. 7-8?</w:t>
      </w:r>
    </w:p>
    <w:p w14:paraId="66DB0A49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519AF6DD" w14:textId="77777777" w:rsidR="001917B5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53030E1B" w14:textId="77777777" w:rsidR="001917B5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4CE5B508" w14:textId="77777777" w:rsidR="00FB4E37" w:rsidRDefault="00FB4E37" w:rsidP="00FB4E37">
      <w:pPr>
        <w:spacing w:after="0" w:line="240" w:lineRule="auto"/>
        <w:rPr>
          <w:sz w:val="24"/>
          <w:szCs w:val="24"/>
          <w:lang w:val="en"/>
        </w:rPr>
      </w:pPr>
    </w:p>
    <w:p w14:paraId="60AF4415" w14:textId="77777777" w:rsidR="001917B5" w:rsidRPr="00FB4E37" w:rsidRDefault="001917B5" w:rsidP="00FB4E37">
      <w:pPr>
        <w:spacing w:after="0" w:line="240" w:lineRule="auto"/>
        <w:rPr>
          <w:sz w:val="24"/>
          <w:szCs w:val="24"/>
          <w:lang w:val="en"/>
        </w:rPr>
      </w:pPr>
    </w:p>
    <w:p w14:paraId="2FF082AD" w14:textId="00A1B100" w:rsidR="001423ED" w:rsidRDefault="006A4A9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does redemption mean? What is forgiveness?</w:t>
      </w:r>
      <w:r w:rsidR="00514A4F">
        <w:rPr>
          <w:sz w:val="24"/>
          <w:szCs w:val="24"/>
          <w:lang w:val="en"/>
        </w:rPr>
        <w:t xml:space="preserve"> What is the measure by which these are given to God’s people?</w:t>
      </w:r>
    </w:p>
    <w:p w14:paraId="5330DEE8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6CE8F63A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0B810CA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3581EC4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2A02796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8642EE8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D95023C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076BEEF0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E793F4C" w14:textId="134B40E2" w:rsidR="00514A4F" w:rsidRDefault="00E176B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spiritual blessing mentioned in v. 9? How does this initially compare with the other spiritual blessings?</w:t>
      </w:r>
    </w:p>
    <w:p w14:paraId="4A1684D5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BFFD3CC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867CD62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43D150C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602445B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BD16AF1" w14:textId="64E35733" w:rsidR="00E176BB" w:rsidRDefault="00420B9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“admin</w:t>
      </w:r>
      <w:r w:rsidR="00011B6E">
        <w:rPr>
          <w:sz w:val="24"/>
          <w:szCs w:val="24"/>
          <w:lang w:val="en"/>
        </w:rPr>
        <w:t>i</w:t>
      </w:r>
      <w:r>
        <w:rPr>
          <w:sz w:val="24"/>
          <w:szCs w:val="24"/>
          <w:lang w:val="en"/>
        </w:rPr>
        <w:t xml:space="preserve">stration” in v. </w:t>
      </w:r>
      <w:r w:rsidR="00892E59">
        <w:rPr>
          <w:sz w:val="24"/>
          <w:szCs w:val="24"/>
          <w:lang w:val="en"/>
        </w:rPr>
        <w:t>10 is used 8 other times in the NT</w:t>
      </w:r>
      <w:r w:rsidR="00F4112A">
        <w:rPr>
          <w:sz w:val="24"/>
          <w:szCs w:val="24"/>
          <w:lang w:val="en"/>
        </w:rPr>
        <w:t xml:space="preserve">. Look these other usages up: </w:t>
      </w:r>
      <w:r w:rsidR="00892E59">
        <w:rPr>
          <w:sz w:val="24"/>
          <w:szCs w:val="24"/>
          <w:lang w:val="en"/>
        </w:rPr>
        <w:t xml:space="preserve">Luke 16:2-4, 1 Cor 9:17, </w:t>
      </w:r>
      <w:r w:rsidR="00F4112A">
        <w:rPr>
          <w:sz w:val="24"/>
          <w:szCs w:val="24"/>
          <w:lang w:val="en"/>
        </w:rPr>
        <w:t xml:space="preserve">Eph 3:2, 9, Col 1:25, and 1 Tim 1:4. </w:t>
      </w:r>
      <w:r w:rsidR="00011B6E">
        <w:rPr>
          <w:sz w:val="24"/>
          <w:szCs w:val="24"/>
          <w:lang w:val="en"/>
        </w:rPr>
        <w:t>“summing up” is only used one other time in the NT – Rom 13:9 – look this up. How do these other passages fill in your understanding of what v. 10 is talking about?</w:t>
      </w:r>
    </w:p>
    <w:p w14:paraId="782534C1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277EDE9E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0F019F5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2914D45B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2D5D2886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6009F07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58BF29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0CF42E2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D9789ED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6497C7E3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9889CEA" w14:textId="77777777" w:rsidR="00B419DF" w:rsidRPr="00FD0E39" w:rsidRDefault="00B419DF" w:rsidP="00B419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4A4294B8" w14:textId="681EF89C" w:rsidR="00B419DF" w:rsidRPr="001917B5" w:rsidRDefault="00B419DF" w:rsidP="00B41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Eph 1:3-14 </w:t>
      </w:r>
      <w:r w:rsidRPr="00CA0721">
        <w:rPr>
          <w:sz w:val="24"/>
          <w:szCs w:val="24"/>
        </w:rPr>
        <w:t>again.</w:t>
      </w:r>
    </w:p>
    <w:p w14:paraId="470024F4" w14:textId="418A6B48" w:rsidR="00453A45" w:rsidRDefault="00453A4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spiritual blessing is described in v. 11? </w:t>
      </w:r>
      <w:r w:rsidR="001944F3">
        <w:rPr>
          <w:sz w:val="24"/>
          <w:szCs w:val="24"/>
          <w:lang w:val="en"/>
        </w:rPr>
        <w:t xml:space="preserve">How was this obtained according to v. 11? </w:t>
      </w:r>
    </w:p>
    <w:p w14:paraId="7FBB215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01280DC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FF98B00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830EE38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1ED13B1" w14:textId="060CF95C" w:rsidR="001944F3" w:rsidRDefault="004346B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predestination “according to” in v. 11? What is the end goal of predestination according to v. 1</w:t>
      </w:r>
      <w:r w:rsidR="000549C5">
        <w:rPr>
          <w:sz w:val="24"/>
          <w:szCs w:val="24"/>
          <w:lang w:val="en"/>
        </w:rPr>
        <w:t>2?</w:t>
      </w:r>
    </w:p>
    <w:p w14:paraId="1B1F228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0720C92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BF84821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C5AA050" w14:textId="18132CB1" w:rsidR="000549C5" w:rsidRDefault="00746BA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What is the final spiritual blessing described in v. </w:t>
      </w:r>
      <w:r w:rsidR="00F53925">
        <w:rPr>
          <w:sz w:val="24"/>
          <w:szCs w:val="24"/>
          <w:lang w:val="en"/>
        </w:rPr>
        <w:t>13? How does this blessing come about according to this verse?</w:t>
      </w:r>
    </w:p>
    <w:p w14:paraId="50D51291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CF4F41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A289A6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2AC70200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47E36AB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16C16CC" w14:textId="0DE414BC" w:rsidR="00F53925" w:rsidRDefault="00F5392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end goal of this final blessing?</w:t>
      </w:r>
    </w:p>
    <w:p w14:paraId="7FC14B6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BE66476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F85B418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F6E4631" w14:textId="557B3AA9" w:rsidR="00F53925" w:rsidRDefault="00E95448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Paul’s overarching purpose in these verses? What from the text itself leads you to that conclusion?</w:t>
      </w:r>
    </w:p>
    <w:p w14:paraId="091B961C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7F1F9AF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E0EDAE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62FD7B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11775D8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68851EAA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04790154" w14:textId="75C0CCE9" w:rsidR="00E95448" w:rsidRDefault="00B92ABA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should your response to this passage be? How should</w:t>
      </w:r>
      <w:r w:rsidR="00312654">
        <w:rPr>
          <w:sz w:val="24"/>
          <w:szCs w:val="24"/>
          <w:lang w:val="en"/>
        </w:rPr>
        <w:t xml:space="preserve"> your beliefs be changed? How should your worship be informed? How should your attitude and actions change?</w:t>
      </w:r>
    </w:p>
    <w:p w14:paraId="6268701D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8F8B2F8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699EA7FB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27529385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27E9773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5248D577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4D0166D5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A9E7EC1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7386B24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E2FC7F4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74FEA4E4" w14:textId="77777777" w:rsidR="009538DB" w:rsidRDefault="008945D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does this passage relate to the celebration of Christmas? </w:t>
      </w:r>
    </w:p>
    <w:p w14:paraId="4DCB61EB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B87DAD2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C334BD6" w14:textId="77777777" w:rsid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3B85B89D" w14:textId="77777777" w:rsidR="001917B5" w:rsidRPr="001917B5" w:rsidRDefault="001917B5" w:rsidP="001917B5">
      <w:pPr>
        <w:spacing w:after="0" w:line="240" w:lineRule="auto"/>
        <w:rPr>
          <w:sz w:val="24"/>
          <w:szCs w:val="24"/>
          <w:lang w:val="en"/>
        </w:rPr>
      </w:pPr>
    </w:p>
    <w:p w14:paraId="15D215A7" w14:textId="68770EF5" w:rsidR="00312654" w:rsidRDefault="009538DB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might this passage shape your conversations with your family </w:t>
      </w:r>
      <w:r w:rsidR="009A320D">
        <w:rPr>
          <w:sz w:val="24"/>
          <w:szCs w:val="24"/>
          <w:lang w:val="en"/>
        </w:rPr>
        <w:t>this holiday season?</w:t>
      </w:r>
    </w:p>
    <w:p w14:paraId="5A09CCFF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2A57188" w14:textId="77777777" w:rsidR="009E07B1" w:rsidRDefault="009E07B1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54A341C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A641EFB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2C0F681C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542A4C22" w14:textId="5F143BA6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1917B5">
        <w:rPr>
          <w:sz w:val="24"/>
          <w:szCs w:val="24"/>
        </w:rPr>
        <w:t xml:space="preserve">that </w:t>
      </w:r>
      <w:r w:rsidR="009E07B1">
        <w:rPr>
          <w:sz w:val="24"/>
          <w:szCs w:val="24"/>
        </w:rPr>
        <w:t>we would dwell on the blessedness of God for the spiritual blessings we have in Christ.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FF29" w14:textId="77777777" w:rsidR="008D1348" w:rsidRDefault="008D1348" w:rsidP="00ED3079">
      <w:pPr>
        <w:spacing w:after="0" w:line="240" w:lineRule="auto"/>
      </w:pPr>
      <w:r>
        <w:separator/>
      </w:r>
    </w:p>
  </w:endnote>
  <w:endnote w:type="continuationSeparator" w:id="0">
    <w:p w14:paraId="00B077ED" w14:textId="77777777" w:rsidR="008D1348" w:rsidRDefault="008D1348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AECEB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1FF6" w14:textId="77777777" w:rsidR="008D1348" w:rsidRDefault="008D1348" w:rsidP="00ED3079">
      <w:pPr>
        <w:spacing w:after="0" w:line="240" w:lineRule="auto"/>
      </w:pPr>
      <w:r>
        <w:separator/>
      </w:r>
    </w:p>
  </w:footnote>
  <w:footnote w:type="continuationSeparator" w:id="0">
    <w:p w14:paraId="0497B742" w14:textId="77777777" w:rsidR="008D1348" w:rsidRDefault="008D1348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5875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216F6FA0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246556">
    <w:abstractNumId w:val="8"/>
  </w:num>
  <w:num w:numId="2" w16cid:durableId="894197424">
    <w:abstractNumId w:val="6"/>
  </w:num>
  <w:num w:numId="3" w16cid:durableId="2004509315">
    <w:abstractNumId w:val="10"/>
  </w:num>
  <w:num w:numId="4" w16cid:durableId="699014977">
    <w:abstractNumId w:val="5"/>
  </w:num>
  <w:num w:numId="5" w16cid:durableId="76368481">
    <w:abstractNumId w:val="1"/>
  </w:num>
  <w:num w:numId="6" w16cid:durableId="2009868159">
    <w:abstractNumId w:val="9"/>
  </w:num>
  <w:num w:numId="7" w16cid:durableId="607852019">
    <w:abstractNumId w:val="11"/>
  </w:num>
  <w:num w:numId="8" w16cid:durableId="356006358">
    <w:abstractNumId w:val="3"/>
  </w:num>
  <w:num w:numId="9" w16cid:durableId="659625966">
    <w:abstractNumId w:val="7"/>
  </w:num>
  <w:num w:numId="10" w16cid:durableId="316110827">
    <w:abstractNumId w:val="0"/>
  </w:num>
  <w:num w:numId="11" w16cid:durableId="187568029">
    <w:abstractNumId w:val="4"/>
  </w:num>
  <w:num w:numId="12" w16cid:durableId="1774130524">
    <w:abstractNumId w:val="12"/>
  </w:num>
  <w:num w:numId="13" w16cid:durableId="189203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6"/>
    <w:rsid w:val="00005FBF"/>
    <w:rsid w:val="00011B6E"/>
    <w:rsid w:val="000377AA"/>
    <w:rsid w:val="000549C5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5D58"/>
    <w:rsid w:val="000E6F7B"/>
    <w:rsid w:val="000F2268"/>
    <w:rsid w:val="001170AA"/>
    <w:rsid w:val="001423ED"/>
    <w:rsid w:val="00172013"/>
    <w:rsid w:val="00190E0A"/>
    <w:rsid w:val="001917B5"/>
    <w:rsid w:val="001944F3"/>
    <w:rsid w:val="001B4ED8"/>
    <w:rsid w:val="002102DD"/>
    <w:rsid w:val="00225E31"/>
    <w:rsid w:val="002613F3"/>
    <w:rsid w:val="002743EF"/>
    <w:rsid w:val="00277AA9"/>
    <w:rsid w:val="0028354E"/>
    <w:rsid w:val="00290D70"/>
    <w:rsid w:val="002A5CD5"/>
    <w:rsid w:val="002B1916"/>
    <w:rsid w:val="002D51C3"/>
    <w:rsid w:val="002F0BCB"/>
    <w:rsid w:val="002F6AB6"/>
    <w:rsid w:val="00312654"/>
    <w:rsid w:val="00315F11"/>
    <w:rsid w:val="003201F1"/>
    <w:rsid w:val="00324F30"/>
    <w:rsid w:val="0032773B"/>
    <w:rsid w:val="0033307D"/>
    <w:rsid w:val="00345774"/>
    <w:rsid w:val="003469AF"/>
    <w:rsid w:val="00346C10"/>
    <w:rsid w:val="00356B3D"/>
    <w:rsid w:val="00383890"/>
    <w:rsid w:val="003E3558"/>
    <w:rsid w:val="003E5B56"/>
    <w:rsid w:val="00411B21"/>
    <w:rsid w:val="00420B91"/>
    <w:rsid w:val="00422684"/>
    <w:rsid w:val="0043379F"/>
    <w:rsid w:val="004346B5"/>
    <w:rsid w:val="00453A45"/>
    <w:rsid w:val="00473E9E"/>
    <w:rsid w:val="00474062"/>
    <w:rsid w:val="00487F23"/>
    <w:rsid w:val="00490FED"/>
    <w:rsid w:val="00495515"/>
    <w:rsid w:val="004D311D"/>
    <w:rsid w:val="004E32C6"/>
    <w:rsid w:val="004E3897"/>
    <w:rsid w:val="004E4E73"/>
    <w:rsid w:val="004E74FE"/>
    <w:rsid w:val="005024CF"/>
    <w:rsid w:val="00514A4F"/>
    <w:rsid w:val="00533EAA"/>
    <w:rsid w:val="00550215"/>
    <w:rsid w:val="00554669"/>
    <w:rsid w:val="005C754F"/>
    <w:rsid w:val="005E3F47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A4A9A"/>
    <w:rsid w:val="006E276E"/>
    <w:rsid w:val="006F66F2"/>
    <w:rsid w:val="00730B15"/>
    <w:rsid w:val="00746BA5"/>
    <w:rsid w:val="00767DAD"/>
    <w:rsid w:val="007B7665"/>
    <w:rsid w:val="007C2898"/>
    <w:rsid w:val="007C7737"/>
    <w:rsid w:val="007C7890"/>
    <w:rsid w:val="007E2752"/>
    <w:rsid w:val="00802460"/>
    <w:rsid w:val="0080586D"/>
    <w:rsid w:val="00805E46"/>
    <w:rsid w:val="00815018"/>
    <w:rsid w:val="008418F7"/>
    <w:rsid w:val="00845DB9"/>
    <w:rsid w:val="0087131A"/>
    <w:rsid w:val="008739C5"/>
    <w:rsid w:val="00892E59"/>
    <w:rsid w:val="008945D7"/>
    <w:rsid w:val="00895A15"/>
    <w:rsid w:val="008C22DA"/>
    <w:rsid w:val="008D1348"/>
    <w:rsid w:val="008E6A3B"/>
    <w:rsid w:val="008F2EE6"/>
    <w:rsid w:val="008F79CC"/>
    <w:rsid w:val="00903156"/>
    <w:rsid w:val="00935A27"/>
    <w:rsid w:val="0094011F"/>
    <w:rsid w:val="009538DB"/>
    <w:rsid w:val="00966766"/>
    <w:rsid w:val="00973729"/>
    <w:rsid w:val="00984889"/>
    <w:rsid w:val="00986046"/>
    <w:rsid w:val="009A320D"/>
    <w:rsid w:val="009A5A0C"/>
    <w:rsid w:val="009D505E"/>
    <w:rsid w:val="009E07B1"/>
    <w:rsid w:val="009E1E15"/>
    <w:rsid w:val="00A06AB5"/>
    <w:rsid w:val="00A22FE9"/>
    <w:rsid w:val="00A325AC"/>
    <w:rsid w:val="00A46BEF"/>
    <w:rsid w:val="00A55A73"/>
    <w:rsid w:val="00A658C5"/>
    <w:rsid w:val="00A662C3"/>
    <w:rsid w:val="00A70AF9"/>
    <w:rsid w:val="00A8789D"/>
    <w:rsid w:val="00AC1CE3"/>
    <w:rsid w:val="00AE401A"/>
    <w:rsid w:val="00AE46C0"/>
    <w:rsid w:val="00AF3801"/>
    <w:rsid w:val="00B402EC"/>
    <w:rsid w:val="00B419DF"/>
    <w:rsid w:val="00B5052E"/>
    <w:rsid w:val="00B56B88"/>
    <w:rsid w:val="00B743CE"/>
    <w:rsid w:val="00B92ABA"/>
    <w:rsid w:val="00B93616"/>
    <w:rsid w:val="00B97FD1"/>
    <w:rsid w:val="00C01449"/>
    <w:rsid w:val="00C33881"/>
    <w:rsid w:val="00C56D36"/>
    <w:rsid w:val="00C61628"/>
    <w:rsid w:val="00C7056D"/>
    <w:rsid w:val="00C90A74"/>
    <w:rsid w:val="00CB01EB"/>
    <w:rsid w:val="00CB16F7"/>
    <w:rsid w:val="00CB22A0"/>
    <w:rsid w:val="00CC697E"/>
    <w:rsid w:val="00CE01A1"/>
    <w:rsid w:val="00CE2378"/>
    <w:rsid w:val="00CE298F"/>
    <w:rsid w:val="00D25C7B"/>
    <w:rsid w:val="00D41415"/>
    <w:rsid w:val="00D45B48"/>
    <w:rsid w:val="00D55A80"/>
    <w:rsid w:val="00D641CA"/>
    <w:rsid w:val="00D74CDA"/>
    <w:rsid w:val="00DA1D2E"/>
    <w:rsid w:val="00DB2EA4"/>
    <w:rsid w:val="00DC0006"/>
    <w:rsid w:val="00DC0597"/>
    <w:rsid w:val="00DE5DF8"/>
    <w:rsid w:val="00E0716F"/>
    <w:rsid w:val="00E10231"/>
    <w:rsid w:val="00E176BB"/>
    <w:rsid w:val="00E27A6F"/>
    <w:rsid w:val="00E37D22"/>
    <w:rsid w:val="00E41B6C"/>
    <w:rsid w:val="00E509E0"/>
    <w:rsid w:val="00E50F66"/>
    <w:rsid w:val="00E61D4E"/>
    <w:rsid w:val="00E766CC"/>
    <w:rsid w:val="00E8291D"/>
    <w:rsid w:val="00E95448"/>
    <w:rsid w:val="00EB303F"/>
    <w:rsid w:val="00ED3079"/>
    <w:rsid w:val="00F4112A"/>
    <w:rsid w:val="00F53925"/>
    <w:rsid w:val="00F83F95"/>
    <w:rsid w:val="00FB4E37"/>
    <w:rsid w:val="00FC1F96"/>
    <w:rsid w:val="00FD0E39"/>
    <w:rsid w:val="00FD3C76"/>
    <w:rsid w:val="00FE47C6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86B6"/>
  <w15:chartTrackingRefBased/>
  <w15:docId w15:val="{E18E3A19-9653-9342-815B-24D50A2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Library/CloudStorage/OneDrive-SummitWoodsBaptistChurch/Documents%20-%20Admin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8" ma:contentTypeDescription="Create a new document." ma:contentTypeScope="" ma:versionID="cbc532588aa71f281a83c1440b415b0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e83b0719065fd3b4ef8db3d45be03dec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ab53d6-0d94-4ad9-b45c-5387c88a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335a4b-dd4a-4ad6-9bc2-ddd4af96fcaf}" ma:internalName="TaxCatchAll" ma:showField="CatchAllData" ma:web="d7fabdd2-d959-4867-8cb3-65a3cd21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abdd2-d959-4867-8cb3-65a3cd2146ff" xsi:nil="true"/>
    <lcf76f155ced4ddcb4097134ff3c332f xmlns="c5c466c4-09d0-47bb-9835-8ad235a20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552EA-AFED-44DE-A2E6-EDC12571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  <ds:schemaRef ds:uri="d7fabdd2-d959-4867-8cb3-65a3cd2146ff"/>
    <ds:schemaRef ds:uri="c5c466c4-09d0-47bb-9835-8ad235a20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0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3</cp:revision>
  <cp:lastPrinted>2023-12-18T17:13:00Z</cp:lastPrinted>
  <dcterms:created xsi:type="dcterms:W3CDTF">2023-12-18T17:13:00Z</dcterms:created>
  <dcterms:modified xsi:type="dcterms:W3CDTF">2023-12-18T17:13:00Z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