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20AD" w14:textId="193F67EA" w:rsidR="00DC0597" w:rsidRPr="00473E9E" w:rsidRDefault="003355C1" w:rsidP="00845DB9">
      <w:pPr>
        <w:spacing w:after="120" w:line="240" w:lineRule="auto"/>
        <w:jc w:val="center"/>
        <w:rPr>
          <w:sz w:val="32"/>
          <w:szCs w:val="32"/>
          <w:u w:val="single"/>
        </w:rPr>
      </w:pPr>
      <w:r>
        <w:rPr>
          <w:sz w:val="32"/>
          <w:szCs w:val="32"/>
          <w:u w:val="single"/>
        </w:rPr>
        <w:t>Matthew 5:21-26</w:t>
      </w:r>
    </w:p>
    <w:p w14:paraId="36322EF2"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3E3FB914" w14:textId="5B3FA83B" w:rsidR="00DC0597" w:rsidRDefault="00DC0597" w:rsidP="00845DB9">
      <w:pPr>
        <w:spacing w:after="120" w:line="240" w:lineRule="auto"/>
        <w:rPr>
          <w:sz w:val="24"/>
          <w:szCs w:val="24"/>
        </w:rPr>
      </w:pPr>
      <w:r>
        <w:rPr>
          <w:sz w:val="24"/>
          <w:szCs w:val="24"/>
        </w:rPr>
        <w:t xml:space="preserve">Read </w:t>
      </w:r>
      <w:r w:rsidR="003355C1">
        <w:rPr>
          <w:sz w:val="24"/>
          <w:szCs w:val="24"/>
        </w:rPr>
        <w:t>Matthew 5-7 for context. Reread Matthew 5:21-26 again.</w:t>
      </w:r>
    </w:p>
    <w:p w14:paraId="2DAC12D4" w14:textId="77777777" w:rsidR="00DC0597" w:rsidRPr="00E0716F" w:rsidRDefault="00DC0597" w:rsidP="00B743CE">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68CE9E2F" w14:textId="77777777" w:rsidR="00DC0597" w:rsidRDefault="00DC0597"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1676C7E6" w14:textId="77777777" w:rsidR="003355C1" w:rsidRDefault="003355C1" w:rsidP="003355C1">
      <w:pPr>
        <w:spacing w:after="0" w:line="240" w:lineRule="auto"/>
      </w:pPr>
      <w:r>
        <w:t xml:space="preserve">"You </w:t>
      </w:r>
      <w:r w:rsidRPr="004965EC">
        <w:rPr>
          <w:u w:val="single"/>
        </w:rPr>
        <w:t xml:space="preserve">have </w:t>
      </w:r>
      <w:proofErr w:type="gramStart"/>
      <w:r w:rsidRPr="004965EC">
        <w:rPr>
          <w:u w:val="single"/>
        </w:rPr>
        <w:t>heard</w:t>
      </w:r>
      <w:proofErr w:type="gramEnd"/>
    </w:p>
    <w:p w14:paraId="65DF8431" w14:textId="77777777" w:rsidR="003355C1" w:rsidRDefault="003355C1" w:rsidP="003355C1">
      <w:pPr>
        <w:spacing w:after="0" w:line="240" w:lineRule="auto"/>
        <w:ind w:firstLine="720"/>
      </w:pPr>
      <w:r>
        <w:t xml:space="preserve"> that the ancients were told, </w:t>
      </w:r>
    </w:p>
    <w:p w14:paraId="4ADF2A23" w14:textId="77777777" w:rsidR="003355C1" w:rsidRPr="004965EC" w:rsidRDefault="003355C1" w:rsidP="003355C1">
      <w:pPr>
        <w:spacing w:after="0" w:line="240" w:lineRule="auto"/>
        <w:ind w:left="1440"/>
        <w:rPr>
          <w:u w:val="double"/>
        </w:rPr>
      </w:pPr>
      <w:r w:rsidRPr="00072D5D">
        <w:t xml:space="preserve">'YOU </w:t>
      </w:r>
      <w:r w:rsidRPr="004965EC">
        <w:rPr>
          <w:u w:val="double"/>
        </w:rPr>
        <w:t xml:space="preserve">SHALL NOT COMMIT MURDER' </w:t>
      </w:r>
    </w:p>
    <w:p w14:paraId="6E604E7D" w14:textId="77777777" w:rsidR="003355C1" w:rsidRDefault="003355C1" w:rsidP="003355C1">
      <w:pPr>
        <w:spacing w:after="0" w:line="240" w:lineRule="auto"/>
        <w:ind w:left="1440"/>
      </w:pPr>
      <w:r>
        <w:t xml:space="preserve">and 'Whoever </w:t>
      </w:r>
      <w:r w:rsidRPr="007F527C">
        <w:rPr>
          <w:u w:val="single"/>
        </w:rPr>
        <w:t>commits</w:t>
      </w:r>
      <w:r>
        <w:t xml:space="preserve"> </w:t>
      </w:r>
      <w:proofErr w:type="gramStart"/>
      <w:r>
        <w:t>murder</w:t>
      </w:r>
      <w:proofErr w:type="gramEnd"/>
    </w:p>
    <w:p w14:paraId="7FB00013" w14:textId="77777777" w:rsidR="003355C1" w:rsidRDefault="003355C1" w:rsidP="003355C1">
      <w:pPr>
        <w:spacing w:after="0" w:line="240" w:lineRule="auto"/>
        <w:ind w:left="1440" w:firstLine="720"/>
      </w:pPr>
      <w:r>
        <w:t xml:space="preserve"> shall be </w:t>
      </w:r>
      <w:proofErr w:type="gramStart"/>
      <w:r>
        <w:t>liable</w:t>
      </w:r>
      <w:proofErr w:type="gramEnd"/>
    </w:p>
    <w:p w14:paraId="1DFFE40C" w14:textId="77777777" w:rsidR="003355C1" w:rsidRDefault="003355C1" w:rsidP="003355C1">
      <w:pPr>
        <w:spacing w:after="0" w:line="240" w:lineRule="auto"/>
        <w:ind w:left="2160" w:firstLine="720"/>
      </w:pPr>
      <w:r>
        <w:t xml:space="preserve"> to the court.'</w:t>
      </w:r>
    </w:p>
    <w:p w14:paraId="7CDC5FAC" w14:textId="77777777" w:rsidR="003355C1" w:rsidRDefault="003355C1" w:rsidP="003355C1">
      <w:pPr>
        <w:spacing w:after="0" w:line="240" w:lineRule="auto"/>
      </w:pPr>
      <w:r>
        <w:t xml:space="preserve">"But </w:t>
      </w:r>
    </w:p>
    <w:p w14:paraId="2D4F35FB" w14:textId="77777777" w:rsidR="003355C1" w:rsidRDefault="003355C1" w:rsidP="003355C1">
      <w:pPr>
        <w:spacing w:after="0" w:line="240" w:lineRule="auto"/>
      </w:pPr>
      <w:r w:rsidRPr="007F527C">
        <w:rPr>
          <w:u w:val="single"/>
        </w:rPr>
        <w:t>I say</w:t>
      </w:r>
      <w:r>
        <w:t xml:space="preserve"> to </w:t>
      </w:r>
      <w:proofErr w:type="gramStart"/>
      <w:r>
        <w:t>you</w:t>
      </w:r>
      <w:proofErr w:type="gramEnd"/>
    </w:p>
    <w:p w14:paraId="52D6B89F" w14:textId="77777777" w:rsidR="003355C1" w:rsidRDefault="003355C1" w:rsidP="003355C1">
      <w:pPr>
        <w:spacing w:after="0" w:line="240" w:lineRule="auto"/>
        <w:ind w:firstLine="720"/>
      </w:pPr>
      <w:r>
        <w:t xml:space="preserve"> that everyone who is angry </w:t>
      </w:r>
    </w:p>
    <w:p w14:paraId="12758ED2" w14:textId="77777777" w:rsidR="003355C1" w:rsidRPr="007F527C" w:rsidRDefault="003355C1" w:rsidP="003355C1">
      <w:pPr>
        <w:spacing w:after="0" w:line="240" w:lineRule="auto"/>
        <w:ind w:left="720" w:firstLine="720"/>
        <w:rPr>
          <w:u w:val="single"/>
        </w:rPr>
      </w:pPr>
      <w:r>
        <w:t>with his brother</w:t>
      </w:r>
    </w:p>
    <w:p w14:paraId="42F4C6B6" w14:textId="77777777" w:rsidR="003355C1" w:rsidRDefault="003355C1" w:rsidP="003355C1">
      <w:pPr>
        <w:spacing w:after="0" w:line="240" w:lineRule="auto"/>
        <w:ind w:left="1440" w:firstLine="720"/>
      </w:pPr>
      <w:r>
        <w:t xml:space="preserve"> </w:t>
      </w:r>
      <w:r w:rsidRPr="007F527C">
        <w:rPr>
          <w:u w:val="single"/>
        </w:rPr>
        <w:t>shall be guilty</w:t>
      </w:r>
      <w:r>
        <w:t xml:space="preserve"> before the </w:t>
      </w:r>
      <w:proofErr w:type="gramStart"/>
      <w:r>
        <w:t>court;</w:t>
      </w:r>
      <w:proofErr w:type="gramEnd"/>
    </w:p>
    <w:p w14:paraId="43780557" w14:textId="77777777" w:rsidR="003355C1" w:rsidRDefault="003355C1" w:rsidP="003355C1">
      <w:pPr>
        <w:spacing w:after="0" w:line="240" w:lineRule="auto"/>
        <w:ind w:firstLine="720"/>
      </w:pPr>
      <w:r>
        <w:t xml:space="preserve"> and whoever </w:t>
      </w:r>
      <w:r w:rsidRPr="007F527C">
        <w:rPr>
          <w:u w:val="single"/>
        </w:rPr>
        <w:t>says</w:t>
      </w:r>
      <w:r>
        <w:t xml:space="preserve"> to his brother,</w:t>
      </w:r>
    </w:p>
    <w:p w14:paraId="6E71B08C" w14:textId="77777777" w:rsidR="003355C1" w:rsidRDefault="003355C1" w:rsidP="003355C1">
      <w:pPr>
        <w:spacing w:after="0" w:line="240" w:lineRule="auto"/>
        <w:ind w:left="720" w:firstLine="720"/>
      </w:pPr>
      <w:r>
        <w:t xml:space="preserve"> '</w:t>
      </w:r>
      <w:proofErr w:type="gramStart"/>
      <w:r>
        <w:t>You</w:t>
      </w:r>
      <w:proofErr w:type="gramEnd"/>
      <w:r>
        <w:t xml:space="preserve"> good-for-nothing,' </w:t>
      </w:r>
    </w:p>
    <w:p w14:paraId="1A8ED1D0" w14:textId="77777777" w:rsidR="003355C1" w:rsidRDefault="003355C1" w:rsidP="003355C1">
      <w:pPr>
        <w:spacing w:after="0" w:line="240" w:lineRule="auto"/>
        <w:ind w:left="1440" w:firstLine="720"/>
      </w:pPr>
      <w:r w:rsidRPr="007F527C">
        <w:rPr>
          <w:u w:val="single"/>
        </w:rPr>
        <w:t>shall be guilty</w:t>
      </w:r>
      <w:r>
        <w:t xml:space="preserve"> before the supreme </w:t>
      </w:r>
      <w:proofErr w:type="gramStart"/>
      <w:r>
        <w:t>court;</w:t>
      </w:r>
      <w:proofErr w:type="gramEnd"/>
      <w:r>
        <w:t xml:space="preserve"> </w:t>
      </w:r>
    </w:p>
    <w:p w14:paraId="7413E210" w14:textId="77777777" w:rsidR="003355C1" w:rsidRDefault="003355C1" w:rsidP="003355C1">
      <w:pPr>
        <w:spacing w:after="0" w:line="240" w:lineRule="auto"/>
        <w:ind w:left="720"/>
      </w:pPr>
      <w:r>
        <w:t xml:space="preserve">and whoever </w:t>
      </w:r>
      <w:r w:rsidRPr="007F527C">
        <w:rPr>
          <w:u w:val="single"/>
        </w:rPr>
        <w:t>says</w:t>
      </w:r>
      <w:r>
        <w:t>,</w:t>
      </w:r>
    </w:p>
    <w:p w14:paraId="39D48749" w14:textId="77777777" w:rsidR="003355C1" w:rsidRDefault="003355C1" w:rsidP="003355C1">
      <w:pPr>
        <w:spacing w:after="0" w:line="240" w:lineRule="auto"/>
        <w:ind w:left="720" w:firstLine="720"/>
      </w:pPr>
      <w:r>
        <w:t xml:space="preserve"> 'You fool,'</w:t>
      </w:r>
    </w:p>
    <w:p w14:paraId="2956BE95" w14:textId="77777777" w:rsidR="003355C1" w:rsidRDefault="003355C1" w:rsidP="003355C1">
      <w:pPr>
        <w:spacing w:after="0" w:line="240" w:lineRule="auto"/>
        <w:ind w:left="1440" w:firstLine="720"/>
      </w:pPr>
      <w:r w:rsidRPr="007F527C">
        <w:rPr>
          <w:u w:val="single"/>
        </w:rPr>
        <w:t xml:space="preserve"> shall be guilty</w:t>
      </w:r>
      <w:r>
        <w:t xml:space="preserve"> [enough to go] into the fiery hell.</w:t>
      </w:r>
    </w:p>
    <w:p w14:paraId="7FDA2368" w14:textId="77777777" w:rsidR="003355C1" w:rsidRDefault="003355C1" w:rsidP="003355C1">
      <w:pPr>
        <w:spacing w:after="0" w:line="240" w:lineRule="auto"/>
        <w:ind w:firstLine="720"/>
      </w:pPr>
      <w:r>
        <w:t>"</w:t>
      </w:r>
      <w:proofErr w:type="gramStart"/>
      <w:r>
        <w:t>Therefore</w:t>
      </w:r>
      <w:proofErr w:type="gramEnd"/>
      <w:r>
        <w:t xml:space="preserve"> if you</w:t>
      </w:r>
    </w:p>
    <w:p w14:paraId="6E8D3F58" w14:textId="77777777" w:rsidR="003355C1" w:rsidRDefault="003355C1" w:rsidP="003355C1">
      <w:pPr>
        <w:spacing w:after="0" w:line="240" w:lineRule="auto"/>
        <w:ind w:left="720" w:firstLine="720"/>
      </w:pPr>
      <w:r w:rsidRPr="007F527C">
        <w:rPr>
          <w:u w:val="single"/>
        </w:rPr>
        <w:t xml:space="preserve"> are presenting</w:t>
      </w:r>
      <w:r>
        <w:t xml:space="preserve"> your </w:t>
      </w:r>
      <w:proofErr w:type="gramStart"/>
      <w:r>
        <w:t>offering</w:t>
      </w:r>
      <w:proofErr w:type="gramEnd"/>
    </w:p>
    <w:p w14:paraId="3BC408D5" w14:textId="77777777" w:rsidR="003355C1" w:rsidRDefault="003355C1" w:rsidP="003355C1">
      <w:pPr>
        <w:spacing w:after="0" w:line="240" w:lineRule="auto"/>
        <w:ind w:left="1440" w:firstLine="720"/>
      </w:pPr>
      <w:r>
        <w:t xml:space="preserve"> at the altar, </w:t>
      </w:r>
    </w:p>
    <w:p w14:paraId="6A93A293" w14:textId="77777777" w:rsidR="003355C1" w:rsidRDefault="003355C1" w:rsidP="003355C1">
      <w:pPr>
        <w:spacing w:after="0" w:line="240" w:lineRule="auto"/>
        <w:ind w:left="1440" w:firstLine="720"/>
      </w:pPr>
      <w:r>
        <w:t xml:space="preserve">and there </w:t>
      </w:r>
      <w:proofErr w:type="gramStart"/>
      <w:r w:rsidRPr="007F527C">
        <w:rPr>
          <w:u w:val="single"/>
        </w:rPr>
        <w:t>remember</w:t>
      </w:r>
      <w:proofErr w:type="gramEnd"/>
    </w:p>
    <w:p w14:paraId="3CD0E161" w14:textId="77777777" w:rsidR="003355C1" w:rsidRDefault="003355C1" w:rsidP="003355C1">
      <w:pPr>
        <w:spacing w:after="0" w:line="240" w:lineRule="auto"/>
        <w:ind w:left="2160" w:firstLine="720"/>
      </w:pPr>
      <w:r>
        <w:t xml:space="preserve"> that your brother has something against you,</w:t>
      </w:r>
    </w:p>
    <w:p w14:paraId="3463295F" w14:textId="77777777" w:rsidR="003355C1" w:rsidRDefault="003355C1" w:rsidP="003355C1">
      <w:pPr>
        <w:spacing w:after="0" w:line="240" w:lineRule="auto"/>
        <w:ind w:left="2160" w:firstLine="720"/>
      </w:pPr>
      <w:r w:rsidRPr="007F527C">
        <w:rPr>
          <w:u w:val="double"/>
        </w:rPr>
        <w:t>leave your offering</w:t>
      </w:r>
      <w:r>
        <w:t xml:space="preserve"> there before the </w:t>
      </w:r>
      <w:proofErr w:type="gramStart"/>
      <w:r>
        <w:t>altar</w:t>
      </w:r>
      <w:proofErr w:type="gramEnd"/>
      <w:r>
        <w:t xml:space="preserve"> </w:t>
      </w:r>
    </w:p>
    <w:p w14:paraId="5B36E0E6" w14:textId="77777777" w:rsidR="003355C1" w:rsidRDefault="003355C1" w:rsidP="003355C1">
      <w:pPr>
        <w:spacing w:after="0" w:line="240" w:lineRule="auto"/>
        <w:ind w:left="2160" w:firstLine="720"/>
      </w:pPr>
      <w:r>
        <w:t xml:space="preserve">and </w:t>
      </w:r>
      <w:proofErr w:type="gramStart"/>
      <w:r w:rsidRPr="00740551">
        <w:rPr>
          <w:u w:val="double"/>
        </w:rPr>
        <w:t>go;</w:t>
      </w:r>
      <w:proofErr w:type="gramEnd"/>
    </w:p>
    <w:p w14:paraId="635ECB04" w14:textId="77777777" w:rsidR="003355C1" w:rsidRDefault="003355C1" w:rsidP="003355C1">
      <w:pPr>
        <w:spacing w:after="0" w:line="240" w:lineRule="auto"/>
        <w:ind w:left="2880" w:firstLine="720"/>
      </w:pPr>
      <w:r>
        <w:t xml:space="preserve"> first </w:t>
      </w:r>
      <w:r w:rsidRPr="00740551">
        <w:rPr>
          <w:u w:val="double"/>
        </w:rPr>
        <w:t>be reconciled</w:t>
      </w:r>
      <w:r>
        <w:t xml:space="preserve"> to your brother,</w:t>
      </w:r>
    </w:p>
    <w:p w14:paraId="469F5522" w14:textId="77777777" w:rsidR="003355C1" w:rsidRDefault="003355C1" w:rsidP="003355C1">
      <w:pPr>
        <w:spacing w:after="0" w:line="240" w:lineRule="auto"/>
        <w:ind w:left="3600"/>
      </w:pPr>
      <w:r>
        <w:t xml:space="preserve"> and then</w:t>
      </w:r>
      <w:r w:rsidRPr="00740551">
        <w:rPr>
          <w:u w:val="single"/>
        </w:rPr>
        <w:t xml:space="preserve"> come</w:t>
      </w:r>
      <w:r w:rsidRPr="00740551">
        <w:rPr>
          <w:u w:val="double"/>
        </w:rPr>
        <w:t xml:space="preserve"> </w:t>
      </w:r>
      <w:r w:rsidRPr="00740551">
        <w:t xml:space="preserve">and </w:t>
      </w:r>
      <w:r w:rsidRPr="00740551">
        <w:rPr>
          <w:u w:val="double"/>
        </w:rPr>
        <w:t>present</w:t>
      </w:r>
      <w:r>
        <w:t xml:space="preserve"> your offering.</w:t>
      </w:r>
    </w:p>
    <w:p w14:paraId="6991DCC7" w14:textId="77777777" w:rsidR="003355C1" w:rsidRPr="007F527C" w:rsidRDefault="003355C1" w:rsidP="003355C1">
      <w:pPr>
        <w:spacing w:after="0" w:line="240" w:lineRule="auto"/>
        <w:ind w:firstLine="720"/>
        <w:rPr>
          <w:u w:val="double"/>
        </w:rPr>
      </w:pPr>
      <w:r w:rsidRPr="007F527C">
        <w:rPr>
          <w:u w:val="double"/>
        </w:rPr>
        <w:t xml:space="preserve">"Make friends </w:t>
      </w:r>
      <w:proofErr w:type="gramStart"/>
      <w:r w:rsidRPr="007F527C">
        <w:rPr>
          <w:u w:val="double"/>
        </w:rPr>
        <w:t>quickly</w:t>
      </w:r>
      <w:proofErr w:type="gramEnd"/>
      <w:r w:rsidRPr="007F527C">
        <w:rPr>
          <w:u w:val="double"/>
        </w:rPr>
        <w:t xml:space="preserve"> </w:t>
      </w:r>
    </w:p>
    <w:p w14:paraId="1BCFBFEC" w14:textId="77777777" w:rsidR="003355C1" w:rsidRDefault="003355C1" w:rsidP="003355C1">
      <w:pPr>
        <w:spacing w:after="0" w:line="240" w:lineRule="auto"/>
        <w:ind w:left="720" w:firstLine="720"/>
      </w:pPr>
      <w:r>
        <w:t>with your opponent at law</w:t>
      </w:r>
    </w:p>
    <w:p w14:paraId="0C027D5B" w14:textId="77777777" w:rsidR="003355C1" w:rsidRDefault="003355C1" w:rsidP="003355C1">
      <w:pPr>
        <w:spacing w:after="0" w:line="240" w:lineRule="auto"/>
        <w:ind w:left="1440" w:firstLine="720"/>
      </w:pPr>
      <w:r>
        <w:t xml:space="preserve"> while you are with him on the way,</w:t>
      </w:r>
    </w:p>
    <w:p w14:paraId="568FBD83" w14:textId="77777777" w:rsidR="003355C1" w:rsidRDefault="003355C1" w:rsidP="003355C1">
      <w:pPr>
        <w:spacing w:after="0" w:line="240" w:lineRule="auto"/>
        <w:ind w:left="1440" w:firstLine="720"/>
      </w:pPr>
      <w:r>
        <w:t xml:space="preserve"> so that your opponent </w:t>
      </w:r>
    </w:p>
    <w:p w14:paraId="63661FEE" w14:textId="77777777" w:rsidR="003355C1" w:rsidRDefault="003355C1" w:rsidP="003355C1">
      <w:pPr>
        <w:spacing w:after="0" w:line="240" w:lineRule="auto"/>
        <w:ind w:left="2160" w:firstLine="720"/>
      </w:pPr>
      <w:r w:rsidRPr="007F527C">
        <w:rPr>
          <w:u w:val="single"/>
        </w:rPr>
        <w:t>may not hand you over</w:t>
      </w:r>
      <w:r>
        <w:t xml:space="preserve"> to the judge, </w:t>
      </w:r>
    </w:p>
    <w:p w14:paraId="5FE3E964" w14:textId="77777777" w:rsidR="003355C1" w:rsidRDefault="003355C1" w:rsidP="003355C1">
      <w:pPr>
        <w:spacing w:after="0" w:line="240" w:lineRule="auto"/>
        <w:ind w:left="2160" w:firstLine="720"/>
      </w:pPr>
      <w:r>
        <w:t>and the judge to the officer,</w:t>
      </w:r>
    </w:p>
    <w:p w14:paraId="457D8BCD" w14:textId="77777777" w:rsidR="003355C1" w:rsidRDefault="003355C1" w:rsidP="003355C1">
      <w:pPr>
        <w:spacing w:after="0" w:line="240" w:lineRule="auto"/>
        <w:ind w:left="2160" w:firstLine="720"/>
      </w:pPr>
      <w:r>
        <w:t xml:space="preserve"> and you </w:t>
      </w:r>
      <w:r w:rsidRPr="007F527C">
        <w:rPr>
          <w:u w:val="single"/>
        </w:rPr>
        <w:t>be thrown</w:t>
      </w:r>
      <w:r>
        <w:t xml:space="preserve"> into prison.</w:t>
      </w:r>
    </w:p>
    <w:p w14:paraId="7C691594" w14:textId="77777777" w:rsidR="003355C1" w:rsidRDefault="003355C1" w:rsidP="003355C1">
      <w:pPr>
        <w:spacing w:after="0" w:line="240" w:lineRule="auto"/>
      </w:pPr>
      <w:r>
        <w:t xml:space="preserve">"Truly </w:t>
      </w:r>
      <w:r w:rsidRPr="007F527C">
        <w:rPr>
          <w:u w:val="single"/>
        </w:rPr>
        <w:t>I say</w:t>
      </w:r>
      <w:r>
        <w:t xml:space="preserve"> to you,</w:t>
      </w:r>
    </w:p>
    <w:p w14:paraId="666DD45C" w14:textId="77777777" w:rsidR="003355C1" w:rsidRDefault="003355C1" w:rsidP="003355C1">
      <w:pPr>
        <w:spacing w:after="0" w:line="240" w:lineRule="auto"/>
        <w:ind w:firstLine="720"/>
      </w:pPr>
      <w:r>
        <w:t xml:space="preserve"> you will not </w:t>
      </w:r>
      <w:r w:rsidRPr="007F527C">
        <w:rPr>
          <w:u w:val="single"/>
        </w:rPr>
        <w:t>come out</w:t>
      </w:r>
      <w:r>
        <w:t xml:space="preserve"> of </w:t>
      </w:r>
      <w:proofErr w:type="gramStart"/>
      <w:r>
        <w:t>there</w:t>
      </w:r>
      <w:proofErr w:type="gramEnd"/>
      <w:r>
        <w:t xml:space="preserve"> </w:t>
      </w:r>
    </w:p>
    <w:p w14:paraId="1E78C888" w14:textId="77777777" w:rsidR="003355C1" w:rsidRDefault="003355C1" w:rsidP="003355C1">
      <w:pPr>
        <w:spacing w:after="0" w:line="240" w:lineRule="auto"/>
        <w:ind w:left="1440" w:firstLine="720"/>
      </w:pPr>
      <w:r>
        <w:t xml:space="preserve">until you </w:t>
      </w:r>
      <w:r w:rsidRPr="007F527C">
        <w:rPr>
          <w:u w:val="single"/>
        </w:rPr>
        <w:t>have paid</w:t>
      </w:r>
      <w:r>
        <w:t xml:space="preserve"> up the last cent.</w:t>
      </w:r>
    </w:p>
    <w:p w14:paraId="613B93D2" w14:textId="77777777" w:rsidR="003355C1" w:rsidRDefault="003355C1" w:rsidP="003355C1">
      <w:pPr>
        <w:spacing w:after="0" w:line="240" w:lineRule="auto"/>
        <w:ind w:left="1440" w:firstLine="720"/>
      </w:pPr>
    </w:p>
    <w:p w14:paraId="16B77100" w14:textId="77777777" w:rsidR="003355C1" w:rsidRDefault="003355C1"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51552965" w14:textId="77777777" w:rsidR="003355C1" w:rsidRPr="003355C1" w:rsidRDefault="003355C1" w:rsidP="003355C1">
      <w:pPr>
        <w:pStyle w:val="ListParagraph"/>
        <w:numPr>
          <w:ilvl w:val="0"/>
          <w:numId w:val="14"/>
        </w:numPr>
        <w:rPr>
          <w:sz w:val="24"/>
          <w:szCs w:val="24"/>
        </w:rPr>
      </w:pPr>
      <w:r w:rsidRPr="003355C1">
        <w:rPr>
          <w:sz w:val="24"/>
          <w:szCs w:val="24"/>
        </w:rPr>
        <w:lastRenderedPageBreak/>
        <w:t xml:space="preserve">Where does our passage fall in relation to the larger context of Matthew? What is Matthew 5-7 commonly referred to as? What just happened prior? Who is speaking? Location? Time? Etc. </w:t>
      </w:r>
    </w:p>
    <w:p w14:paraId="4B21E294" w14:textId="77777777" w:rsidR="003355C1" w:rsidRDefault="003355C1" w:rsidP="003355C1">
      <w:pPr>
        <w:rPr>
          <w:sz w:val="24"/>
          <w:szCs w:val="24"/>
        </w:rPr>
      </w:pPr>
    </w:p>
    <w:p w14:paraId="023D3DF8" w14:textId="77777777" w:rsidR="007208CB" w:rsidRDefault="007208CB" w:rsidP="003355C1">
      <w:pPr>
        <w:rPr>
          <w:sz w:val="24"/>
          <w:szCs w:val="24"/>
        </w:rPr>
      </w:pPr>
    </w:p>
    <w:p w14:paraId="5C8273DA" w14:textId="77777777" w:rsidR="007208CB" w:rsidRDefault="007208CB" w:rsidP="003355C1">
      <w:pPr>
        <w:rPr>
          <w:sz w:val="24"/>
          <w:szCs w:val="24"/>
        </w:rPr>
      </w:pPr>
    </w:p>
    <w:p w14:paraId="7D7458BB" w14:textId="77777777" w:rsidR="007208CB" w:rsidRDefault="007208CB" w:rsidP="003355C1">
      <w:pPr>
        <w:rPr>
          <w:sz w:val="24"/>
          <w:szCs w:val="24"/>
        </w:rPr>
      </w:pPr>
    </w:p>
    <w:p w14:paraId="1B87C966" w14:textId="77777777" w:rsidR="007208CB" w:rsidRPr="003355C1" w:rsidRDefault="007208CB" w:rsidP="003355C1">
      <w:pPr>
        <w:rPr>
          <w:sz w:val="24"/>
          <w:szCs w:val="24"/>
        </w:rPr>
      </w:pPr>
    </w:p>
    <w:p w14:paraId="6DFE2E44" w14:textId="77777777" w:rsidR="003355C1" w:rsidRDefault="003355C1" w:rsidP="003355C1">
      <w:pPr>
        <w:pStyle w:val="ListParagraph"/>
        <w:numPr>
          <w:ilvl w:val="0"/>
          <w:numId w:val="14"/>
        </w:numPr>
        <w:rPr>
          <w:sz w:val="24"/>
          <w:szCs w:val="24"/>
        </w:rPr>
      </w:pPr>
      <w:r w:rsidRPr="003355C1">
        <w:rPr>
          <w:sz w:val="24"/>
          <w:szCs w:val="24"/>
        </w:rPr>
        <w:t xml:space="preserve">What is the main point or truth being taught in chapters 5-7? What truth is Jesus pointing to with everything He is saying? </w:t>
      </w:r>
    </w:p>
    <w:p w14:paraId="74335C58" w14:textId="77777777" w:rsidR="007208CB" w:rsidRDefault="007208CB" w:rsidP="007208CB">
      <w:pPr>
        <w:rPr>
          <w:sz w:val="24"/>
          <w:szCs w:val="24"/>
        </w:rPr>
      </w:pPr>
    </w:p>
    <w:p w14:paraId="61F8554E" w14:textId="77777777" w:rsidR="007208CB" w:rsidRDefault="007208CB" w:rsidP="007208CB">
      <w:pPr>
        <w:rPr>
          <w:sz w:val="24"/>
          <w:szCs w:val="24"/>
        </w:rPr>
      </w:pPr>
    </w:p>
    <w:p w14:paraId="48CD45A3" w14:textId="77777777" w:rsidR="007208CB" w:rsidRPr="007208CB" w:rsidRDefault="007208CB" w:rsidP="007208CB">
      <w:pPr>
        <w:rPr>
          <w:sz w:val="24"/>
          <w:szCs w:val="24"/>
        </w:rPr>
      </w:pPr>
    </w:p>
    <w:p w14:paraId="4B41D320" w14:textId="77777777" w:rsidR="003355C1" w:rsidRPr="003355C1" w:rsidRDefault="003355C1" w:rsidP="003355C1">
      <w:pPr>
        <w:pStyle w:val="ListParagraph"/>
        <w:rPr>
          <w:sz w:val="24"/>
          <w:szCs w:val="24"/>
        </w:rPr>
      </w:pPr>
    </w:p>
    <w:p w14:paraId="374D462C" w14:textId="77777777" w:rsidR="003355C1" w:rsidRDefault="003355C1" w:rsidP="003355C1">
      <w:pPr>
        <w:pStyle w:val="ListParagraph"/>
        <w:numPr>
          <w:ilvl w:val="0"/>
          <w:numId w:val="14"/>
        </w:numPr>
        <w:rPr>
          <w:sz w:val="24"/>
          <w:szCs w:val="24"/>
        </w:rPr>
      </w:pPr>
      <w:r w:rsidRPr="003355C1">
        <w:rPr>
          <w:sz w:val="24"/>
          <w:szCs w:val="24"/>
        </w:rPr>
        <w:t>In Matthew 5:17-47 Jesus goes into a discourse where He interprets and corrects wrong thinking of 6 different commands in the Old Testament. List out these Old Testament passages? What is the repetitive truth Jesus is expressing?</w:t>
      </w:r>
    </w:p>
    <w:p w14:paraId="2E06BC5E" w14:textId="77777777" w:rsidR="007208CB" w:rsidRDefault="007208CB" w:rsidP="007208CB">
      <w:pPr>
        <w:rPr>
          <w:sz w:val="24"/>
          <w:szCs w:val="24"/>
        </w:rPr>
      </w:pPr>
    </w:p>
    <w:p w14:paraId="6692E745" w14:textId="77777777" w:rsidR="007208CB" w:rsidRDefault="007208CB" w:rsidP="007208CB">
      <w:pPr>
        <w:rPr>
          <w:sz w:val="24"/>
          <w:szCs w:val="24"/>
        </w:rPr>
      </w:pPr>
    </w:p>
    <w:p w14:paraId="3CF729ED" w14:textId="77777777" w:rsidR="007208CB" w:rsidRDefault="007208CB" w:rsidP="007208CB">
      <w:pPr>
        <w:rPr>
          <w:sz w:val="24"/>
          <w:szCs w:val="24"/>
        </w:rPr>
      </w:pPr>
    </w:p>
    <w:p w14:paraId="153B8183" w14:textId="77777777" w:rsidR="007208CB" w:rsidRPr="007208CB" w:rsidRDefault="007208CB" w:rsidP="007208CB">
      <w:pPr>
        <w:rPr>
          <w:sz w:val="24"/>
          <w:szCs w:val="24"/>
        </w:rPr>
      </w:pPr>
    </w:p>
    <w:p w14:paraId="2A89CDC4" w14:textId="77777777" w:rsidR="003355C1" w:rsidRPr="003355C1" w:rsidRDefault="003355C1" w:rsidP="003355C1">
      <w:pPr>
        <w:pStyle w:val="ListParagraph"/>
        <w:rPr>
          <w:sz w:val="24"/>
          <w:szCs w:val="24"/>
        </w:rPr>
      </w:pPr>
    </w:p>
    <w:p w14:paraId="03A7B27F" w14:textId="77777777" w:rsidR="003355C1" w:rsidRDefault="003355C1" w:rsidP="003355C1">
      <w:pPr>
        <w:pStyle w:val="ListParagraph"/>
        <w:numPr>
          <w:ilvl w:val="0"/>
          <w:numId w:val="14"/>
        </w:numPr>
        <w:rPr>
          <w:sz w:val="24"/>
          <w:szCs w:val="24"/>
        </w:rPr>
      </w:pPr>
      <w:r w:rsidRPr="003355C1">
        <w:rPr>
          <w:sz w:val="24"/>
          <w:szCs w:val="24"/>
        </w:rPr>
        <w:t xml:space="preserve">What is the Old Testament passage that Jesus is quoting/expounding in vs 21? Use the cross references in a study bible for help. </w:t>
      </w:r>
    </w:p>
    <w:p w14:paraId="1DF6AA1B" w14:textId="77777777" w:rsidR="007208CB" w:rsidRPr="007208CB" w:rsidRDefault="007208CB" w:rsidP="007208CB">
      <w:pPr>
        <w:rPr>
          <w:sz w:val="24"/>
          <w:szCs w:val="24"/>
        </w:rPr>
      </w:pPr>
    </w:p>
    <w:p w14:paraId="537760E4" w14:textId="77777777" w:rsidR="003355C1" w:rsidRPr="003355C1" w:rsidRDefault="003355C1" w:rsidP="003355C1">
      <w:pPr>
        <w:pStyle w:val="ListParagraph"/>
        <w:rPr>
          <w:sz w:val="24"/>
          <w:szCs w:val="24"/>
        </w:rPr>
      </w:pPr>
    </w:p>
    <w:p w14:paraId="25CCF1DB" w14:textId="4BC07304" w:rsidR="003355C1" w:rsidRDefault="007208CB" w:rsidP="003355C1">
      <w:pPr>
        <w:pStyle w:val="ListParagraph"/>
        <w:numPr>
          <w:ilvl w:val="0"/>
          <w:numId w:val="14"/>
        </w:numPr>
        <w:rPr>
          <w:sz w:val="24"/>
          <w:szCs w:val="24"/>
        </w:rPr>
      </w:pPr>
      <w:r w:rsidRPr="003355C1">
        <w:rPr>
          <w:sz w:val="24"/>
          <w:szCs w:val="24"/>
        </w:rPr>
        <w:t>Considering</w:t>
      </w:r>
      <w:r w:rsidR="003355C1" w:rsidRPr="003355C1">
        <w:rPr>
          <w:sz w:val="24"/>
          <w:szCs w:val="24"/>
        </w:rPr>
        <w:t xml:space="preserve"> the Old Testament context, who are the “ancients” described in verse 21?</w:t>
      </w:r>
    </w:p>
    <w:p w14:paraId="5D399452" w14:textId="77777777" w:rsidR="007208CB" w:rsidRPr="007208CB" w:rsidRDefault="007208CB" w:rsidP="007208CB">
      <w:pPr>
        <w:rPr>
          <w:sz w:val="24"/>
          <w:szCs w:val="24"/>
        </w:rPr>
      </w:pPr>
    </w:p>
    <w:p w14:paraId="42672F08" w14:textId="77777777" w:rsidR="003355C1" w:rsidRPr="003355C1" w:rsidRDefault="003355C1" w:rsidP="003355C1">
      <w:pPr>
        <w:pStyle w:val="ListParagraph"/>
        <w:rPr>
          <w:sz w:val="24"/>
          <w:szCs w:val="24"/>
        </w:rPr>
      </w:pPr>
    </w:p>
    <w:p w14:paraId="0B8422E5" w14:textId="77777777" w:rsidR="003355C1" w:rsidRDefault="003355C1" w:rsidP="003355C1">
      <w:pPr>
        <w:pStyle w:val="ListParagraph"/>
        <w:numPr>
          <w:ilvl w:val="0"/>
          <w:numId w:val="14"/>
        </w:numPr>
        <w:rPr>
          <w:sz w:val="24"/>
          <w:szCs w:val="24"/>
        </w:rPr>
      </w:pPr>
      <w:r w:rsidRPr="003355C1">
        <w:rPr>
          <w:sz w:val="24"/>
          <w:szCs w:val="24"/>
        </w:rPr>
        <w:t xml:space="preserve">Who are Jesus’ words in verse 22 describing? </w:t>
      </w:r>
    </w:p>
    <w:p w14:paraId="673B6EA0" w14:textId="77777777" w:rsidR="003355C1" w:rsidRPr="007208CB" w:rsidRDefault="003355C1" w:rsidP="007208CB">
      <w:pPr>
        <w:rPr>
          <w:sz w:val="24"/>
          <w:szCs w:val="24"/>
        </w:rPr>
      </w:pPr>
    </w:p>
    <w:p w14:paraId="6E0FDC3E" w14:textId="1FBF6667" w:rsidR="003355C1" w:rsidRPr="003355C1" w:rsidRDefault="003355C1" w:rsidP="003355C1">
      <w:pPr>
        <w:pStyle w:val="ListParagraph"/>
        <w:numPr>
          <w:ilvl w:val="0"/>
          <w:numId w:val="14"/>
        </w:numPr>
        <w:rPr>
          <w:sz w:val="24"/>
          <w:szCs w:val="24"/>
        </w:rPr>
      </w:pPr>
      <w:r w:rsidRPr="003355C1">
        <w:rPr>
          <w:sz w:val="24"/>
          <w:szCs w:val="24"/>
        </w:rPr>
        <w:lastRenderedPageBreak/>
        <w:t xml:space="preserve">What heart attitude </w:t>
      </w:r>
      <w:r w:rsidR="007208CB">
        <w:rPr>
          <w:sz w:val="24"/>
          <w:szCs w:val="24"/>
        </w:rPr>
        <w:t xml:space="preserve">to which Jesus is correlation murder </w:t>
      </w:r>
      <w:r w:rsidRPr="003355C1">
        <w:rPr>
          <w:sz w:val="24"/>
          <w:szCs w:val="24"/>
        </w:rPr>
        <w:t>according to verse 26?</w:t>
      </w:r>
    </w:p>
    <w:p w14:paraId="1DEDAFFD" w14:textId="77777777" w:rsidR="00E41B6C" w:rsidRDefault="00E41B6C" w:rsidP="00E41B6C">
      <w:pPr>
        <w:pStyle w:val="ListParagraph"/>
        <w:spacing w:after="0" w:line="240" w:lineRule="auto"/>
        <w:contextualSpacing w:val="0"/>
        <w:rPr>
          <w:sz w:val="24"/>
          <w:szCs w:val="24"/>
          <w:lang w:val="en"/>
        </w:rPr>
      </w:pPr>
    </w:p>
    <w:p w14:paraId="0F38A29E" w14:textId="77777777" w:rsidR="00B743CE" w:rsidRPr="003355C1" w:rsidRDefault="00B743CE" w:rsidP="003355C1">
      <w:pPr>
        <w:spacing w:after="0" w:line="240" w:lineRule="auto"/>
        <w:rPr>
          <w:sz w:val="24"/>
          <w:szCs w:val="24"/>
          <w:lang w:val="en"/>
        </w:rPr>
      </w:pPr>
    </w:p>
    <w:p w14:paraId="0AC338C8"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7E65F8AA" w14:textId="55375E4F" w:rsidR="00845DB9" w:rsidRDefault="00845DB9" w:rsidP="00B743CE">
      <w:pPr>
        <w:spacing w:after="0" w:line="240" w:lineRule="auto"/>
        <w:rPr>
          <w:sz w:val="24"/>
          <w:szCs w:val="24"/>
        </w:rPr>
      </w:pPr>
      <w:r>
        <w:rPr>
          <w:sz w:val="24"/>
          <w:szCs w:val="24"/>
        </w:rPr>
        <w:t xml:space="preserve">Read </w:t>
      </w:r>
      <w:r w:rsidR="003355C1">
        <w:rPr>
          <w:sz w:val="24"/>
          <w:szCs w:val="24"/>
        </w:rPr>
        <w:t>Matthew 5:</w:t>
      </w:r>
      <w:r w:rsidR="00A03312">
        <w:rPr>
          <w:sz w:val="24"/>
          <w:szCs w:val="24"/>
        </w:rPr>
        <w:t xml:space="preserve">21-26 </w:t>
      </w:r>
      <w:r>
        <w:rPr>
          <w:sz w:val="24"/>
          <w:szCs w:val="24"/>
        </w:rPr>
        <w:t>again.</w:t>
      </w:r>
    </w:p>
    <w:p w14:paraId="290191D0" w14:textId="77777777" w:rsidR="00B743CE" w:rsidRDefault="00B743CE" w:rsidP="00B743CE">
      <w:pPr>
        <w:spacing w:after="0" w:line="240" w:lineRule="auto"/>
        <w:rPr>
          <w:sz w:val="24"/>
          <w:szCs w:val="24"/>
        </w:rPr>
      </w:pPr>
    </w:p>
    <w:p w14:paraId="273875CC" w14:textId="77777777" w:rsidR="00A03312" w:rsidRDefault="00A03312" w:rsidP="00A03312">
      <w:pPr>
        <w:pStyle w:val="ListParagraph"/>
        <w:numPr>
          <w:ilvl w:val="0"/>
          <w:numId w:val="14"/>
        </w:numPr>
        <w:rPr>
          <w:sz w:val="24"/>
          <w:szCs w:val="24"/>
        </w:rPr>
      </w:pPr>
      <w:r w:rsidRPr="00A03312">
        <w:rPr>
          <w:sz w:val="24"/>
          <w:szCs w:val="24"/>
        </w:rPr>
        <w:t>Do you view the heart attitude of anger as egregiously as the Lord does comparing it to murder? Why or why not?</w:t>
      </w:r>
    </w:p>
    <w:p w14:paraId="7A360E43" w14:textId="77777777" w:rsidR="007208CB" w:rsidRDefault="007208CB" w:rsidP="007208CB">
      <w:pPr>
        <w:rPr>
          <w:sz w:val="24"/>
          <w:szCs w:val="24"/>
        </w:rPr>
      </w:pPr>
    </w:p>
    <w:p w14:paraId="32C4873D" w14:textId="77777777" w:rsidR="007208CB" w:rsidRPr="007208CB" w:rsidRDefault="007208CB" w:rsidP="007208CB">
      <w:pPr>
        <w:rPr>
          <w:sz w:val="24"/>
          <w:szCs w:val="24"/>
        </w:rPr>
      </w:pPr>
    </w:p>
    <w:p w14:paraId="3C0BC8AF" w14:textId="77777777" w:rsidR="00A03312" w:rsidRPr="00A03312" w:rsidRDefault="00A03312" w:rsidP="00A03312">
      <w:pPr>
        <w:pStyle w:val="ListParagraph"/>
        <w:rPr>
          <w:sz w:val="24"/>
          <w:szCs w:val="24"/>
        </w:rPr>
      </w:pPr>
    </w:p>
    <w:p w14:paraId="2B1EB68B" w14:textId="77777777" w:rsidR="00A03312" w:rsidRDefault="00A03312" w:rsidP="00A03312">
      <w:pPr>
        <w:pStyle w:val="ListParagraph"/>
        <w:numPr>
          <w:ilvl w:val="0"/>
          <w:numId w:val="14"/>
        </w:numPr>
        <w:rPr>
          <w:sz w:val="24"/>
          <w:szCs w:val="24"/>
        </w:rPr>
      </w:pPr>
      <w:r w:rsidRPr="00A03312">
        <w:rPr>
          <w:sz w:val="24"/>
          <w:szCs w:val="24"/>
        </w:rPr>
        <w:t>Verse 22 gives 3 examples/illustrations that show the divine definition of murder. What are the 3 illustrations?</w:t>
      </w:r>
    </w:p>
    <w:p w14:paraId="5F8C7B24" w14:textId="77777777" w:rsidR="007208CB" w:rsidRDefault="007208CB" w:rsidP="007208CB">
      <w:pPr>
        <w:rPr>
          <w:sz w:val="24"/>
          <w:szCs w:val="24"/>
        </w:rPr>
      </w:pPr>
    </w:p>
    <w:p w14:paraId="674C7B9C" w14:textId="77777777" w:rsidR="007208CB" w:rsidRPr="007208CB" w:rsidRDefault="007208CB" w:rsidP="007208CB">
      <w:pPr>
        <w:rPr>
          <w:sz w:val="24"/>
          <w:szCs w:val="24"/>
        </w:rPr>
      </w:pPr>
    </w:p>
    <w:p w14:paraId="544DCB96" w14:textId="77777777" w:rsidR="00A03312" w:rsidRPr="00A03312" w:rsidRDefault="00A03312" w:rsidP="00A03312">
      <w:pPr>
        <w:pStyle w:val="ListParagraph"/>
        <w:rPr>
          <w:sz w:val="24"/>
          <w:szCs w:val="24"/>
        </w:rPr>
      </w:pPr>
    </w:p>
    <w:p w14:paraId="47881235" w14:textId="77777777" w:rsidR="00A03312" w:rsidRDefault="00A03312" w:rsidP="00A03312">
      <w:pPr>
        <w:pStyle w:val="ListParagraph"/>
        <w:numPr>
          <w:ilvl w:val="0"/>
          <w:numId w:val="14"/>
        </w:numPr>
        <w:rPr>
          <w:sz w:val="24"/>
          <w:szCs w:val="24"/>
        </w:rPr>
      </w:pPr>
      <w:r w:rsidRPr="00A03312">
        <w:rPr>
          <w:sz w:val="24"/>
          <w:szCs w:val="24"/>
        </w:rPr>
        <w:t>What is the difference between the 3 illustrations and how are do they correlate to murder?</w:t>
      </w:r>
    </w:p>
    <w:p w14:paraId="2FBE0CE2" w14:textId="77777777" w:rsidR="007208CB" w:rsidRDefault="007208CB" w:rsidP="007208CB">
      <w:pPr>
        <w:rPr>
          <w:sz w:val="24"/>
          <w:szCs w:val="24"/>
        </w:rPr>
      </w:pPr>
    </w:p>
    <w:p w14:paraId="551B6B7A" w14:textId="77777777" w:rsidR="007208CB" w:rsidRPr="007208CB" w:rsidRDefault="007208CB" w:rsidP="007208CB">
      <w:pPr>
        <w:rPr>
          <w:sz w:val="24"/>
          <w:szCs w:val="24"/>
        </w:rPr>
      </w:pPr>
    </w:p>
    <w:p w14:paraId="4A2F577E" w14:textId="77777777" w:rsidR="00A03312" w:rsidRPr="00A03312" w:rsidRDefault="00A03312" w:rsidP="00A03312">
      <w:pPr>
        <w:pStyle w:val="ListParagraph"/>
        <w:rPr>
          <w:sz w:val="24"/>
          <w:szCs w:val="24"/>
        </w:rPr>
      </w:pPr>
    </w:p>
    <w:p w14:paraId="7A3F1033" w14:textId="4B22DC20" w:rsidR="007208CB" w:rsidRDefault="00A03312" w:rsidP="007208CB">
      <w:pPr>
        <w:pStyle w:val="ListParagraph"/>
        <w:numPr>
          <w:ilvl w:val="0"/>
          <w:numId w:val="14"/>
        </w:numPr>
        <w:rPr>
          <w:sz w:val="24"/>
          <w:szCs w:val="24"/>
        </w:rPr>
      </w:pPr>
      <w:r w:rsidRPr="00A03312">
        <w:rPr>
          <w:sz w:val="24"/>
          <w:szCs w:val="24"/>
        </w:rPr>
        <w:t xml:space="preserve">How are these three examples/illustrations progressing? Are they intensifying or are they getting less serious from first to last? Why might this be the case? Support your answer with proof from the text. </w:t>
      </w:r>
    </w:p>
    <w:p w14:paraId="6DEA32BC" w14:textId="77777777" w:rsidR="007208CB" w:rsidRDefault="007208CB" w:rsidP="007208CB">
      <w:pPr>
        <w:rPr>
          <w:sz w:val="24"/>
          <w:szCs w:val="24"/>
        </w:rPr>
      </w:pPr>
    </w:p>
    <w:p w14:paraId="5F32340F" w14:textId="77777777" w:rsidR="007208CB" w:rsidRPr="007208CB" w:rsidRDefault="007208CB" w:rsidP="007208CB">
      <w:pPr>
        <w:rPr>
          <w:sz w:val="24"/>
          <w:szCs w:val="24"/>
        </w:rPr>
      </w:pPr>
    </w:p>
    <w:p w14:paraId="44865138" w14:textId="77777777" w:rsidR="00A03312" w:rsidRPr="00A03312" w:rsidRDefault="00A03312" w:rsidP="00A03312">
      <w:pPr>
        <w:rPr>
          <w:sz w:val="24"/>
          <w:szCs w:val="24"/>
        </w:rPr>
      </w:pPr>
    </w:p>
    <w:p w14:paraId="6FE6AB8E" w14:textId="77777777" w:rsidR="00A03312" w:rsidRDefault="00A03312" w:rsidP="00A03312">
      <w:pPr>
        <w:pStyle w:val="ListParagraph"/>
        <w:numPr>
          <w:ilvl w:val="0"/>
          <w:numId w:val="14"/>
        </w:numPr>
        <w:rPr>
          <w:sz w:val="24"/>
          <w:szCs w:val="24"/>
        </w:rPr>
      </w:pPr>
      <w:r w:rsidRPr="00A03312">
        <w:rPr>
          <w:sz w:val="24"/>
          <w:szCs w:val="24"/>
        </w:rPr>
        <w:t>Using a good study bible, commentary, Bible software, website such as blue letter bible, or app like literal word do a brief word study of “Anger”, “good-for-nothing,” and “fool” as found in verse 22. What do these words mean?</w:t>
      </w:r>
    </w:p>
    <w:p w14:paraId="4A1E3A47" w14:textId="77777777" w:rsidR="007208CB" w:rsidRPr="007208CB" w:rsidRDefault="007208CB" w:rsidP="007208CB">
      <w:pPr>
        <w:rPr>
          <w:sz w:val="24"/>
          <w:szCs w:val="24"/>
        </w:rPr>
      </w:pPr>
    </w:p>
    <w:p w14:paraId="7F505B19" w14:textId="77777777" w:rsidR="00A03312" w:rsidRPr="00A03312" w:rsidRDefault="00A03312" w:rsidP="00A03312">
      <w:pPr>
        <w:pStyle w:val="ListParagraph"/>
        <w:rPr>
          <w:sz w:val="24"/>
          <w:szCs w:val="24"/>
        </w:rPr>
      </w:pPr>
    </w:p>
    <w:p w14:paraId="48C3B94E" w14:textId="77777777" w:rsidR="00A03312" w:rsidRPr="00A03312" w:rsidRDefault="00A03312" w:rsidP="00A03312">
      <w:pPr>
        <w:rPr>
          <w:sz w:val="24"/>
          <w:szCs w:val="24"/>
        </w:rPr>
      </w:pPr>
    </w:p>
    <w:p w14:paraId="17A8BC7B" w14:textId="77777777" w:rsidR="00A03312" w:rsidRPr="00A03312" w:rsidRDefault="00A03312" w:rsidP="00A03312">
      <w:pPr>
        <w:pStyle w:val="ListParagraph"/>
        <w:numPr>
          <w:ilvl w:val="0"/>
          <w:numId w:val="14"/>
        </w:numPr>
        <w:rPr>
          <w:sz w:val="24"/>
          <w:szCs w:val="24"/>
        </w:rPr>
      </w:pPr>
      <w:r w:rsidRPr="00A03312">
        <w:rPr>
          <w:sz w:val="24"/>
          <w:szCs w:val="24"/>
        </w:rPr>
        <w:lastRenderedPageBreak/>
        <w:t xml:space="preserve">What is the function of the “therefore” in verse 23? What is it connecting back to? </w:t>
      </w:r>
    </w:p>
    <w:p w14:paraId="3F5377AD" w14:textId="77777777" w:rsidR="00A03312" w:rsidRDefault="00A03312" w:rsidP="00A03312">
      <w:pPr>
        <w:pStyle w:val="ListParagraph"/>
        <w:rPr>
          <w:sz w:val="24"/>
          <w:szCs w:val="24"/>
        </w:rPr>
      </w:pPr>
    </w:p>
    <w:p w14:paraId="1AF52147" w14:textId="77777777" w:rsidR="007208CB" w:rsidRDefault="007208CB" w:rsidP="00A03312">
      <w:pPr>
        <w:pStyle w:val="ListParagraph"/>
        <w:rPr>
          <w:sz w:val="24"/>
          <w:szCs w:val="24"/>
        </w:rPr>
      </w:pPr>
    </w:p>
    <w:p w14:paraId="2BE55186" w14:textId="77777777" w:rsidR="007208CB" w:rsidRPr="00A03312" w:rsidRDefault="007208CB" w:rsidP="00A03312">
      <w:pPr>
        <w:pStyle w:val="ListParagraph"/>
        <w:rPr>
          <w:sz w:val="24"/>
          <w:szCs w:val="24"/>
        </w:rPr>
      </w:pPr>
    </w:p>
    <w:p w14:paraId="0022FC25" w14:textId="5E0663E9" w:rsidR="00A03312" w:rsidRPr="00A03312" w:rsidRDefault="00A03312" w:rsidP="00A03312">
      <w:pPr>
        <w:pStyle w:val="ListParagraph"/>
        <w:numPr>
          <w:ilvl w:val="0"/>
          <w:numId w:val="14"/>
        </w:numPr>
        <w:rPr>
          <w:sz w:val="24"/>
          <w:szCs w:val="24"/>
        </w:rPr>
      </w:pPr>
      <w:r w:rsidRPr="00A03312">
        <w:rPr>
          <w:sz w:val="24"/>
          <w:szCs w:val="24"/>
        </w:rPr>
        <w:t xml:space="preserve">What does the Lord command us to do when we have wronged someone, specifically </w:t>
      </w:r>
      <w:r w:rsidR="007208CB" w:rsidRPr="00A03312">
        <w:rPr>
          <w:sz w:val="24"/>
          <w:szCs w:val="24"/>
        </w:rPr>
        <w:t>regarding</w:t>
      </w:r>
      <w:r w:rsidRPr="00A03312">
        <w:rPr>
          <w:sz w:val="24"/>
          <w:szCs w:val="24"/>
        </w:rPr>
        <w:t xml:space="preserve"> our anger according to these verses? </w:t>
      </w:r>
    </w:p>
    <w:p w14:paraId="592FD82E" w14:textId="77777777" w:rsidR="00A03312" w:rsidRDefault="00A03312" w:rsidP="00A03312">
      <w:pPr>
        <w:pStyle w:val="ListParagraph"/>
        <w:rPr>
          <w:sz w:val="24"/>
          <w:szCs w:val="24"/>
        </w:rPr>
      </w:pPr>
    </w:p>
    <w:p w14:paraId="0C0E3173" w14:textId="77777777" w:rsidR="007208CB" w:rsidRDefault="007208CB" w:rsidP="00A03312">
      <w:pPr>
        <w:pStyle w:val="ListParagraph"/>
        <w:rPr>
          <w:sz w:val="24"/>
          <w:szCs w:val="24"/>
        </w:rPr>
      </w:pPr>
    </w:p>
    <w:p w14:paraId="66ECF958" w14:textId="77777777" w:rsidR="007208CB" w:rsidRDefault="007208CB" w:rsidP="00A03312">
      <w:pPr>
        <w:pStyle w:val="ListParagraph"/>
        <w:rPr>
          <w:sz w:val="24"/>
          <w:szCs w:val="24"/>
        </w:rPr>
      </w:pPr>
    </w:p>
    <w:p w14:paraId="7B24E4C6" w14:textId="77777777" w:rsidR="007208CB" w:rsidRPr="00A03312" w:rsidRDefault="007208CB" w:rsidP="00A03312">
      <w:pPr>
        <w:pStyle w:val="ListParagraph"/>
        <w:rPr>
          <w:sz w:val="24"/>
          <w:szCs w:val="24"/>
        </w:rPr>
      </w:pPr>
    </w:p>
    <w:p w14:paraId="56E9CF95" w14:textId="36402FEF" w:rsidR="007208CB" w:rsidRPr="007208CB" w:rsidRDefault="00A03312" w:rsidP="007208CB">
      <w:pPr>
        <w:pStyle w:val="ListParagraph"/>
        <w:numPr>
          <w:ilvl w:val="0"/>
          <w:numId w:val="14"/>
        </w:numPr>
        <w:rPr>
          <w:sz w:val="24"/>
          <w:szCs w:val="24"/>
        </w:rPr>
      </w:pPr>
      <w:r w:rsidRPr="00A03312">
        <w:rPr>
          <w:sz w:val="24"/>
          <w:szCs w:val="24"/>
        </w:rPr>
        <w:t>There are two components to the command “go” in verse 24. You can see these clearly in the structural diagram above. What are these two components?</w:t>
      </w:r>
    </w:p>
    <w:p w14:paraId="7C2113FF" w14:textId="77777777" w:rsidR="00B743CE" w:rsidRDefault="00B743CE" w:rsidP="00B743CE">
      <w:pPr>
        <w:pStyle w:val="ListParagraph"/>
        <w:spacing w:after="0" w:line="240" w:lineRule="auto"/>
        <w:contextualSpacing w:val="0"/>
        <w:rPr>
          <w:sz w:val="24"/>
          <w:szCs w:val="24"/>
          <w:lang w:val="en"/>
        </w:rPr>
      </w:pPr>
    </w:p>
    <w:p w14:paraId="1C090F4E"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229CEBF2" w14:textId="055D1EF6" w:rsidR="00845DB9" w:rsidRDefault="00845DB9" w:rsidP="00B743CE">
      <w:pPr>
        <w:spacing w:after="0" w:line="240" w:lineRule="auto"/>
        <w:rPr>
          <w:sz w:val="24"/>
          <w:szCs w:val="24"/>
        </w:rPr>
      </w:pPr>
      <w:r>
        <w:rPr>
          <w:sz w:val="24"/>
          <w:szCs w:val="24"/>
        </w:rPr>
        <w:t xml:space="preserve">Read </w:t>
      </w:r>
      <w:r w:rsidR="00A03312">
        <w:rPr>
          <w:sz w:val="24"/>
          <w:szCs w:val="24"/>
        </w:rPr>
        <w:t>Matthew 5:21-26</w:t>
      </w:r>
      <w:r>
        <w:rPr>
          <w:sz w:val="24"/>
          <w:szCs w:val="24"/>
        </w:rPr>
        <w:t xml:space="preserve"> </w:t>
      </w:r>
      <w:r w:rsidRPr="00CA0721">
        <w:rPr>
          <w:sz w:val="24"/>
          <w:szCs w:val="24"/>
        </w:rPr>
        <w:t>again.</w:t>
      </w:r>
    </w:p>
    <w:p w14:paraId="791456C3" w14:textId="77777777" w:rsidR="00B743CE" w:rsidRPr="00CA0721" w:rsidRDefault="00B743CE" w:rsidP="00B743CE">
      <w:pPr>
        <w:spacing w:after="0" w:line="240" w:lineRule="auto"/>
        <w:rPr>
          <w:sz w:val="24"/>
          <w:szCs w:val="24"/>
        </w:rPr>
      </w:pPr>
    </w:p>
    <w:p w14:paraId="1B06EDCD" w14:textId="24889DA0" w:rsidR="00A03312" w:rsidRPr="00A03312" w:rsidRDefault="00A03312" w:rsidP="00A03312">
      <w:pPr>
        <w:pStyle w:val="ListParagraph"/>
        <w:numPr>
          <w:ilvl w:val="0"/>
          <w:numId w:val="14"/>
        </w:numPr>
        <w:rPr>
          <w:sz w:val="24"/>
          <w:szCs w:val="24"/>
        </w:rPr>
      </w:pPr>
      <w:r w:rsidRPr="00A03312">
        <w:rPr>
          <w:sz w:val="24"/>
          <w:szCs w:val="24"/>
        </w:rPr>
        <w:t xml:space="preserve">Who are you to make friends with according to </w:t>
      </w:r>
      <w:r w:rsidR="007208CB">
        <w:rPr>
          <w:sz w:val="24"/>
          <w:szCs w:val="24"/>
        </w:rPr>
        <w:t xml:space="preserve">the command in </w:t>
      </w:r>
      <w:r w:rsidRPr="00A03312">
        <w:rPr>
          <w:sz w:val="24"/>
          <w:szCs w:val="24"/>
        </w:rPr>
        <w:t>verse 25?</w:t>
      </w:r>
    </w:p>
    <w:p w14:paraId="73DD8CF7" w14:textId="77777777" w:rsidR="00A03312" w:rsidRDefault="00A03312" w:rsidP="00A03312">
      <w:pPr>
        <w:pStyle w:val="ListParagraph"/>
        <w:rPr>
          <w:sz w:val="24"/>
          <w:szCs w:val="24"/>
        </w:rPr>
      </w:pPr>
    </w:p>
    <w:p w14:paraId="1B813362" w14:textId="77777777" w:rsidR="007208CB" w:rsidRPr="00A03312" w:rsidRDefault="007208CB" w:rsidP="00A03312">
      <w:pPr>
        <w:pStyle w:val="ListParagraph"/>
        <w:rPr>
          <w:sz w:val="24"/>
          <w:szCs w:val="24"/>
        </w:rPr>
      </w:pPr>
    </w:p>
    <w:p w14:paraId="1575D91E" w14:textId="77777777" w:rsidR="00A03312" w:rsidRDefault="00A03312" w:rsidP="00A03312">
      <w:pPr>
        <w:pStyle w:val="ListParagraph"/>
        <w:numPr>
          <w:ilvl w:val="0"/>
          <w:numId w:val="14"/>
        </w:numPr>
        <w:rPr>
          <w:sz w:val="24"/>
          <w:szCs w:val="24"/>
        </w:rPr>
      </w:pPr>
      <w:r w:rsidRPr="00A03312">
        <w:rPr>
          <w:sz w:val="24"/>
          <w:szCs w:val="24"/>
        </w:rPr>
        <w:t>Verse 25 commands to “make friends quickly.” Look up the word “make friends” using Bible study tools such as the ones mentioned in question 10 to further understand the meaning of this command. What do you learn?</w:t>
      </w:r>
    </w:p>
    <w:p w14:paraId="0C56F83E" w14:textId="77777777" w:rsidR="007208CB" w:rsidRDefault="007208CB" w:rsidP="007208CB">
      <w:pPr>
        <w:rPr>
          <w:sz w:val="24"/>
          <w:szCs w:val="24"/>
        </w:rPr>
      </w:pPr>
    </w:p>
    <w:p w14:paraId="2F0F507D" w14:textId="77777777" w:rsidR="007208CB" w:rsidRPr="007208CB" w:rsidRDefault="007208CB" w:rsidP="007208CB">
      <w:pPr>
        <w:rPr>
          <w:sz w:val="24"/>
          <w:szCs w:val="24"/>
        </w:rPr>
      </w:pPr>
    </w:p>
    <w:p w14:paraId="65171143" w14:textId="77777777" w:rsidR="00A03312" w:rsidRPr="00A03312" w:rsidRDefault="00A03312" w:rsidP="00A03312">
      <w:pPr>
        <w:pStyle w:val="ListParagraph"/>
        <w:rPr>
          <w:sz w:val="24"/>
          <w:szCs w:val="24"/>
        </w:rPr>
      </w:pPr>
    </w:p>
    <w:p w14:paraId="40FE2E7A" w14:textId="77777777" w:rsidR="00A03312" w:rsidRPr="00A03312" w:rsidRDefault="00A03312" w:rsidP="00A03312">
      <w:pPr>
        <w:pStyle w:val="ListParagraph"/>
        <w:numPr>
          <w:ilvl w:val="0"/>
          <w:numId w:val="14"/>
        </w:numPr>
        <w:rPr>
          <w:sz w:val="24"/>
          <w:szCs w:val="24"/>
        </w:rPr>
      </w:pPr>
      <w:r w:rsidRPr="00A03312">
        <w:rPr>
          <w:sz w:val="24"/>
          <w:szCs w:val="24"/>
        </w:rPr>
        <w:t>What is the reason given in verse 25 for why you should “make friends quickly?”</w:t>
      </w:r>
    </w:p>
    <w:p w14:paraId="7249D0D0" w14:textId="77777777" w:rsidR="00A03312" w:rsidRDefault="00A03312" w:rsidP="00A03312">
      <w:pPr>
        <w:pStyle w:val="ListParagraph"/>
        <w:rPr>
          <w:sz w:val="24"/>
          <w:szCs w:val="24"/>
        </w:rPr>
      </w:pPr>
    </w:p>
    <w:p w14:paraId="6FC703DA" w14:textId="77777777" w:rsidR="007208CB" w:rsidRDefault="007208CB" w:rsidP="00A03312">
      <w:pPr>
        <w:pStyle w:val="ListParagraph"/>
        <w:rPr>
          <w:sz w:val="24"/>
          <w:szCs w:val="24"/>
        </w:rPr>
      </w:pPr>
    </w:p>
    <w:p w14:paraId="30624B3C" w14:textId="77777777" w:rsidR="007208CB" w:rsidRPr="00A03312" w:rsidRDefault="007208CB" w:rsidP="00A03312">
      <w:pPr>
        <w:pStyle w:val="ListParagraph"/>
        <w:rPr>
          <w:sz w:val="24"/>
          <w:szCs w:val="24"/>
        </w:rPr>
      </w:pPr>
    </w:p>
    <w:p w14:paraId="14DCBB3E" w14:textId="77777777" w:rsidR="00A03312" w:rsidRPr="00A03312" w:rsidRDefault="00A03312" w:rsidP="00A03312">
      <w:pPr>
        <w:pStyle w:val="ListParagraph"/>
        <w:numPr>
          <w:ilvl w:val="0"/>
          <w:numId w:val="14"/>
        </w:numPr>
        <w:rPr>
          <w:sz w:val="24"/>
          <w:szCs w:val="24"/>
        </w:rPr>
      </w:pPr>
      <w:r w:rsidRPr="00A03312">
        <w:rPr>
          <w:sz w:val="24"/>
          <w:szCs w:val="24"/>
        </w:rPr>
        <w:t>When will the person be released from jail if they do not “make friends quickly?”</w:t>
      </w:r>
    </w:p>
    <w:p w14:paraId="730800C7" w14:textId="77777777" w:rsidR="00A03312" w:rsidRDefault="00A03312" w:rsidP="00A03312">
      <w:pPr>
        <w:pStyle w:val="ListParagraph"/>
        <w:rPr>
          <w:sz w:val="24"/>
          <w:szCs w:val="24"/>
        </w:rPr>
      </w:pPr>
    </w:p>
    <w:p w14:paraId="15E603E2" w14:textId="77777777" w:rsidR="007208CB" w:rsidRPr="00A03312" w:rsidRDefault="007208CB" w:rsidP="00A03312">
      <w:pPr>
        <w:pStyle w:val="ListParagraph"/>
        <w:rPr>
          <w:sz w:val="24"/>
          <w:szCs w:val="24"/>
        </w:rPr>
      </w:pPr>
    </w:p>
    <w:p w14:paraId="1512C888" w14:textId="77777777" w:rsidR="00A03312" w:rsidRPr="00A03312" w:rsidRDefault="00A03312" w:rsidP="00A03312">
      <w:pPr>
        <w:pStyle w:val="ListParagraph"/>
        <w:numPr>
          <w:ilvl w:val="0"/>
          <w:numId w:val="14"/>
        </w:numPr>
        <w:rPr>
          <w:sz w:val="24"/>
          <w:szCs w:val="24"/>
        </w:rPr>
      </w:pPr>
      <w:r w:rsidRPr="00A03312">
        <w:rPr>
          <w:sz w:val="24"/>
          <w:szCs w:val="24"/>
        </w:rPr>
        <w:t xml:space="preserve">In verses 25-26 Jesus uses a common illustration of the time of 2 people with a disagreement going to court. He is using this to help explain verses 23-24. What is Jesus emphasizing in verses 25-26 to help explain the truths in verses 23-24? </w:t>
      </w:r>
    </w:p>
    <w:p w14:paraId="0CA3D503" w14:textId="77777777" w:rsidR="00A03312" w:rsidRDefault="00A03312" w:rsidP="00A03312">
      <w:pPr>
        <w:pStyle w:val="ListParagraph"/>
        <w:rPr>
          <w:sz w:val="24"/>
          <w:szCs w:val="24"/>
        </w:rPr>
      </w:pPr>
    </w:p>
    <w:p w14:paraId="24E4361C" w14:textId="77777777" w:rsidR="007208CB" w:rsidRPr="00A03312" w:rsidRDefault="007208CB" w:rsidP="00A03312">
      <w:pPr>
        <w:pStyle w:val="ListParagraph"/>
        <w:rPr>
          <w:sz w:val="24"/>
          <w:szCs w:val="24"/>
        </w:rPr>
      </w:pPr>
    </w:p>
    <w:p w14:paraId="042F9222" w14:textId="77777777" w:rsidR="00A03312" w:rsidRPr="00A03312" w:rsidRDefault="00A03312" w:rsidP="00A03312">
      <w:pPr>
        <w:pStyle w:val="ListParagraph"/>
        <w:numPr>
          <w:ilvl w:val="0"/>
          <w:numId w:val="14"/>
        </w:numPr>
        <w:rPr>
          <w:sz w:val="24"/>
          <w:szCs w:val="24"/>
        </w:rPr>
      </w:pPr>
      <w:r w:rsidRPr="00A03312">
        <w:rPr>
          <w:sz w:val="24"/>
          <w:szCs w:val="24"/>
        </w:rPr>
        <w:lastRenderedPageBreak/>
        <w:t xml:space="preserve">Is there anyone who you have expressed anger towards that you have not sought reconciliation with? Write their names down and make plans to immediately ask for their forgiveness and seek reconciliation as the Lord commands in this passage. </w:t>
      </w:r>
    </w:p>
    <w:p w14:paraId="3005E51D" w14:textId="77777777" w:rsidR="00A03312" w:rsidRDefault="00A03312" w:rsidP="00A03312">
      <w:pPr>
        <w:pStyle w:val="ListParagraph"/>
        <w:rPr>
          <w:sz w:val="24"/>
          <w:szCs w:val="24"/>
        </w:rPr>
      </w:pPr>
    </w:p>
    <w:p w14:paraId="32BD21AA" w14:textId="77777777" w:rsidR="007208CB" w:rsidRDefault="007208CB" w:rsidP="00A03312">
      <w:pPr>
        <w:pStyle w:val="ListParagraph"/>
        <w:rPr>
          <w:sz w:val="24"/>
          <w:szCs w:val="24"/>
        </w:rPr>
      </w:pPr>
    </w:p>
    <w:p w14:paraId="3B66BB7C" w14:textId="77777777" w:rsidR="007208CB" w:rsidRPr="00A03312" w:rsidRDefault="007208CB" w:rsidP="00A03312">
      <w:pPr>
        <w:pStyle w:val="ListParagraph"/>
        <w:rPr>
          <w:sz w:val="24"/>
          <w:szCs w:val="24"/>
        </w:rPr>
      </w:pPr>
    </w:p>
    <w:p w14:paraId="6D335D4D" w14:textId="77777777" w:rsidR="00A03312" w:rsidRPr="00A03312" w:rsidRDefault="00A03312" w:rsidP="00A03312">
      <w:pPr>
        <w:pStyle w:val="ListParagraph"/>
        <w:numPr>
          <w:ilvl w:val="0"/>
          <w:numId w:val="14"/>
        </w:numPr>
        <w:rPr>
          <w:sz w:val="24"/>
          <w:szCs w:val="24"/>
        </w:rPr>
      </w:pPr>
      <w:r w:rsidRPr="00A03312">
        <w:rPr>
          <w:sz w:val="24"/>
          <w:szCs w:val="24"/>
        </w:rPr>
        <w:t>If chapters 5-7 are explaining what the requirements are to be a citizen in His kingdom can a Christian be characterized by anger and be a citizen of the kingdom? What warning should we draw from this? How should we deal with our anger in relation to the warning Jesus gives?</w:t>
      </w:r>
    </w:p>
    <w:p w14:paraId="668F5605" w14:textId="77777777" w:rsidR="00A03312" w:rsidRDefault="00A03312" w:rsidP="00A03312">
      <w:pPr>
        <w:pStyle w:val="ListParagraph"/>
        <w:rPr>
          <w:sz w:val="24"/>
          <w:szCs w:val="24"/>
        </w:rPr>
      </w:pPr>
    </w:p>
    <w:p w14:paraId="1F13313F" w14:textId="77777777" w:rsidR="007208CB" w:rsidRDefault="007208CB" w:rsidP="00A03312">
      <w:pPr>
        <w:pStyle w:val="ListParagraph"/>
        <w:rPr>
          <w:sz w:val="24"/>
          <w:szCs w:val="24"/>
        </w:rPr>
      </w:pPr>
    </w:p>
    <w:p w14:paraId="5BE48CA5" w14:textId="77777777" w:rsidR="007208CB" w:rsidRDefault="007208CB" w:rsidP="00A03312">
      <w:pPr>
        <w:pStyle w:val="ListParagraph"/>
        <w:rPr>
          <w:sz w:val="24"/>
          <w:szCs w:val="24"/>
        </w:rPr>
      </w:pPr>
    </w:p>
    <w:p w14:paraId="5BBF21F5" w14:textId="77777777" w:rsidR="007208CB" w:rsidRDefault="007208CB" w:rsidP="00A03312">
      <w:pPr>
        <w:pStyle w:val="ListParagraph"/>
        <w:rPr>
          <w:sz w:val="24"/>
          <w:szCs w:val="24"/>
        </w:rPr>
      </w:pPr>
    </w:p>
    <w:p w14:paraId="6439FD41" w14:textId="77777777" w:rsidR="007208CB" w:rsidRDefault="007208CB" w:rsidP="00A03312">
      <w:pPr>
        <w:pStyle w:val="ListParagraph"/>
        <w:rPr>
          <w:sz w:val="24"/>
          <w:szCs w:val="24"/>
        </w:rPr>
      </w:pPr>
    </w:p>
    <w:p w14:paraId="130D5CCC" w14:textId="77777777" w:rsidR="007208CB" w:rsidRPr="00A03312" w:rsidRDefault="007208CB" w:rsidP="00A03312">
      <w:pPr>
        <w:pStyle w:val="ListParagraph"/>
        <w:rPr>
          <w:sz w:val="24"/>
          <w:szCs w:val="24"/>
        </w:rPr>
      </w:pPr>
    </w:p>
    <w:p w14:paraId="23E3F22F" w14:textId="77777777" w:rsidR="00A03312" w:rsidRPr="00A03312" w:rsidRDefault="00A03312" w:rsidP="00A03312">
      <w:pPr>
        <w:pStyle w:val="ListParagraph"/>
        <w:numPr>
          <w:ilvl w:val="0"/>
          <w:numId w:val="14"/>
        </w:numPr>
        <w:rPr>
          <w:sz w:val="24"/>
          <w:szCs w:val="24"/>
        </w:rPr>
      </w:pPr>
      <w:r w:rsidRPr="00A03312">
        <w:rPr>
          <w:sz w:val="24"/>
          <w:szCs w:val="24"/>
        </w:rPr>
        <w:t>How is the anger described here different from the anger Jesus expressed cleansing the temple in Matthew 21:12-13?</w:t>
      </w:r>
    </w:p>
    <w:p w14:paraId="7ACEABEB" w14:textId="77777777" w:rsidR="00A03312" w:rsidRDefault="00A03312" w:rsidP="00A03312">
      <w:pPr>
        <w:pStyle w:val="ListParagraph"/>
        <w:rPr>
          <w:sz w:val="24"/>
          <w:szCs w:val="24"/>
        </w:rPr>
      </w:pPr>
    </w:p>
    <w:p w14:paraId="1CABACBF" w14:textId="77777777" w:rsidR="007208CB" w:rsidRDefault="007208CB" w:rsidP="00A03312">
      <w:pPr>
        <w:pStyle w:val="ListParagraph"/>
        <w:rPr>
          <w:sz w:val="24"/>
          <w:szCs w:val="24"/>
        </w:rPr>
      </w:pPr>
    </w:p>
    <w:p w14:paraId="33CEBBAB" w14:textId="77777777" w:rsidR="007208CB" w:rsidRPr="00A03312" w:rsidRDefault="007208CB" w:rsidP="00A03312">
      <w:pPr>
        <w:pStyle w:val="ListParagraph"/>
        <w:rPr>
          <w:sz w:val="24"/>
          <w:szCs w:val="24"/>
        </w:rPr>
      </w:pPr>
    </w:p>
    <w:p w14:paraId="65A65513" w14:textId="77777777" w:rsidR="00A03312" w:rsidRPr="005F1574" w:rsidRDefault="00A03312" w:rsidP="00A03312">
      <w:pPr>
        <w:pStyle w:val="ListParagraph"/>
        <w:numPr>
          <w:ilvl w:val="0"/>
          <w:numId w:val="14"/>
        </w:numPr>
      </w:pPr>
      <w:r w:rsidRPr="00A03312">
        <w:rPr>
          <w:sz w:val="24"/>
          <w:szCs w:val="24"/>
        </w:rPr>
        <w:t>What is the main truth being taught in Matthew 5:21-26? Summarize it in 21 words or less</w:t>
      </w:r>
      <w:r>
        <w:t xml:space="preserve">. </w:t>
      </w:r>
    </w:p>
    <w:p w14:paraId="169BB114" w14:textId="77777777" w:rsidR="00DC0597" w:rsidRDefault="00DC0597" w:rsidP="00B743CE">
      <w:pPr>
        <w:spacing w:after="0" w:line="240" w:lineRule="auto"/>
        <w:rPr>
          <w:sz w:val="24"/>
          <w:szCs w:val="24"/>
        </w:rPr>
      </w:pPr>
    </w:p>
    <w:p w14:paraId="7FB56BB8" w14:textId="77777777" w:rsidR="007208CB" w:rsidRDefault="007208CB" w:rsidP="00B743CE">
      <w:pPr>
        <w:spacing w:after="0" w:line="240" w:lineRule="auto"/>
        <w:rPr>
          <w:sz w:val="24"/>
          <w:szCs w:val="24"/>
        </w:rPr>
      </w:pPr>
    </w:p>
    <w:p w14:paraId="0909B844" w14:textId="77777777" w:rsidR="007208CB" w:rsidRDefault="007208CB" w:rsidP="00B743CE">
      <w:pPr>
        <w:spacing w:after="0" w:line="240" w:lineRule="auto"/>
        <w:rPr>
          <w:sz w:val="24"/>
          <w:szCs w:val="24"/>
        </w:rPr>
      </w:pPr>
    </w:p>
    <w:p w14:paraId="671A7258" w14:textId="77777777" w:rsidR="007208CB" w:rsidRDefault="007208CB" w:rsidP="00B743CE">
      <w:pPr>
        <w:spacing w:after="0" w:line="240" w:lineRule="auto"/>
        <w:rPr>
          <w:sz w:val="24"/>
          <w:szCs w:val="24"/>
        </w:rPr>
      </w:pPr>
    </w:p>
    <w:p w14:paraId="6DE4FE51" w14:textId="3A4FB517" w:rsidR="002F0BCB" w:rsidRPr="00DC0597" w:rsidRDefault="00DC0597" w:rsidP="00B743CE">
      <w:pPr>
        <w:spacing w:after="0" w:line="240" w:lineRule="auto"/>
      </w:pPr>
      <w:r>
        <w:rPr>
          <w:sz w:val="24"/>
          <w:szCs w:val="24"/>
        </w:rPr>
        <w:t xml:space="preserve">In preparation for Sunday, </w:t>
      </w:r>
      <w:r w:rsidR="007208CB">
        <w:rPr>
          <w:sz w:val="24"/>
          <w:szCs w:val="24"/>
        </w:rPr>
        <w:t xml:space="preserve">pray that you would take the righteousness of God seriously. Pray you would not belittle any sin, particularly anger toward others. Pray confessing anger and seeking reconciliation with any with whom you might be angry. </w:t>
      </w:r>
    </w:p>
    <w:sectPr w:rsidR="002F0BCB" w:rsidRPr="00DC0597" w:rsidSect="0031093F">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EBEE" w14:textId="77777777" w:rsidR="0031093F" w:rsidRDefault="0031093F" w:rsidP="00ED3079">
      <w:pPr>
        <w:spacing w:after="0" w:line="240" w:lineRule="auto"/>
      </w:pPr>
      <w:r>
        <w:separator/>
      </w:r>
    </w:p>
  </w:endnote>
  <w:endnote w:type="continuationSeparator" w:id="0">
    <w:p w14:paraId="4947A321" w14:textId="77777777" w:rsidR="0031093F" w:rsidRDefault="0031093F"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1C06B8DF"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56D3" w14:textId="77777777" w:rsidR="0031093F" w:rsidRDefault="0031093F" w:rsidP="00ED3079">
      <w:pPr>
        <w:spacing w:after="0" w:line="240" w:lineRule="auto"/>
      </w:pPr>
      <w:r>
        <w:separator/>
      </w:r>
    </w:p>
  </w:footnote>
  <w:footnote w:type="continuationSeparator" w:id="0">
    <w:p w14:paraId="294248B6" w14:textId="77777777" w:rsidR="0031093F" w:rsidRDefault="0031093F"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24A7" w14:textId="77777777" w:rsidR="00ED3079" w:rsidRDefault="00ED3079" w:rsidP="00ED3079">
    <w:pPr>
      <w:spacing w:after="0" w:line="240" w:lineRule="auto"/>
      <w:jc w:val="center"/>
    </w:pPr>
    <w:r>
      <w:t>Summit Woods Baptist Church</w:t>
    </w:r>
  </w:p>
  <w:p w14:paraId="5CB9DEA0"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72D12"/>
    <w:multiLevelType w:val="hybridMultilevel"/>
    <w:tmpl w:val="BF524F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E13A13"/>
    <w:multiLevelType w:val="hybridMultilevel"/>
    <w:tmpl w:val="5244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125113"/>
    <w:multiLevelType w:val="hybridMultilevel"/>
    <w:tmpl w:val="2FEE2A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9831334">
    <w:abstractNumId w:val="10"/>
  </w:num>
  <w:num w:numId="2" w16cid:durableId="1113672051">
    <w:abstractNumId w:val="8"/>
  </w:num>
  <w:num w:numId="3" w16cid:durableId="1548879968">
    <w:abstractNumId w:val="13"/>
  </w:num>
  <w:num w:numId="4" w16cid:durableId="111366179">
    <w:abstractNumId w:val="7"/>
  </w:num>
  <w:num w:numId="5" w16cid:durableId="629016983">
    <w:abstractNumId w:val="1"/>
  </w:num>
  <w:num w:numId="6" w16cid:durableId="1807965363">
    <w:abstractNumId w:val="12"/>
  </w:num>
  <w:num w:numId="7" w16cid:durableId="94521904">
    <w:abstractNumId w:val="14"/>
  </w:num>
  <w:num w:numId="8" w16cid:durableId="648633481">
    <w:abstractNumId w:val="5"/>
  </w:num>
  <w:num w:numId="9" w16cid:durableId="1715226061">
    <w:abstractNumId w:val="9"/>
  </w:num>
  <w:num w:numId="10" w16cid:durableId="1154372030">
    <w:abstractNumId w:val="0"/>
  </w:num>
  <w:num w:numId="11" w16cid:durableId="245965259">
    <w:abstractNumId w:val="6"/>
  </w:num>
  <w:num w:numId="12" w16cid:durableId="239028164">
    <w:abstractNumId w:val="15"/>
  </w:num>
  <w:num w:numId="13" w16cid:durableId="2136366395">
    <w:abstractNumId w:val="4"/>
  </w:num>
  <w:num w:numId="14" w16cid:durableId="2108847598">
    <w:abstractNumId w:val="3"/>
  </w:num>
  <w:num w:numId="15" w16cid:durableId="199896938">
    <w:abstractNumId w:val="11"/>
  </w:num>
  <w:num w:numId="16" w16cid:durableId="118883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C1"/>
    <w:rsid w:val="00005FBF"/>
    <w:rsid w:val="000377AA"/>
    <w:rsid w:val="00056B21"/>
    <w:rsid w:val="00070889"/>
    <w:rsid w:val="00071CC6"/>
    <w:rsid w:val="000760EE"/>
    <w:rsid w:val="000855E6"/>
    <w:rsid w:val="0008666D"/>
    <w:rsid w:val="00092496"/>
    <w:rsid w:val="00095A58"/>
    <w:rsid w:val="000C19F2"/>
    <w:rsid w:val="000E6F7B"/>
    <w:rsid w:val="000F2268"/>
    <w:rsid w:val="001170AA"/>
    <w:rsid w:val="00190E0A"/>
    <w:rsid w:val="001B4ED8"/>
    <w:rsid w:val="002102DD"/>
    <w:rsid w:val="002613F3"/>
    <w:rsid w:val="002743EF"/>
    <w:rsid w:val="00277AA9"/>
    <w:rsid w:val="0028354E"/>
    <w:rsid w:val="002A5CD5"/>
    <w:rsid w:val="002D51C3"/>
    <w:rsid w:val="002F0BCB"/>
    <w:rsid w:val="0031093F"/>
    <w:rsid w:val="00315F11"/>
    <w:rsid w:val="003201F1"/>
    <w:rsid w:val="00324F30"/>
    <w:rsid w:val="0032773B"/>
    <w:rsid w:val="003355C1"/>
    <w:rsid w:val="00345774"/>
    <w:rsid w:val="003469AF"/>
    <w:rsid w:val="00346C10"/>
    <w:rsid w:val="00383890"/>
    <w:rsid w:val="003E3558"/>
    <w:rsid w:val="003E5B56"/>
    <w:rsid w:val="00473E9E"/>
    <w:rsid w:val="00487F23"/>
    <w:rsid w:val="00495515"/>
    <w:rsid w:val="004D311D"/>
    <w:rsid w:val="004E32C6"/>
    <w:rsid w:val="004E3897"/>
    <w:rsid w:val="004E4E73"/>
    <w:rsid w:val="005024CF"/>
    <w:rsid w:val="00533EAA"/>
    <w:rsid w:val="00554669"/>
    <w:rsid w:val="005B413D"/>
    <w:rsid w:val="005C754F"/>
    <w:rsid w:val="00606EB8"/>
    <w:rsid w:val="006122A8"/>
    <w:rsid w:val="00647D26"/>
    <w:rsid w:val="006511DE"/>
    <w:rsid w:val="00654D6E"/>
    <w:rsid w:val="00655B75"/>
    <w:rsid w:val="006654E7"/>
    <w:rsid w:val="006748FF"/>
    <w:rsid w:val="006836AA"/>
    <w:rsid w:val="0068529A"/>
    <w:rsid w:val="006A3B07"/>
    <w:rsid w:val="006E276E"/>
    <w:rsid w:val="006F66F2"/>
    <w:rsid w:val="007208CB"/>
    <w:rsid w:val="00730B15"/>
    <w:rsid w:val="00767DAD"/>
    <w:rsid w:val="007B58A6"/>
    <w:rsid w:val="007B7665"/>
    <w:rsid w:val="007C2898"/>
    <w:rsid w:val="007C7737"/>
    <w:rsid w:val="007C7890"/>
    <w:rsid w:val="007E2752"/>
    <w:rsid w:val="00802460"/>
    <w:rsid w:val="0080586D"/>
    <w:rsid w:val="00805E46"/>
    <w:rsid w:val="008418F7"/>
    <w:rsid w:val="00845DB9"/>
    <w:rsid w:val="0087131A"/>
    <w:rsid w:val="008739C5"/>
    <w:rsid w:val="008C22DA"/>
    <w:rsid w:val="008E6A3B"/>
    <w:rsid w:val="008F2EE6"/>
    <w:rsid w:val="00903156"/>
    <w:rsid w:val="00935A27"/>
    <w:rsid w:val="00966766"/>
    <w:rsid w:val="00986046"/>
    <w:rsid w:val="009A5A0C"/>
    <w:rsid w:val="009D505E"/>
    <w:rsid w:val="009E1E15"/>
    <w:rsid w:val="00A03312"/>
    <w:rsid w:val="00A06AB5"/>
    <w:rsid w:val="00A22FE9"/>
    <w:rsid w:val="00A55A73"/>
    <w:rsid w:val="00A658C5"/>
    <w:rsid w:val="00AC1CE3"/>
    <w:rsid w:val="00AE401A"/>
    <w:rsid w:val="00AE46C0"/>
    <w:rsid w:val="00AF3801"/>
    <w:rsid w:val="00B402EC"/>
    <w:rsid w:val="00B5052E"/>
    <w:rsid w:val="00B743CE"/>
    <w:rsid w:val="00B93616"/>
    <w:rsid w:val="00BE689F"/>
    <w:rsid w:val="00C01449"/>
    <w:rsid w:val="00C33881"/>
    <w:rsid w:val="00C7056D"/>
    <w:rsid w:val="00C90A74"/>
    <w:rsid w:val="00CB16F7"/>
    <w:rsid w:val="00CC697E"/>
    <w:rsid w:val="00CE01A1"/>
    <w:rsid w:val="00CE2378"/>
    <w:rsid w:val="00CE298F"/>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66CC"/>
    <w:rsid w:val="00E8291D"/>
    <w:rsid w:val="00EB303F"/>
    <w:rsid w:val="00ED3079"/>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5BD8"/>
  <w15:chartTrackingRefBased/>
  <w15:docId w15:val="{6FFA36BE-C95F-8346-8393-0FAC0C34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pbellbortel/Library/Group%20Containers/UBF8T346G9.Office/User%20Content.localized/Templates.localized/SSMAT%20H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SSMAT HW.dotx</Template>
  <TotalTime>0</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Bortel</dc:creator>
  <cp:keywords/>
  <dc:description/>
  <cp:lastModifiedBy>Campbell Bortel</cp:lastModifiedBy>
  <cp:revision>3</cp:revision>
  <cp:lastPrinted>2024-03-07T15:30:00Z</cp:lastPrinted>
  <dcterms:created xsi:type="dcterms:W3CDTF">2024-03-07T15:30:00Z</dcterms:created>
  <dcterms:modified xsi:type="dcterms:W3CDTF">2024-03-07T15:31:00Z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