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6239" w14:textId="04033068" w:rsidR="00DC0597" w:rsidRPr="00473E9E" w:rsidRDefault="00966260" w:rsidP="00845DB9">
      <w:pPr>
        <w:spacing w:after="1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Revelation 2:8-11</w:t>
      </w:r>
    </w:p>
    <w:p w14:paraId="6A5A1F23" w14:textId="0964B55D" w:rsidR="00845DB9" w:rsidRPr="00473E9E" w:rsidRDefault="00DC0597" w:rsidP="00845DB9">
      <w:pPr>
        <w:spacing w:after="120"/>
      </w:pPr>
      <w:r w:rsidRPr="00473E9E">
        <w:t>Remember to begin your study early in the week so that you have time to think (and keep thinking) about the passage without being rushed.</w:t>
      </w:r>
    </w:p>
    <w:p w14:paraId="1E697A6D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4F8A72FA" w14:textId="3DB5E1F9" w:rsidR="00DC0597" w:rsidRDefault="00DC0597" w:rsidP="00845DB9">
      <w:pPr>
        <w:spacing w:after="120"/>
      </w:pPr>
      <w:r>
        <w:t xml:space="preserve">Read </w:t>
      </w:r>
      <w:r w:rsidR="00966260">
        <w:t>Revelation 2:8-11</w:t>
      </w:r>
      <w:r>
        <w:t>.</w:t>
      </w:r>
    </w:p>
    <w:p w14:paraId="0D69B053" w14:textId="44475429" w:rsidR="00DC0597" w:rsidRPr="00E0716F" w:rsidRDefault="00DC0597" w:rsidP="00B743CE">
      <w:pPr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 w:rsidRPr="00966260">
        <w:rPr>
          <w:sz w:val="20"/>
          <w:szCs w:val="20"/>
          <w:u w:val="single"/>
        </w:rPr>
        <w:t xml:space="preserve">The </w:t>
      </w:r>
      <w:r w:rsidR="002D51C3" w:rsidRPr="00966260">
        <w:rPr>
          <w:sz w:val="20"/>
          <w:szCs w:val="20"/>
          <w:u w:val="single"/>
        </w:rPr>
        <w:t xml:space="preserve">main </w:t>
      </w:r>
      <w:r w:rsidR="00095A58" w:rsidRPr="00966260">
        <w:rPr>
          <w:sz w:val="20"/>
          <w:szCs w:val="20"/>
          <w:u w:val="single"/>
        </w:rPr>
        <w:t>verbs are underlined</w:t>
      </w:r>
      <w:r w:rsidR="00095A58">
        <w:rPr>
          <w:sz w:val="20"/>
          <w:szCs w:val="20"/>
        </w:rPr>
        <w:t>.</w:t>
      </w:r>
      <w:r w:rsidR="00845DB9">
        <w:rPr>
          <w:sz w:val="20"/>
          <w:szCs w:val="20"/>
        </w:rPr>
        <w:t xml:space="preserve"> </w:t>
      </w:r>
      <w:r w:rsidR="00845DB9" w:rsidRPr="00966260">
        <w:rPr>
          <w:sz w:val="20"/>
          <w:szCs w:val="20"/>
          <w:u w:val="double"/>
        </w:rPr>
        <w:t xml:space="preserve">Commands are </w:t>
      </w:r>
      <w:proofErr w:type="gramStart"/>
      <w:r w:rsidR="00845DB9" w:rsidRPr="00966260">
        <w:rPr>
          <w:sz w:val="20"/>
          <w:szCs w:val="20"/>
          <w:u w:val="double"/>
        </w:rPr>
        <w:t>double-underlined</w:t>
      </w:r>
      <w:proofErr w:type="gramEnd"/>
      <w:r w:rsidR="00845DB9">
        <w:rPr>
          <w:sz w:val="20"/>
          <w:szCs w:val="20"/>
        </w:rPr>
        <w:t>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before or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BCA9E30" w14:textId="77777777" w:rsidR="00887976" w:rsidRDefault="00887976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</w:p>
    <w:p w14:paraId="2AD7E432" w14:textId="77777777" w:rsidR="00887976" w:rsidRDefault="00887976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 xml:space="preserve">2.8 “And to the angel of the church in Smyrna </w:t>
      </w:r>
      <w:r w:rsidRPr="00E779DE">
        <w:rPr>
          <w:u w:val="double"/>
        </w:rPr>
        <w:t>write</w:t>
      </w:r>
      <w:r>
        <w:t>:</w:t>
      </w:r>
    </w:p>
    <w:p w14:paraId="375A2436" w14:textId="56319E8F" w:rsidR="00887976" w:rsidRDefault="00887976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  <w:t>The first and the last,</w:t>
      </w:r>
    </w:p>
    <w:p w14:paraId="182C017D" w14:textId="40BACDEA" w:rsidR="00887976" w:rsidRDefault="00887976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>
        <w:tab/>
        <w:t>who was dead,</w:t>
      </w:r>
    </w:p>
    <w:p w14:paraId="6B41D207" w14:textId="7CAF9EC5" w:rsidR="00887976" w:rsidRDefault="00887976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 w:rsidR="007E0E58">
        <w:tab/>
      </w:r>
      <w:r>
        <w:t>and has come to life,</w:t>
      </w:r>
    </w:p>
    <w:p w14:paraId="57234A88" w14:textId="6E42331C" w:rsidR="00887976" w:rsidRDefault="007E0E58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 w:rsidR="00887976">
        <w:t>says this:</w:t>
      </w:r>
    </w:p>
    <w:p w14:paraId="7FEF2423" w14:textId="3AA42224" w:rsidR="00887976" w:rsidRDefault="007E0E58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>
        <w:tab/>
      </w:r>
      <w:r w:rsidR="00887976">
        <w:t>2.9 ‘</w:t>
      </w:r>
      <w:r w:rsidR="00887976" w:rsidRPr="00776EDB">
        <w:rPr>
          <w:u w:val="single"/>
        </w:rPr>
        <w:t>I know</w:t>
      </w:r>
      <w:r w:rsidR="00887976">
        <w:t xml:space="preserve"> your tribulation and your poverty</w:t>
      </w:r>
    </w:p>
    <w:p w14:paraId="144A3FAA" w14:textId="389EE7D7" w:rsidR="00887976" w:rsidRDefault="007E0E58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>
        <w:tab/>
      </w:r>
      <w:r w:rsidR="00887976">
        <w:t>(but you are rich),</w:t>
      </w:r>
    </w:p>
    <w:p w14:paraId="7F79146D" w14:textId="4AA0D35C" w:rsidR="00887976" w:rsidRDefault="007E0E58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>
        <w:tab/>
      </w:r>
      <w:r w:rsidR="00887976">
        <w:t>and the blasphemy by those</w:t>
      </w:r>
    </w:p>
    <w:p w14:paraId="6311983A" w14:textId="5174B8DB" w:rsidR="00887976" w:rsidRDefault="007E0E58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>
        <w:tab/>
      </w:r>
      <w:r>
        <w:tab/>
      </w:r>
      <w:r w:rsidR="00887976">
        <w:t>who say they are Jews</w:t>
      </w:r>
    </w:p>
    <w:p w14:paraId="3509C203" w14:textId="76BFE8CC" w:rsidR="00887976" w:rsidRDefault="007E0E58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>
        <w:tab/>
      </w:r>
      <w:r>
        <w:tab/>
      </w:r>
      <w:r w:rsidR="00887976">
        <w:t>and are not,</w:t>
      </w:r>
    </w:p>
    <w:p w14:paraId="5264B7DE" w14:textId="7197DEA3" w:rsidR="00887976" w:rsidRDefault="007E0E58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>
        <w:tab/>
      </w:r>
      <w:r>
        <w:tab/>
      </w:r>
      <w:r w:rsidR="00887976">
        <w:t>but are a synagogue of Satan.</w:t>
      </w:r>
    </w:p>
    <w:p w14:paraId="7CEEA420" w14:textId="77777777" w:rsidR="00887976" w:rsidRDefault="00887976" w:rsidP="007B13C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1080"/>
      </w:pPr>
      <w:r>
        <w:t>2.10 ‘</w:t>
      </w:r>
      <w:r w:rsidRPr="00CB0672">
        <w:rPr>
          <w:u w:val="double"/>
        </w:rPr>
        <w:t>Do not fear</w:t>
      </w:r>
    </w:p>
    <w:p w14:paraId="6A1B4FB7" w14:textId="06B16F8D" w:rsidR="00887976" w:rsidRDefault="007B13CD" w:rsidP="007B13C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1080"/>
      </w:pPr>
      <w:r>
        <w:tab/>
      </w:r>
      <w:r w:rsidR="00887976">
        <w:t>what you are about to suffer.</w:t>
      </w:r>
    </w:p>
    <w:p w14:paraId="34CE157E" w14:textId="2A9441A2" w:rsidR="00887976" w:rsidRDefault="00887976" w:rsidP="007B13C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1080"/>
      </w:pPr>
      <w:r>
        <w:t xml:space="preserve">Behold, the devil </w:t>
      </w:r>
      <w:r w:rsidRPr="00CB0672">
        <w:rPr>
          <w:u w:val="single"/>
        </w:rPr>
        <w:t>is</w:t>
      </w:r>
      <w:r>
        <w:t xml:space="preserve"> about to cast some of you into prison,</w:t>
      </w:r>
    </w:p>
    <w:p w14:paraId="35D31588" w14:textId="6DCC849F" w:rsidR="007F743B" w:rsidRDefault="007B13CD" w:rsidP="007B13C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1080"/>
      </w:pPr>
      <w:r>
        <w:tab/>
      </w:r>
      <w:r w:rsidR="00887976">
        <w:t xml:space="preserve">so that </w:t>
      </w:r>
    </w:p>
    <w:p w14:paraId="48C1C419" w14:textId="45971969" w:rsidR="007F743B" w:rsidRDefault="00594F1D" w:rsidP="007F743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1080"/>
      </w:pPr>
      <w:r>
        <w:tab/>
      </w:r>
      <w:r w:rsidR="007F743B">
        <w:tab/>
      </w:r>
      <w:r w:rsidR="00887976">
        <w:t>you will be tested,</w:t>
      </w:r>
      <w:r w:rsidR="007F743B">
        <w:t xml:space="preserve"> </w:t>
      </w:r>
    </w:p>
    <w:p w14:paraId="5FA9B818" w14:textId="0A741B1A" w:rsidR="007F743B" w:rsidRDefault="007F743B" w:rsidP="007F743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1080"/>
      </w:pPr>
      <w:r>
        <w:tab/>
      </w:r>
      <w:r>
        <w:tab/>
      </w:r>
      <w:r w:rsidR="00887976">
        <w:t xml:space="preserve">and </w:t>
      </w:r>
    </w:p>
    <w:p w14:paraId="72385F25" w14:textId="7A160C70" w:rsidR="00887976" w:rsidRDefault="007F743B" w:rsidP="007F743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1080"/>
      </w:pPr>
      <w:r>
        <w:tab/>
      </w:r>
      <w:r>
        <w:tab/>
      </w:r>
      <w:r w:rsidR="00887976">
        <w:t>you will have tribulation for ten days.</w:t>
      </w:r>
    </w:p>
    <w:p w14:paraId="77A6F670" w14:textId="7355792E" w:rsidR="00887976" w:rsidRDefault="00594F1D" w:rsidP="00594F1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</w:pPr>
      <w:r>
        <w:tab/>
      </w:r>
      <w:r w:rsidR="007B13CD">
        <w:tab/>
      </w:r>
      <w:r w:rsidR="00887976" w:rsidRPr="00A22F3C">
        <w:rPr>
          <w:u w:val="double"/>
        </w:rPr>
        <w:t>Be</w:t>
      </w:r>
      <w:r w:rsidR="00887976">
        <w:t xml:space="preserve"> faithful until death,</w:t>
      </w:r>
    </w:p>
    <w:p w14:paraId="5B492B62" w14:textId="6FB26F27" w:rsidR="00887976" w:rsidRDefault="00887976" w:rsidP="007B13C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1080"/>
      </w:pPr>
      <w:r>
        <w:t xml:space="preserve">and I </w:t>
      </w:r>
      <w:r w:rsidRPr="00CB0672">
        <w:rPr>
          <w:u w:val="single"/>
        </w:rPr>
        <w:t>will give</w:t>
      </w:r>
      <w:r>
        <w:t xml:space="preserve"> you the crown of life.</w:t>
      </w:r>
    </w:p>
    <w:p w14:paraId="549A1B33" w14:textId="41FC7B67" w:rsidR="00887976" w:rsidRDefault="007B13CD" w:rsidP="0091533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 w:rsidR="00887976">
        <w:t>2.11 ‘He who has an ear,</w:t>
      </w:r>
      <w:r w:rsidR="00915332">
        <w:t xml:space="preserve"> </w:t>
      </w:r>
      <w:r w:rsidR="00887976" w:rsidRPr="007F743B">
        <w:rPr>
          <w:u w:val="double"/>
        </w:rPr>
        <w:t>let</w:t>
      </w:r>
      <w:r w:rsidR="00887976">
        <w:t xml:space="preserve"> him </w:t>
      </w:r>
      <w:r w:rsidR="00887976" w:rsidRPr="007F743B">
        <w:rPr>
          <w:u w:val="double"/>
        </w:rPr>
        <w:t>hear</w:t>
      </w:r>
    </w:p>
    <w:p w14:paraId="3712541C" w14:textId="1CAC076C" w:rsidR="00887976" w:rsidRDefault="00F01682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>
        <w:tab/>
      </w:r>
      <w:r>
        <w:tab/>
      </w:r>
      <w:r w:rsidR="00887976">
        <w:t>what the Spirit says</w:t>
      </w:r>
    </w:p>
    <w:p w14:paraId="5531952E" w14:textId="40AC55FB" w:rsidR="00887976" w:rsidRDefault="00F01682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>
        <w:tab/>
      </w:r>
      <w:r>
        <w:tab/>
      </w:r>
      <w:r>
        <w:tab/>
      </w:r>
      <w:r w:rsidR="00887976">
        <w:t>to the churches.</w:t>
      </w:r>
    </w:p>
    <w:p w14:paraId="06E96EAB" w14:textId="68788033" w:rsidR="00966260" w:rsidRDefault="00F01682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  <w:r>
        <w:tab/>
      </w:r>
      <w:r>
        <w:tab/>
      </w:r>
      <w:r w:rsidR="00887976">
        <w:t xml:space="preserve">He who overcomes </w:t>
      </w:r>
      <w:r w:rsidR="00887976" w:rsidRPr="00776EDB">
        <w:rPr>
          <w:u w:val="single"/>
        </w:rPr>
        <w:t>will not be hurt</w:t>
      </w:r>
      <w:r w:rsidR="00887976">
        <w:t xml:space="preserve"> by the second death.’</w:t>
      </w:r>
    </w:p>
    <w:p w14:paraId="7F0E8C40" w14:textId="77777777" w:rsidR="00F01682" w:rsidRDefault="00F01682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</w:p>
    <w:p w14:paraId="3DCD5A2F" w14:textId="77777777" w:rsidR="00F01682" w:rsidRDefault="00F01682" w:rsidP="008879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ind w:left="360"/>
      </w:pPr>
    </w:p>
    <w:p w14:paraId="3139ACEC" w14:textId="5C18ACDB" w:rsidR="00DC0597" w:rsidRDefault="008138D5" w:rsidP="00B743CE">
      <w:pPr>
        <w:pStyle w:val="ListParagraph"/>
        <w:numPr>
          <w:ilvl w:val="0"/>
          <w:numId w:val="6"/>
        </w:numPr>
        <w:contextualSpacing w:val="0"/>
        <w:rPr>
          <w:lang w:val="en"/>
        </w:rPr>
      </w:pPr>
      <w:r w:rsidRPr="008138D5">
        <w:rPr>
          <w:lang w:val="en"/>
        </w:rPr>
        <w:t>Identify where Smyrna is in relation to Ephesus</w:t>
      </w:r>
      <w:r>
        <w:rPr>
          <w:lang w:val="en"/>
        </w:rPr>
        <w:t xml:space="preserve"> on a</w:t>
      </w:r>
      <w:r w:rsidR="00AD4ABA">
        <w:rPr>
          <w:lang w:val="en"/>
        </w:rPr>
        <w:t xml:space="preserve"> bible map</w:t>
      </w:r>
      <w:r w:rsidRPr="008138D5">
        <w:rPr>
          <w:lang w:val="en"/>
        </w:rPr>
        <w:t>. What significance is this?</w:t>
      </w:r>
    </w:p>
    <w:p w14:paraId="0CAB98C1" w14:textId="77777777" w:rsidR="00E41B6C" w:rsidRDefault="00E41B6C" w:rsidP="00E41B6C">
      <w:pPr>
        <w:pStyle w:val="ListParagraph"/>
        <w:contextualSpacing w:val="0"/>
        <w:rPr>
          <w:lang w:val="en"/>
        </w:rPr>
      </w:pPr>
    </w:p>
    <w:p w14:paraId="11961569" w14:textId="77777777" w:rsidR="00AD4ABA" w:rsidRDefault="00AD4ABA" w:rsidP="00AD4ABA">
      <w:pPr>
        <w:rPr>
          <w:lang w:val="en"/>
        </w:rPr>
      </w:pPr>
    </w:p>
    <w:p w14:paraId="4CB79CC2" w14:textId="77777777" w:rsidR="009A4042" w:rsidRDefault="009A4042" w:rsidP="00AD4ABA">
      <w:pPr>
        <w:rPr>
          <w:lang w:val="en"/>
        </w:rPr>
      </w:pPr>
    </w:p>
    <w:p w14:paraId="602FD2EA" w14:textId="77777777" w:rsidR="009A4042" w:rsidRDefault="009A4042" w:rsidP="00AD4ABA">
      <w:pPr>
        <w:rPr>
          <w:lang w:val="en"/>
        </w:rPr>
      </w:pPr>
    </w:p>
    <w:p w14:paraId="1EA1640F" w14:textId="77777777" w:rsidR="009A4042" w:rsidRDefault="009A4042" w:rsidP="00AD4ABA">
      <w:pPr>
        <w:rPr>
          <w:lang w:val="en"/>
        </w:rPr>
      </w:pPr>
    </w:p>
    <w:p w14:paraId="7B79B133" w14:textId="77777777" w:rsidR="009A4042" w:rsidRDefault="009A4042" w:rsidP="00AD4ABA">
      <w:pPr>
        <w:rPr>
          <w:lang w:val="en"/>
        </w:rPr>
      </w:pPr>
    </w:p>
    <w:p w14:paraId="5B254582" w14:textId="77777777" w:rsidR="009A4042" w:rsidRDefault="009A4042" w:rsidP="00AD4ABA">
      <w:pPr>
        <w:rPr>
          <w:lang w:val="en"/>
        </w:rPr>
      </w:pPr>
    </w:p>
    <w:p w14:paraId="7CC4EF9B" w14:textId="77777777" w:rsidR="00F01682" w:rsidRDefault="00F01682" w:rsidP="00AD4ABA">
      <w:pPr>
        <w:rPr>
          <w:lang w:val="en"/>
        </w:rPr>
      </w:pPr>
    </w:p>
    <w:p w14:paraId="2F6CFD70" w14:textId="03002D98" w:rsidR="00B743CE" w:rsidRDefault="00AD4ABA" w:rsidP="00AD4ABA">
      <w:pPr>
        <w:pStyle w:val="ListParagraph"/>
        <w:numPr>
          <w:ilvl w:val="0"/>
          <w:numId w:val="6"/>
        </w:numPr>
        <w:rPr>
          <w:lang w:val="en"/>
        </w:rPr>
      </w:pPr>
      <w:r w:rsidRPr="00AD4ABA">
        <w:rPr>
          <w:lang w:val="en"/>
        </w:rPr>
        <w:lastRenderedPageBreak/>
        <w:t>How is Christ identified in verse</w:t>
      </w:r>
      <w:r>
        <w:rPr>
          <w:lang w:val="en"/>
        </w:rPr>
        <w:t xml:space="preserve"> 8</w:t>
      </w:r>
      <w:r w:rsidRPr="00AD4ABA">
        <w:rPr>
          <w:lang w:val="en"/>
        </w:rPr>
        <w:t>?</w:t>
      </w:r>
    </w:p>
    <w:p w14:paraId="790A0727" w14:textId="77777777" w:rsidR="00D271DF" w:rsidRDefault="00D271DF" w:rsidP="00D271DF">
      <w:pPr>
        <w:rPr>
          <w:lang w:val="en"/>
        </w:rPr>
      </w:pPr>
    </w:p>
    <w:p w14:paraId="31E2BD83" w14:textId="77777777" w:rsidR="00D271DF" w:rsidRDefault="00D271DF" w:rsidP="00D271DF">
      <w:pPr>
        <w:rPr>
          <w:lang w:val="en"/>
        </w:rPr>
      </w:pPr>
    </w:p>
    <w:p w14:paraId="5B6245A4" w14:textId="77777777" w:rsidR="00D271DF" w:rsidRDefault="00D271DF" w:rsidP="00D271DF">
      <w:pPr>
        <w:rPr>
          <w:lang w:val="en"/>
        </w:rPr>
      </w:pPr>
    </w:p>
    <w:p w14:paraId="4FD12B76" w14:textId="77777777" w:rsidR="00D271DF" w:rsidRDefault="00D271DF" w:rsidP="00D271DF">
      <w:pPr>
        <w:rPr>
          <w:lang w:val="en"/>
        </w:rPr>
      </w:pPr>
    </w:p>
    <w:p w14:paraId="2D295CBE" w14:textId="77777777" w:rsidR="00D271DF" w:rsidRDefault="00D271DF" w:rsidP="00D271DF">
      <w:pPr>
        <w:rPr>
          <w:lang w:val="en"/>
        </w:rPr>
      </w:pPr>
    </w:p>
    <w:p w14:paraId="3BDC2BD0" w14:textId="50F22107" w:rsidR="00D271DF" w:rsidRDefault="00D271DF" w:rsidP="00D271DF">
      <w:pPr>
        <w:pStyle w:val="ListParagraph"/>
        <w:numPr>
          <w:ilvl w:val="0"/>
          <w:numId w:val="6"/>
        </w:numPr>
        <w:rPr>
          <w:lang w:val="en"/>
        </w:rPr>
      </w:pPr>
      <w:r w:rsidRPr="00D271DF">
        <w:rPr>
          <w:lang w:val="en"/>
        </w:rPr>
        <w:t xml:space="preserve">Has </w:t>
      </w:r>
      <w:r>
        <w:rPr>
          <w:lang w:val="en"/>
        </w:rPr>
        <w:t>Jesus</w:t>
      </w:r>
      <w:r w:rsidRPr="00D271DF">
        <w:rPr>
          <w:lang w:val="en"/>
        </w:rPr>
        <w:t xml:space="preserve"> already been identified </w:t>
      </w:r>
      <w:r>
        <w:rPr>
          <w:lang w:val="en"/>
        </w:rPr>
        <w:t>with</w:t>
      </w:r>
      <w:r w:rsidRPr="00D271DF">
        <w:rPr>
          <w:lang w:val="en"/>
        </w:rPr>
        <w:t xml:space="preserve"> similar wording earlier in the book of Revelation?</w:t>
      </w:r>
      <w:r w:rsidR="001E0C94">
        <w:rPr>
          <w:lang w:val="en"/>
        </w:rPr>
        <w:t xml:space="preserve"> If so, write out the reference</w:t>
      </w:r>
      <w:r w:rsidR="009B0FEE">
        <w:rPr>
          <w:lang w:val="en"/>
        </w:rPr>
        <w:t xml:space="preserve">(s). </w:t>
      </w:r>
    </w:p>
    <w:p w14:paraId="706B8543" w14:textId="77777777" w:rsidR="009B0FEE" w:rsidRDefault="009B0FEE" w:rsidP="009B0FEE">
      <w:pPr>
        <w:rPr>
          <w:lang w:val="en"/>
        </w:rPr>
      </w:pPr>
    </w:p>
    <w:p w14:paraId="2468425D" w14:textId="77777777" w:rsidR="009B0FEE" w:rsidRDefault="009B0FEE" w:rsidP="009B0FEE">
      <w:pPr>
        <w:rPr>
          <w:lang w:val="en"/>
        </w:rPr>
      </w:pPr>
    </w:p>
    <w:p w14:paraId="6700680F" w14:textId="77777777" w:rsidR="004D693E" w:rsidRDefault="004D693E" w:rsidP="009B0FEE">
      <w:pPr>
        <w:rPr>
          <w:lang w:val="en"/>
        </w:rPr>
      </w:pPr>
    </w:p>
    <w:p w14:paraId="36D64AA1" w14:textId="77777777" w:rsidR="009B0FEE" w:rsidRDefault="009B0FEE" w:rsidP="009B0FEE">
      <w:pPr>
        <w:rPr>
          <w:lang w:val="en"/>
        </w:rPr>
      </w:pPr>
    </w:p>
    <w:p w14:paraId="6DF38F45" w14:textId="77777777" w:rsidR="009B0FEE" w:rsidRDefault="009B0FEE" w:rsidP="009B0FEE">
      <w:pPr>
        <w:rPr>
          <w:lang w:val="en"/>
        </w:rPr>
      </w:pPr>
    </w:p>
    <w:p w14:paraId="3EC01105" w14:textId="77777777" w:rsidR="009B0FEE" w:rsidRDefault="009B0FEE" w:rsidP="009B0FEE">
      <w:pPr>
        <w:rPr>
          <w:lang w:val="en"/>
        </w:rPr>
      </w:pPr>
    </w:p>
    <w:p w14:paraId="3606F71B" w14:textId="3BCE4344" w:rsidR="009B0FEE" w:rsidRPr="009B0FEE" w:rsidRDefault="009B0FEE" w:rsidP="009B0FEE">
      <w:pPr>
        <w:pStyle w:val="ListParagraph"/>
        <w:numPr>
          <w:ilvl w:val="0"/>
          <w:numId w:val="6"/>
        </w:numPr>
        <w:rPr>
          <w:lang w:val="en"/>
        </w:rPr>
      </w:pPr>
      <w:r w:rsidRPr="009B0FEE">
        <w:rPr>
          <w:lang w:val="en"/>
        </w:rPr>
        <w:t xml:space="preserve">How does this identity of Christ </w:t>
      </w:r>
      <w:r>
        <w:rPr>
          <w:lang w:val="en"/>
        </w:rPr>
        <w:t xml:space="preserve">in verse 8 </w:t>
      </w:r>
      <w:r w:rsidR="00F7788F">
        <w:rPr>
          <w:lang w:val="en"/>
        </w:rPr>
        <w:t xml:space="preserve">(from the previous question) </w:t>
      </w:r>
      <w:r w:rsidRPr="009B0FEE">
        <w:rPr>
          <w:lang w:val="en"/>
        </w:rPr>
        <w:t>relate to</w:t>
      </w:r>
      <w:r w:rsidR="00F7788F">
        <w:rPr>
          <w:lang w:val="en"/>
        </w:rPr>
        <w:t xml:space="preserve"> the</w:t>
      </w:r>
      <w:r>
        <w:rPr>
          <w:lang w:val="en"/>
        </w:rPr>
        <w:t xml:space="preserve"> following</w:t>
      </w:r>
      <w:r w:rsidRPr="009B0FEE">
        <w:rPr>
          <w:lang w:val="en"/>
        </w:rPr>
        <w:t xml:space="preserve"> verses </w:t>
      </w:r>
      <w:r>
        <w:rPr>
          <w:lang w:val="en"/>
        </w:rPr>
        <w:t>9</w:t>
      </w:r>
      <w:r w:rsidRPr="009B0FEE">
        <w:rPr>
          <w:lang w:val="en"/>
        </w:rPr>
        <w:t>-11?</w:t>
      </w:r>
    </w:p>
    <w:p w14:paraId="2E3EB99C" w14:textId="77777777" w:rsidR="00887976" w:rsidRDefault="00887976" w:rsidP="00887976">
      <w:pPr>
        <w:rPr>
          <w:lang w:val="en"/>
        </w:rPr>
      </w:pPr>
    </w:p>
    <w:p w14:paraId="17CA7EA5" w14:textId="77777777" w:rsidR="00F7788F" w:rsidRDefault="00F7788F" w:rsidP="00887976">
      <w:pPr>
        <w:rPr>
          <w:lang w:val="en"/>
        </w:rPr>
      </w:pPr>
    </w:p>
    <w:p w14:paraId="3D50EE5B" w14:textId="77777777" w:rsidR="00887976" w:rsidRDefault="00887976" w:rsidP="00887976">
      <w:pPr>
        <w:rPr>
          <w:lang w:val="en"/>
        </w:rPr>
      </w:pPr>
    </w:p>
    <w:p w14:paraId="5D17FCF8" w14:textId="77777777" w:rsidR="004D693E" w:rsidRDefault="004D693E" w:rsidP="00887976">
      <w:pPr>
        <w:rPr>
          <w:lang w:val="en"/>
        </w:rPr>
      </w:pPr>
    </w:p>
    <w:p w14:paraId="3C9CD3BE" w14:textId="77777777" w:rsidR="004D693E" w:rsidRDefault="004D693E" w:rsidP="00887976">
      <w:pPr>
        <w:rPr>
          <w:lang w:val="en"/>
        </w:rPr>
      </w:pPr>
    </w:p>
    <w:p w14:paraId="567D49FD" w14:textId="77777777" w:rsidR="00887976" w:rsidRDefault="00887976" w:rsidP="00887976">
      <w:pPr>
        <w:rPr>
          <w:lang w:val="en"/>
        </w:rPr>
      </w:pPr>
    </w:p>
    <w:p w14:paraId="02771499" w14:textId="77777777" w:rsidR="00F01682" w:rsidRPr="00887976" w:rsidRDefault="00F01682" w:rsidP="00887976">
      <w:pPr>
        <w:rPr>
          <w:lang w:val="en"/>
        </w:rPr>
      </w:pPr>
    </w:p>
    <w:p w14:paraId="03436CE3" w14:textId="77777777" w:rsidR="00845DB9" w:rsidRPr="00FD0E39" w:rsidRDefault="00845DB9" w:rsidP="00B743CE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4CB4E09C" w14:textId="29F3FAE7" w:rsidR="00845DB9" w:rsidRDefault="00845DB9" w:rsidP="00B743CE">
      <w:r>
        <w:t xml:space="preserve">Read </w:t>
      </w:r>
      <w:r w:rsidR="00966260">
        <w:t>Revelation 2:8-11</w:t>
      </w:r>
      <w:r>
        <w:t xml:space="preserve"> again.</w:t>
      </w:r>
    </w:p>
    <w:p w14:paraId="52199797" w14:textId="77777777" w:rsidR="00B743CE" w:rsidRDefault="00B743CE" w:rsidP="00B743CE"/>
    <w:p w14:paraId="4076EB4A" w14:textId="41371E8B" w:rsidR="00E41B6C" w:rsidRDefault="007A5436" w:rsidP="0068271E">
      <w:pPr>
        <w:pStyle w:val="ListParagraph"/>
        <w:numPr>
          <w:ilvl w:val="0"/>
          <w:numId w:val="6"/>
        </w:numPr>
        <w:contextualSpacing w:val="0"/>
        <w:rPr>
          <w:lang w:val="en"/>
        </w:rPr>
      </w:pPr>
      <w:r w:rsidRPr="007A5436">
        <w:rPr>
          <w:lang w:val="en"/>
        </w:rPr>
        <w:t>List the types of suffering found in verse 9.</w:t>
      </w:r>
    </w:p>
    <w:p w14:paraId="40035CFB" w14:textId="77777777" w:rsidR="0068271E" w:rsidRPr="0068271E" w:rsidRDefault="0068271E" w:rsidP="0068271E">
      <w:pPr>
        <w:rPr>
          <w:lang w:val="en"/>
        </w:rPr>
      </w:pPr>
    </w:p>
    <w:p w14:paraId="748C78B9" w14:textId="77777777" w:rsidR="0068271E" w:rsidRDefault="0068271E" w:rsidP="0068271E">
      <w:pPr>
        <w:pStyle w:val="ListParagraph"/>
        <w:contextualSpacing w:val="0"/>
        <w:rPr>
          <w:lang w:val="en"/>
        </w:rPr>
      </w:pPr>
    </w:p>
    <w:p w14:paraId="36399249" w14:textId="77777777" w:rsidR="00F7788F" w:rsidRDefault="00F7788F" w:rsidP="0068271E">
      <w:pPr>
        <w:pStyle w:val="ListParagraph"/>
        <w:contextualSpacing w:val="0"/>
        <w:rPr>
          <w:lang w:val="en"/>
        </w:rPr>
      </w:pPr>
    </w:p>
    <w:p w14:paraId="78C4CC9D" w14:textId="77777777" w:rsidR="00F7788F" w:rsidRDefault="00F7788F" w:rsidP="0068271E">
      <w:pPr>
        <w:pStyle w:val="ListParagraph"/>
        <w:contextualSpacing w:val="0"/>
        <w:rPr>
          <w:lang w:val="en"/>
        </w:rPr>
      </w:pPr>
    </w:p>
    <w:p w14:paraId="4E23D687" w14:textId="77777777" w:rsidR="00DE0447" w:rsidRDefault="00DE0447" w:rsidP="0068271E">
      <w:pPr>
        <w:pStyle w:val="ListParagraph"/>
        <w:contextualSpacing w:val="0"/>
        <w:rPr>
          <w:lang w:val="en"/>
        </w:rPr>
      </w:pPr>
    </w:p>
    <w:p w14:paraId="3FA82447" w14:textId="77777777" w:rsidR="0068271E" w:rsidRDefault="0068271E" w:rsidP="0068271E">
      <w:pPr>
        <w:pStyle w:val="ListParagraph"/>
        <w:contextualSpacing w:val="0"/>
        <w:rPr>
          <w:lang w:val="en"/>
        </w:rPr>
      </w:pPr>
    </w:p>
    <w:p w14:paraId="09EEB335" w14:textId="0DCF028B" w:rsidR="0068271E" w:rsidRDefault="00532BE6" w:rsidP="00410B27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>Describe</w:t>
      </w:r>
      <w:r w:rsidR="00410B27" w:rsidRPr="00410B27">
        <w:rPr>
          <w:lang w:val="en"/>
        </w:rPr>
        <w:t xml:space="preserve"> the contrast between poverty and being rich</w:t>
      </w:r>
      <w:r>
        <w:rPr>
          <w:lang w:val="en"/>
        </w:rPr>
        <w:t xml:space="preserve"> in verse 9. </w:t>
      </w:r>
    </w:p>
    <w:p w14:paraId="272D9BF1" w14:textId="77777777" w:rsidR="00410B27" w:rsidRDefault="00410B27" w:rsidP="00410B27">
      <w:pPr>
        <w:rPr>
          <w:lang w:val="en"/>
        </w:rPr>
      </w:pPr>
    </w:p>
    <w:p w14:paraId="160EA1A7" w14:textId="77777777" w:rsidR="00410B27" w:rsidRDefault="00410B27" w:rsidP="00410B27">
      <w:pPr>
        <w:rPr>
          <w:lang w:val="en"/>
        </w:rPr>
      </w:pPr>
    </w:p>
    <w:p w14:paraId="335FFA19" w14:textId="77777777" w:rsidR="00F7788F" w:rsidRDefault="00F7788F" w:rsidP="00410B27">
      <w:pPr>
        <w:rPr>
          <w:lang w:val="en"/>
        </w:rPr>
      </w:pPr>
    </w:p>
    <w:p w14:paraId="1F6F8901" w14:textId="77777777" w:rsidR="00F7788F" w:rsidRDefault="00F7788F" w:rsidP="00410B27">
      <w:pPr>
        <w:rPr>
          <w:lang w:val="en"/>
        </w:rPr>
      </w:pPr>
    </w:p>
    <w:p w14:paraId="14CE0F64" w14:textId="77777777" w:rsidR="00F7788F" w:rsidRDefault="00F7788F" w:rsidP="00410B27">
      <w:pPr>
        <w:rPr>
          <w:lang w:val="en"/>
        </w:rPr>
      </w:pPr>
    </w:p>
    <w:p w14:paraId="033CE164" w14:textId="77777777" w:rsidR="001802EA" w:rsidRDefault="001802EA" w:rsidP="00410B27">
      <w:pPr>
        <w:rPr>
          <w:lang w:val="en"/>
        </w:rPr>
      </w:pPr>
    </w:p>
    <w:p w14:paraId="6EA4AF69" w14:textId="77777777" w:rsidR="001802EA" w:rsidRDefault="001802EA" w:rsidP="00410B27">
      <w:pPr>
        <w:rPr>
          <w:lang w:val="en"/>
        </w:rPr>
      </w:pPr>
    </w:p>
    <w:p w14:paraId="3A9A419E" w14:textId="77777777" w:rsidR="001802EA" w:rsidRDefault="001802EA" w:rsidP="00410B27">
      <w:pPr>
        <w:rPr>
          <w:lang w:val="en"/>
        </w:rPr>
      </w:pPr>
    </w:p>
    <w:p w14:paraId="488A5DCE" w14:textId="77777777" w:rsidR="001802EA" w:rsidRDefault="001802EA" w:rsidP="00410B27">
      <w:pPr>
        <w:rPr>
          <w:lang w:val="en"/>
        </w:rPr>
      </w:pPr>
    </w:p>
    <w:p w14:paraId="75A1BBA5" w14:textId="77777777" w:rsidR="001802EA" w:rsidRDefault="001802EA" w:rsidP="00410B27">
      <w:pPr>
        <w:rPr>
          <w:lang w:val="en"/>
        </w:rPr>
      </w:pPr>
    </w:p>
    <w:p w14:paraId="59FD7BB8" w14:textId="77777777" w:rsidR="001802EA" w:rsidRDefault="001802EA" w:rsidP="00410B27">
      <w:pPr>
        <w:rPr>
          <w:lang w:val="en"/>
        </w:rPr>
      </w:pPr>
    </w:p>
    <w:p w14:paraId="5317A5EF" w14:textId="77777777" w:rsidR="00410B27" w:rsidRDefault="00410B27" w:rsidP="00410B27">
      <w:pPr>
        <w:rPr>
          <w:lang w:val="en"/>
        </w:rPr>
      </w:pPr>
    </w:p>
    <w:p w14:paraId="0437C600" w14:textId="0C47234A" w:rsidR="00410B27" w:rsidRPr="00410B27" w:rsidRDefault="00410B27" w:rsidP="00410B27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lastRenderedPageBreak/>
        <w:t xml:space="preserve">What </w:t>
      </w:r>
      <w:r w:rsidR="00A3164B">
        <w:rPr>
          <w:lang w:val="en"/>
        </w:rPr>
        <w:t>is</w:t>
      </w:r>
      <w:r>
        <w:rPr>
          <w:lang w:val="en"/>
        </w:rPr>
        <w:t xml:space="preserve"> the contrast between poverty and </w:t>
      </w:r>
      <w:r w:rsidR="00532BE6">
        <w:rPr>
          <w:lang w:val="en"/>
        </w:rPr>
        <w:t xml:space="preserve">riches </w:t>
      </w:r>
      <w:r w:rsidR="00534332">
        <w:rPr>
          <w:lang w:val="en"/>
        </w:rPr>
        <w:t>intended to highlight in the context of the entire letter to the church at Smyrna</w:t>
      </w:r>
      <w:r w:rsidR="00532BE6">
        <w:rPr>
          <w:lang w:val="en"/>
        </w:rPr>
        <w:t xml:space="preserve">? </w:t>
      </w:r>
    </w:p>
    <w:p w14:paraId="14E9A784" w14:textId="77777777" w:rsidR="0068271E" w:rsidRDefault="0068271E" w:rsidP="0068271E">
      <w:pPr>
        <w:rPr>
          <w:lang w:val="en"/>
        </w:rPr>
      </w:pPr>
    </w:p>
    <w:p w14:paraId="69D822F4" w14:textId="77777777" w:rsidR="00906604" w:rsidRDefault="00906604" w:rsidP="0068271E">
      <w:pPr>
        <w:rPr>
          <w:lang w:val="en"/>
        </w:rPr>
      </w:pPr>
    </w:p>
    <w:p w14:paraId="3BE53E69" w14:textId="77777777" w:rsidR="00F7788F" w:rsidRDefault="00F7788F" w:rsidP="0068271E">
      <w:pPr>
        <w:rPr>
          <w:lang w:val="en"/>
        </w:rPr>
      </w:pPr>
    </w:p>
    <w:p w14:paraId="36C4AEC5" w14:textId="77777777" w:rsidR="00F7788F" w:rsidRDefault="00F7788F" w:rsidP="0068271E">
      <w:pPr>
        <w:rPr>
          <w:lang w:val="en"/>
        </w:rPr>
      </w:pPr>
    </w:p>
    <w:p w14:paraId="46A394D0" w14:textId="77777777" w:rsidR="00F7788F" w:rsidRDefault="00F7788F" w:rsidP="0068271E">
      <w:pPr>
        <w:rPr>
          <w:lang w:val="en"/>
        </w:rPr>
      </w:pPr>
    </w:p>
    <w:p w14:paraId="2896F116" w14:textId="77777777" w:rsidR="00F7788F" w:rsidRDefault="00F7788F" w:rsidP="0068271E">
      <w:pPr>
        <w:rPr>
          <w:lang w:val="en"/>
        </w:rPr>
      </w:pPr>
    </w:p>
    <w:p w14:paraId="378A2C8D" w14:textId="6FB44B5D" w:rsidR="00142426" w:rsidRDefault="00906604" w:rsidP="00906604">
      <w:pPr>
        <w:pStyle w:val="ListParagraph"/>
        <w:numPr>
          <w:ilvl w:val="0"/>
          <w:numId w:val="6"/>
        </w:numPr>
        <w:rPr>
          <w:lang w:val="en"/>
        </w:rPr>
      </w:pPr>
      <w:r w:rsidRPr="00906604">
        <w:rPr>
          <w:lang w:val="en"/>
        </w:rPr>
        <w:t>What comfort can be found in verse 9 in the following words, "I know you</w:t>
      </w:r>
      <w:r w:rsidR="00142426">
        <w:rPr>
          <w:lang w:val="en"/>
        </w:rPr>
        <w:t>r</w:t>
      </w:r>
      <w:r w:rsidRPr="00906604">
        <w:rPr>
          <w:lang w:val="en"/>
        </w:rPr>
        <w:t>"</w:t>
      </w:r>
      <w:r>
        <w:rPr>
          <w:lang w:val="en"/>
        </w:rPr>
        <w:t>?</w:t>
      </w:r>
    </w:p>
    <w:p w14:paraId="627E098F" w14:textId="77777777" w:rsidR="00142426" w:rsidRDefault="00142426" w:rsidP="00142426">
      <w:pPr>
        <w:rPr>
          <w:lang w:val="en"/>
        </w:rPr>
      </w:pPr>
    </w:p>
    <w:p w14:paraId="266F6B4C" w14:textId="77777777" w:rsidR="00142426" w:rsidRDefault="00142426" w:rsidP="00142426">
      <w:pPr>
        <w:rPr>
          <w:lang w:val="en"/>
        </w:rPr>
      </w:pPr>
    </w:p>
    <w:p w14:paraId="6DE80160" w14:textId="77777777" w:rsidR="00F7788F" w:rsidRDefault="00F7788F" w:rsidP="00142426">
      <w:pPr>
        <w:rPr>
          <w:lang w:val="en"/>
        </w:rPr>
      </w:pPr>
    </w:p>
    <w:p w14:paraId="545BD676" w14:textId="77777777" w:rsidR="00F7788F" w:rsidRDefault="00F7788F" w:rsidP="00142426">
      <w:pPr>
        <w:rPr>
          <w:lang w:val="en"/>
        </w:rPr>
      </w:pPr>
    </w:p>
    <w:p w14:paraId="30883801" w14:textId="77777777" w:rsidR="00B42BB3" w:rsidRDefault="00B42BB3" w:rsidP="00142426">
      <w:pPr>
        <w:rPr>
          <w:lang w:val="en"/>
        </w:rPr>
      </w:pPr>
    </w:p>
    <w:p w14:paraId="4DD397B6" w14:textId="77777777" w:rsidR="00142426" w:rsidRDefault="00142426" w:rsidP="00142426">
      <w:pPr>
        <w:rPr>
          <w:lang w:val="en"/>
        </w:rPr>
      </w:pPr>
    </w:p>
    <w:p w14:paraId="5D955D98" w14:textId="3F7ECE9A" w:rsidR="00906604" w:rsidRPr="00142426" w:rsidRDefault="008355CF" w:rsidP="00142426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 xml:space="preserve">Describe in your own words </w:t>
      </w:r>
      <w:r w:rsidR="00DA0746">
        <w:rPr>
          <w:lang w:val="en"/>
        </w:rPr>
        <w:t xml:space="preserve">what is meant by “those who say they are Jews and are </w:t>
      </w:r>
      <w:r w:rsidR="00F7788F">
        <w:rPr>
          <w:lang w:val="en"/>
        </w:rPr>
        <w:t>not but</w:t>
      </w:r>
      <w:r w:rsidR="00DA0746">
        <w:rPr>
          <w:lang w:val="en"/>
        </w:rPr>
        <w:t xml:space="preserve"> are a synagogue of Satan”. </w:t>
      </w:r>
      <w:r w:rsidR="00906604" w:rsidRPr="00142426">
        <w:rPr>
          <w:lang w:val="en"/>
        </w:rPr>
        <w:t xml:space="preserve">  </w:t>
      </w:r>
    </w:p>
    <w:p w14:paraId="503275DE" w14:textId="77777777" w:rsidR="0068271E" w:rsidRPr="0068271E" w:rsidRDefault="0068271E" w:rsidP="0068271E">
      <w:pPr>
        <w:rPr>
          <w:lang w:val="en"/>
        </w:rPr>
      </w:pPr>
    </w:p>
    <w:p w14:paraId="40498781" w14:textId="77777777" w:rsidR="00B743CE" w:rsidRDefault="00B743CE" w:rsidP="00B743CE">
      <w:pPr>
        <w:pStyle w:val="ListParagraph"/>
        <w:contextualSpacing w:val="0"/>
        <w:rPr>
          <w:lang w:val="en"/>
        </w:rPr>
      </w:pPr>
    </w:p>
    <w:p w14:paraId="0E4A855B" w14:textId="77777777" w:rsidR="001802EA" w:rsidRDefault="001802EA" w:rsidP="00B743CE">
      <w:pPr>
        <w:pStyle w:val="ListParagraph"/>
        <w:contextualSpacing w:val="0"/>
        <w:rPr>
          <w:lang w:val="en"/>
        </w:rPr>
      </w:pPr>
    </w:p>
    <w:p w14:paraId="5BEEFC37" w14:textId="77777777" w:rsidR="001802EA" w:rsidRDefault="001802EA" w:rsidP="00B743CE">
      <w:pPr>
        <w:pStyle w:val="ListParagraph"/>
        <w:contextualSpacing w:val="0"/>
        <w:rPr>
          <w:lang w:val="en"/>
        </w:rPr>
      </w:pPr>
    </w:p>
    <w:p w14:paraId="7F6A2FF9" w14:textId="77777777" w:rsidR="00FF0961" w:rsidRDefault="00FF0961" w:rsidP="00B743CE">
      <w:pPr>
        <w:pStyle w:val="ListParagraph"/>
        <w:contextualSpacing w:val="0"/>
        <w:rPr>
          <w:lang w:val="en"/>
        </w:rPr>
      </w:pPr>
    </w:p>
    <w:p w14:paraId="7630C730" w14:textId="77777777" w:rsidR="00FF0961" w:rsidRDefault="00FF0961" w:rsidP="00B743CE">
      <w:pPr>
        <w:pStyle w:val="ListParagraph"/>
        <w:contextualSpacing w:val="0"/>
        <w:rPr>
          <w:lang w:val="en"/>
        </w:rPr>
      </w:pPr>
    </w:p>
    <w:p w14:paraId="37A260A4" w14:textId="77777777" w:rsidR="00FF0961" w:rsidRDefault="00FF0961" w:rsidP="00B743CE">
      <w:pPr>
        <w:pStyle w:val="ListParagraph"/>
        <w:contextualSpacing w:val="0"/>
        <w:rPr>
          <w:lang w:val="en"/>
        </w:rPr>
      </w:pPr>
    </w:p>
    <w:p w14:paraId="381289C7" w14:textId="5FB04C61" w:rsidR="00CD3067" w:rsidRDefault="00FF0961" w:rsidP="00CD3067">
      <w:pPr>
        <w:pStyle w:val="ListParagraph"/>
        <w:numPr>
          <w:ilvl w:val="0"/>
          <w:numId w:val="6"/>
        </w:numPr>
        <w:rPr>
          <w:lang w:val="en"/>
        </w:rPr>
      </w:pPr>
      <w:r>
        <w:rPr>
          <w:lang w:val="en"/>
        </w:rPr>
        <w:t xml:space="preserve">How is Christ </w:t>
      </w:r>
      <w:r w:rsidR="00E17CB4">
        <w:rPr>
          <w:lang w:val="en"/>
        </w:rPr>
        <w:t xml:space="preserve">comforting the </w:t>
      </w:r>
      <w:r>
        <w:rPr>
          <w:lang w:val="en"/>
        </w:rPr>
        <w:t>church</w:t>
      </w:r>
      <w:r w:rsidR="00E17CB4">
        <w:rPr>
          <w:lang w:val="en"/>
        </w:rPr>
        <w:t xml:space="preserve"> in their</w:t>
      </w:r>
      <w:r w:rsidR="00CD3067">
        <w:rPr>
          <w:lang w:val="en"/>
        </w:rPr>
        <w:t xml:space="preserve"> suffering by identifying </w:t>
      </w:r>
      <w:r w:rsidR="00BC356E">
        <w:rPr>
          <w:lang w:val="en"/>
        </w:rPr>
        <w:t xml:space="preserve">those who are “blaspheming”? </w:t>
      </w:r>
    </w:p>
    <w:p w14:paraId="5FF7A94F" w14:textId="77777777" w:rsidR="00BC356E" w:rsidRDefault="00BC356E" w:rsidP="00BC356E">
      <w:pPr>
        <w:rPr>
          <w:lang w:val="en"/>
        </w:rPr>
      </w:pPr>
    </w:p>
    <w:p w14:paraId="17F0A1A5" w14:textId="77777777" w:rsidR="00F7788F" w:rsidRDefault="00F7788F" w:rsidP="00B743CE">
      <w:pPr>
        <w:pStyle w:val="ListParagraph"/>
        <w:contextualSpacing w:val="0"/>
        <w:rPr>
          <w:lang w:val="en"/>
        </w:rPr>
      </w:pPr>
    </w:p>
    <w:p w14:paraId="353EADF0" w14:textId="77777777" w:rsidR="004D693E" w:rsidRDefault="004D693E" w:rsidP="00B743CE">
      <w:pPr>
        <w:pStyle w:val="ListParagraph"/>
        <w:contextualSpacing w:val="0"/>
        <w:rPr>
          <w:lang w:val="en"/>
        </w:rPr>
      </w:pPr>
    </w:p>
    <w:p w14:paraId="4CAA27A5" w14:textId="77777777" w:rsidR="00B42BB3" w:rsidRDefault="00B42BB3" w:rsidP="00B743CE">
      <w:pPr>
        <w:pStyle w:val="ListParagraph"/>
        <w:contextualSpacing w:val="0"/>
        <w:rPr>
          <w:lang w:val="en"/>
        </w:rPr>
      </w:pPr>
    </w:p>
    <w:p w14:paraId="5DDC0CF6" w14:textId="77777777" w:rsidR="004D693E" w:rsidRDefault="004D693E" w:rsidP="00B743CE">
      <w:pPr>
        <w:pStyle w:val="ListParagraph"/>
        <w:contextualSpacing w:val="0"/>
        <w:rPr>
          <w:lang w:val="en"/>
        </w:rPr>
      </w:pPr>
    </w:p>
    <w:p w14:paraId="18F3ADEF" w14:textId="77777777" w:rsidR="00F7788F" w:rsidRDefault="00F7788F" w:rsidP="00B743CE">
      <w:pPr>
        <w:pStyle w:val="ListParagraph"/>
        <w:contextualSpacing w:val="0"/>
        <w:rPr>
          <w:lang w:val="en"/>
        </w:rPr>
      </w:pPr>
    </w:p>
    <w:p w14:paraId="5FE04936" w14:textId="77777777" w:rsidR="00845DB9" w:rsidRPr="00FD0E39" w:rsidRDefault="00845DB9" w:rsidP="00B743CE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3</w:t>
      </w:r>
    </w:p>
    <w:p w14:paraId="3A65854B" w14:textId="1571BBCC" w:rsidR="00845DB9" w:rsidRDefault="00845DB9" w:rsidP="00B743CE">
      <w:r>
        <w:t xml:space="preserve">Read </w:t>
      </w:r>
      <w:r w:rsidR="00966260">
        <w:t>Revelation 2:8-11</w:t>
      </w:r>
      <w:r>
        <w:t xml:space="preserve"> </w:t>
      </w:r>
      <w:r w:rsidRPr="00CA0721">
        <w:t>again.</w:t>
      </w:r>
    </w:p>
    <w:p w14:paraId="63B75E91" w14:textId="77777777" w:rsidR="00B743CE" w:rsidRPr="00CA0721" w:rsidRDefault="00B743CE" w:rsidP="00B743CE"/>
    <w:p w14:paraId="15FF822F" w14:textId="77777777" w:rsidR="00E17CB4" w:rsidRDefault="00E17CB4" w:rsidP="00E17CB4">
      <w:pPr>
        <w:rPr>
          <w:lang w:val="en"/>
        </w:rPr>
      </w:pPr>
    </w:p>
    <w:p w14:paraId="0631FFE6" w14:textId="77777777" w:rsidR="00E17CB4" w:rsidRPr="00BC356E" w:rsidRDefault="00E17CB4" w:rsidP="00E17CB4">
      <w:pPr>
        <w:pStyle w:val="ListParagraph"/>
        <w:numPr>
          <w:ilvl w:val="0"/>
          <w:numId w:val="6"/>
        </w:numPr>
        <w:rPr>
          <w:lang w:val="en"/>
        </w:rPr>
      </w:pPr>
      <w:r w:rsidRPr="00E17CB4">
        <w:rPr>
          <w:lang w:val="en"/>
        </w:rPr>
        <w:t>What is the point of stating that the tribulation will last ten days and then stating to be faithful until death?</w:t>
      </w:r>
    </w:p>
    <w:p w14:paraId="4732BE38" w14:textId="77777777" w:rsidR="00E17CB4" w:rsidRDefault="00E17CB4" w:rsidP="00E17CB4">
      <w:pPr>
        <w:pStyle w:val="ListParagraph"/>
        <w:contextualSpacing w:val="0"/>
        <w:rPr>
          <w:lang w:val="en"/>
        </w:rPr>
      </w:pPr>
    </w:p>
    <w:p w14:paraId="7AF3B8E0" w14:textId="77777777" w:rsidR="004D693E" w:rsidRDefault="004D693E" w:rsidP="00E17CB4">
      <w:pPr>
        <w:pStyle w:val="ListParagraph"/>
        <w:contextualSpacing w:val="0"/>
        <w:rPr>
          <w:lang w:val="en"/>
        </w:rPr>
      </w:pPr>
    </w:p>
    <w:p w14:paraId="59C472AB" w14:textId="77777777" w:rsidR="004D693E" w:rsidRDefault="004D693E" w:rsidP="00E17CB4">
      <w:pPr>
        <w:pStyle w:val="ListParagraph"/>
        <w:contextualSpacing w:val="0"/>
        <w:rPr>
          <w:lang w:val="en"/>
        </w:rPr>
      </w:pPr>
    </w:p>
    <w:p w14:paraId="405AFC99" w14:textId="77777777" w:rsidR="004D693E" w:rsidRDefault="004D693E" w:rsidP="00E17CB4">
      <w:pPr>
        <w:pStyle w:val="ListParagraph"/>
        <w:contextualSpacing w:val="0"/>
        <w:rPr>
          <w:lang w:val="en"/>
        </w:rPr>
      </w:pPr>
    </w:p>
    <w:p w14:paraId="7EF9BE34" w14:textId="77777777" w:rsidR="004D693E" w:rsidRDefault="004D693E" w:rsidP="00E17CB4">
      <w:pPr>
        <w:pStyle w:val="ListParagraph"/>
        <w:contextualSpacing w:val="0"/>
        <w:rPr>
          <w:lang w:val="en"/>
        </w:rPr>
      </w:pPr>
    </w:p>
    <w:p w14:paraId="5CBA9BDC" w14:textId="77777777" w:rsidR="004D693E" w:rsidRDefault="004D693E" w:rsidP="00E17CB4">
      <w:pPr>
        <w:pStyle w:val="ListParagraph"/>
        <w:contextualSpacing w:val="0"/>
        <w:rPr>
          <w:lang w:val="en"/>
        </w:rPr>
      </w:pPr>
    </w:p>
    <w:p w14:paraId="5026832D" w14:textId="77777777" w:rsidR="00B42BB3" w:rsidRDefault="00B42BB3" w:rsidP="00E17CB4">
      <w:pPr>
        <w:pStyle w:val="ListParagraph"/>
        <w:contextualSpacing w:val="0"/>
        <w:rPr>
          <w:lang w:val="en"/>
        </w:rPr>
      </w:pPr>
    </w:p>
    <w:p w14:paraId="72CD4095" w14:textId="77777777" w:rsidR="00B42BB3" w:rsidRDefault="00B42BB3" w:rsidP="00E17CB4">
      <w:pPr>
        <w:pStyle w:val="ListParagraph"/>
        <w:contextualSpacing w:val="0"/>
        <w:rPr>
          <w:lang w:val="en"/>
        </w:rPr>
      </w:pPr>
    </w:p>
    <w:p w14:paraId="5F6CB20B" w14:textId="2F72F32C" w:rsidR="004D693E" w:rsidRPr="004D693E" w:rsidRDefault="004D693E" w:rsidP="004D693E">
      <w:pPr>
        <w:pStyle w:val="ListParagraph"/>
        <w:numPr>
          <w:ilvl w:val="0"/>
          <w:numId w:val="6"/>
        </w:numPr>
        <w:rPr>
          <w:lang w:val="en"/>
        </w:rPr>
      </w:pPr>
      <w:r w:rsidRPr="004D693E">
        <w:rPr>
          <w:lang w:val="en"/>
        </w:rPr>
        <w:lastRenderedPageBreak/>
        <w:t>What does verse 10 state is the purpose of being cast into prison and their suffering?</w:t>
      </w:r>
    </w:p>
    <w:p w14:paraId="6A28FC08" w14:textId="77777777" w:rsidR="00E41B6C" w:rsidRDefault="00E41B6C" w:rsidP="00E41B6C">
      <w:pPr>
        <w:pStyle w:val="ListParagraph"/>
        <w:contextualSpacing w:val="0"/>
        <w:rPr>
          <w:lang w:val="en"/>
        </w:rPr>
      </w:pPr>
    </w:p>
    <w:p w14:paraId="76E3E3B6" w14:textId="77777777" w:rsidR="004D693E" w:rsidRDefault="004D693E" w:rsidP="00E41B6C">
      <w:pPr>
        <w:pStyle w:val="ListParagraph"/>
        <w:contextualSpacing w:val="0"/>
        <w:rPr>
          <w:lang w:val="en"/>
        </w:rPr>
      </w:pPr>
    </w:p>
    <w:p w14:paraId="0481D412" w14:textId="77777777" w:rsidR="004D693E" w:rsidRDefault="004D693E" w:rsidP="00E41B6C">
      <w:pPr>
        <w:pStyle w:val="ListParagraph"/>
        <w:contextualSpacing w:val="0"/>
        <w:rPr>
          <w:lang w:val="en"/>
        </w:rPr>
      </w:pPr>
    </w:p>
    <w:p w14:paraId="46E3FCA5" w14:textId="77777777" w:rsidR="004D693E" w:rsidRDefault="004D693E" w:rsidP="00E41B6C">
      <w:pPr>
        <w:pStyle w:val="ListParagraph"/>
        <w:contextualSpacing w:val="0"/>
        <w:rPr>
          <w:lang w:val="en"/>
        </w:rPr>
      </w:pPr>
    </w:p>
    <w:p w14:paraId="1F082710" w14:textId="77777777" w:rsidR="00B42BB3" w:rsidRDefault="00B42BB3" w:rsidP="00E41B6C">
      <w:pPr>
        <w:pStyle w:val="ListParagraph"/>
        <w:contextualSpacing w:val="0"/>
        <w:rPr>
          <w:lang w:val="en"/>
        </w:rPr>
      </w:pPr>
    </w:p>
    <w:p w14:paraId="294D731E" w14:textId="77777777" w:rsidR="00B42BB3" w:rsidRDefault="00B42BB3" w:rsidP="00E41B6C">
      <w:pPr>
        <w:pStyle w:val="ListParagraph"/>
        <w:contextualSpacing w:val="0"/>
        <w:rPr>
          <w:lang w:val="en"/>
        </w:rPr>
      </w:pPr>
    </w:p>
    <w:p w14:paraId="67543FD8" w14:textId="77777777" w:rsidR="00B42BB3" w:rsidRDefault="00B42BB3" w:rsidP="00E41B6C">
      <w:pPr>
        <w:pStyle w:val="ListParagraph"/>
        <w:contextualSpacing w:val="0"/>
        <w:rPr>
          <w:lang w:val="en"/>
        </w:rPr>
      </w:pPr>
    </w:p>
    <w:p w14:paraId="230520F3" w14:textId="77777777" w:rsidR="004D693E" w:rsidRDefault="004D693E" w:rsidP="00E41B6C">
      <w:pPr>
        <w:pStyle w:val="ListParagraph"/>
        <w:contextualSpacing w:val="0"/>
        <w:rPr>
          <w:lang w:val="en"/>
        </w:rPr>
      </w:pPr>
    </w:p>
    <w:p w14:paraId="27E64ACC" w14:textId="6DEEDAED" w:rsidR="00DC0597" w:rsidRPr="004D693E" w:rsidRDefault="00BD210C" w:rsidP="00BD210C">
      <w:pPr>
        <w:pStyle w:val="ListParagraph"/>
        <w:numPr>
          <w:ilvl w:val="0"/>
          <w:numId w:val="6"/>
        </w:numPr>
      </w:pPr>
      <w:r>
        <w:rPr>
          <w:lang w:val="en"/>
        </w:rPr>
        <w:t xml:space="preserve">List at </w:t>
      </w:r>
      <w:proofErr w:type="spellStart"/>
      <w:r>
        <w:rPr>
          <w:lang w:val="en"/>
        </w:rPr>
        <w:t>l</w:t>
      </w:r>
      <w:r w:rsidR="00776EDB">
        <w:rPr>
          <w:lang w:val="en"/>
        </w:rPr>
        <w:t>ea</w:t>
      </w:r>
      <w:r>
        <w:rPr>
          <w:lang w:val="en"/>
        </w:rPr>
        <w:t>t</w:t>
      </w:r>
      <w:proofErr w:type="spellEnd"/>
      <w:r>
        <w:rPr>
          <w:lang w:val="en"/>
        </w:rPr>
        <w:t xml:space="preserve"> two things that are</w:t>
      </w:r>
      <w:r w:rsidRPr="00BD210C">
        <w:rPr>
          <w:lang w:val="en"/>
        </w:rPr>
        <w:t xml:space="preserve"> implied </w:t>
      </w:r>
      <w:r>
        <w:rPr>
          <w:lang w:val="en"/>
        </w:rPr>
        <w:t xml:space="preserve">by stating </w:t>
      </w:r>
      <w:r w:rsidRPr="00BD210C">
        <w:rPr>
          <w:lang w:val="en"/>
        </w:rPr>
        <w:t>that the devil is the one casting</w:t>
      </w:r>
      <w:r w:rsidR="004D693E">
        <w:rPr>
          <w:lang w:val="en"/>
        </w:rPr>
        <w:t xml:space="preserve"> them into prison</w:t>
      </w:r>
      <w:r w:rsidR="004D693E" w:rsidRPr="00BD210C">
        <w:rPr>
          <w:lang w:val="en"/>
        </w:rPr>
        <w:t>.</w:t>
      </w:r>
    </w:p>
    <w:p w14:paraId="7C24F0FD" w14:textId="77777777" w:rsidR="004D693E" w:rsidRDefault="004D693E" w:rsidP="004D693E"/>
    <w:p w14:paraId="07334BDC" w14:textId="77777777" w:rsidR="004D693E" w:rsidRDefault="004D693E" w:rsidP="004D693E"/>
    <w:p w14:paraId="06CEAC28" w14:textId="77777777" w:rsidR="001802EA" w:rsidRDefault="001802EA" w:rsidP="004D693E"/>
    <w:p w14:paraId="3FA85AF9" w14:textId="77777777" w:rsidR="004D693E" w:rsidRDefault="004D693E" w:rsidP="004D693E"/>
    <w:p w14:paraId="59E64483" w14:textId="77777777" w:rsidR="004D693E" w:rsidRDefault="004D693E" w:rsidP="004D693E"/>
    <w:p w14:paraId="1E0B1405" w14:textId="77777777" w:rsidR="004D693E" w:rsidRDefault="004D693E" w:rsidP="004D693E"/>
    <w:p w14:paraId="74A5400C" w14:textId="77777777" w:rsidR="004D693E" w:rsidRDefault="004D693E" w:rsidP="00B743CE"/>
    <w:p w14:paraId="76D84CEB" w14:textId="1C303072" w:rsidR="004D693E" w:rsidRDefault="004D693E" w:rsidP="004D693E">
      <w:pPr>
        <w:pStyle w:val="ListParagraph"/>
        <w:numPr>
          <w:ilvl w:val="0"/>
          <w:numId w:val="6"/>
        </w:numPr>
      </w:pPr>
      <w:r w:rsidRPr="004D693E">
        <w:t xml:space="preserve">Recall from </w:t>
      </w:r>
      <w:r w:rsidR="001802EA">
        <w:t xml:space="preserve">Revelation </w:t>
      </w:r>
      <w:r w:rsidRPr="004D693E">
        <w:t xml:space="preserve">2:1-7 in the </w:t>
      </w:r>
      <w:r w:rsidR="001802EA">
        <w:t xml:space="preserve">letter to the </w:t>
      </w:r>
      <w:r w:rsidRPr="004D693E">
        <w:t xml:space="preserve">church </w:t>
      </w:r>
      <w:r w:rsidR="001802EA">
        <w:t>at</w:t>
      </w:r>
      <w:r w:rsidRPr="004D693E">
        <w:t xml:space="preserve"> Ephesus, what was the reason </w:t>
      </w:r>
      <w:r w:rsidR="001802EA">
        <w:t>Jesus</w:t>
      </w:r>
      <w:r w:rsidRPr="004D693E">
        <w:t xml:space="preserve"> call</w:t>
      </w:r>
      <w:r w:rsidR="001802EA">
        <w:t>s</w:t>
      </w:r>
      <w:r w:rsidRPr="004D693E">
        <w:t xml:space="preserve"> the church to hear </w:t>
      </w:r>
      <w:r w:rsidR="001802EA">
        <w:t>if they have an</w:t>
      </w:r>
      <w:r w:rsidRPr="004D693E">
        <w:t xml:space="preserve"> ear?</w:t>
      </w:r>
    </w:p>
    <w:p w14:paraId="58DD2A59" w14:textId="77777777" w:rsidR="004D693E" w:rsidRDefault="004D693E" w:rsidP="00B743CE"/>
    <w:p w14:paraId="5C56AA89" w14:textId="77777777" w:rsidR="004D693E" w:rsidRDefault="004D693E" w:rsidP="00B743CE"/>
    <w:p w14:paraId="3F87E331" w14:textId="77777777" w:rsidR="004D693E" w:rsidRDefault="004D693E" w:rsidP="00B743CE"/>
    <w:p w14:paraId="03C13978" w14:textId="77777777" w:rsidR="004D693E" w:rsidRDefault="004D693E" w:rsidP="00B743CE"/>
    <w:p w14:paraId="0AD999B0" w14:textId="77777777" w:rsidR="00B42BB3" w:rsidRDefault="00B42BB3" w:rsidP="00B743CE"/>
    <w:p w14:paraId="216795D4" w14:textId="77777777" w:rsidR="004D693E" w:rsidRDefault="004D693E" w:rsidP="00B743CE"/>
    <w:p w14:paraId="695FA011" w14:textId="77777777" w:rsidR="0007075B" w:rsidRDefault="0007075B" w:rsidP="00B743CE"/>
    <w:p w14:paraId="6EBEB075" w14:textId="77777777" w:rsidR="0007075B" w:rsidRDefault="0007075B" w:rsidP="00B743CE"/>
    <w:p w14:paraId="75CD8184" w14:textId="7F51A690" w:rsidR="004D693E" w:rsidRDefault="00DE1E6A" w:rsidP="004D693E">
      <w:pPr>
        <w:pStyle w:val="ListParagraph"/>
        <w:numPr>
          <w:ilvl w:val="0"/>
          <w:numId w:val="6"/>
        </w:numPr>
      </w:pPr>
      <w:r w:rsidRPr="00DE1E6A">
        <w:t>What is the "second death" in verse 11?</w:t>
      </w:r>
      <w:r>
        <w:t xml:space="preserve"> Identify also what source you use to define </w:t>
      </w:r>
      <w:r w:rsidR="00890A7F">
        <w:t xml:space="preserve">the “second death” (dictionary, bible verse, etc.).  </w:t>
      </w:r>
    </w:p>
    <w:p w14:paraId="4CC64FA5" w14:textId="77777777" w:rsidR="00890A7F" w:rsidRDefault="00890A7F" w:rsidP="00890A7F"/>
    <w:p w14:paraId="529CE626" w14:textId="77777777" w:rsidR="00890A7F" w:rsidRDefault="00890A7F" w:rsidP="00890A7F"/>
    <w:p w14:paraId="011AA2BE" w14:textId="77777777" w:rsidR="00890A7F" w:rsidRDefault="00890A7F" w:rsidP="00890A7F"/>
    <w:p w14:paraId="7C2002A9" w14:textId="77777777" w:rsidR="00890A7F" w:rsidRDefault="00890A7F" w:rsidP="00890A7F"/>
    <w:p w14:paraId="3B70CA2D" w14:textId="77777777" w:rsidR="00890A7F" w:rsidRDefault="00890A7F" w:rsidP="00890A7F"/>
    <w:p w14:paraId="0D3F17E9" w14:textId="77777777" w:rsidR="0007075B" w:rsidRDefault="0007075B" w:rsidP="00890A7F"/>
    <w:p w14:paraId="3294D212" w14:textId="77777777" w:rsidR="0007075B" w:rsidRDefault="0007075B" w:rsidP="00890A7F"/>
    <w:p w14:paraId="7F91F9C1" w14:textId="77777777" w:rsidR="0007075B" w:rsidRDefault="0007075B" w:rsidP="00890A7F"/>
    <w:p w14:paraId="006D155F" w14:textId="71072686" w:rsidR="00890A7F" w:rsidRDefault="0007075B" w:rsidP="00890A7F">
      <w:pPr>
        <w:pStyle w:val="ListParagraph"/>
        <w:numPr>
          <w:ilvl w:val="0"/>
          <w:numId w:val="6"/>
        </w:numPr>
      </w:pPr>
      <w:r w:rsidRPr="0007075B">
        <w:t>What does it mean to be "hurt by the second death"</w:t>
      </w:r>
      <w:r>
        <w:t xml:space="preserve">? </w:t>
      </w:r>
    </w:p>
    <w:p w14:paraId="3CEA3FE3" w14:textId="77777777" w:rsidR="0007075B" w:rsidRDefault="0007075B" w:rsidP="0007075B"/>
    <w:p w14:paraId="2A316F31" w14:textId="77777777" w:rsidR="0007075B" w:rsidRDefault="0007075B" w:rsidP="0007075B"/>
    <w:p w14:paraId="5D400A64" w14:textId="77777777" w:rsidR="0007075B" w:rsidRDefault="0007075B" w:rsidP="0007075B"/>
    <w:p w14:paraId="0F43E5C1" w14:textId="77777777" w:rsidR="0007075B" w:rsidRDefault="0007075B" w:rsidP="0007075B"/>
    <w:p w14:paraId="607C46B2" w14:textId="77777777" w:rsidR="0007075B" w:rsidRDefault="0007075B" w:rsidP="0007075B"/>
    <w:p w14:paraId="657D99EE" w14:textId="77777777" w:rsidR="001802EA" w:rsidRDefault="001802EA" w:rsidP="0007075B"/>
    <w:p w14:paraId="42C24F8A" w14:textId="77777777" w:rsidR="001802EA" w:rsidRDefault="001802EA" w:rsidP="0007075B"/>
    <w:p w14:paraId="126441BE" w14:textId="77777777" w:rsidR="0007075B" w:rsidRDefault="0007075B" w:rsidP="0007075B"/>
    <w:p w14:paraId="2132E063" w14:textId="77777777" w:rsidR="0007075B" w:rsidRDefault="0007075B" w:rsidP="0007075B"/>
    <w:p w14:paraId="2DDFF419" w14:textId="54CF9FF1" w:rsidR="0007075B" w:rsidRDefault="0007075B" w:rsidP="0007075B">
      <w:pPr>
        <w:pStyle w:val="ListParagraph"/>
        <w:numPr>
          <w:ilvl w:val="0"/>
          <w:numId w:val="6"/>
        </w:numPr>
      </w:pPr>
      <w:r w:rsidRPr="0007075B">
        <w:t>How is it an encouragement to this suffering church to "not be hurt by the second death?"</w:t>
      </w:r>
    </w:p>
    <w:p w14:paraId="405B26FC" w14:textId="77777777" w:rsidR="0007075B" w:rsidRDefault="0007075B" w:rsidP="0007075B"/>
    <w:p w14:paraId="2CEE95D5" w14:textId="77777777" w:rsidR="0007075B" w:rsidRDefault="0007075B" w:rsidP="0007075B"/>
    <w:p w14:paraId="358348AC" w14:textId="77777777" w:rsidR="0007075B" w:rsidRDefault="0007075B" w:rsidP="0007075B"/>
    <w:p w14:paraId="5B483365" w14:textId="77777777" w:rsidR="0007075B" w:rsidRDefault="0007075B" w:rsidP="0007075B"/>
    <w:p w14:paraId="3C169FDF" w14:textId="77777777" w:rsidR="004D693E" w:rsidRDefault="004D693E" w:rsidP="00B743CE"/>
    <w:p w14:paraId="480DC682" w14:textId="77777777" w:rsidR="0007075B" w:rsidRDefault="0007075B" w:rsidP="00B743CE"/>
    <w:p w14:paraId="3C75DD50" w14:textId="77777777" w:rsidR="0007075B" w:rsidRDefault="0007075B" w:rsidP="00B743CE"/>
    <w:p w14:paraId="7F70D7D5" w14:textId="77777777" w:rsidR="0007075B" w:rsidRDefault="0007075B" w:rsidP="00B743CE"/>
    <w:p w14:paraId="6C3D18CA" w14:textId="77777777" w:rsidR="0007075B" w:rsidRDefault="0007075B" w:rsidP="00B743CE"/>
    <w:p w14:paraId="48D04841" w14:textId="37AE7DA3" w:rsidR="002F0BCB" w:rsidRDefault="00DC0597" w:rsidP="00B743CE">
      <w:r>
        <w:t>In preparation for Sunday, pray …</w:t>
      </w:r>
    </w:p>
    <w:p w14:paraId="07E3F744" w14:textId="77777777" w:rsidR="0007075B" w:rsidRDefault="0007075B" w:rsidP="00B743CE"/>
    <w:p w14:paraId="235A7971" w14:textId="7A6FD4E0" w:rsidR="0007075B" w:rsidRPr="00DC0597" w:rsidRDefault="0007075B" w:rsidP="00B743CE">
      <w:r>
        <w:t xml:space="preserve">That we would have ears to hear the encouragement and endure tribulation </w:t>
      </w:r>
      <w:r w:rsidR="00B56546">
        <w:t>up to</w:t>
      </w:r>
      <w:r>
        <w:t xml:space="preserve"> the point of death if that </w:t>
      </w:r>
      <w:r w:rsidR="00B56546">
        <w:t>will be</w:t>
      </w:r>
      <w:r>
        <w:t xml:space="preserve"> the lot that Christ chooses for us, remaining faithful to Him who has overcome death and Hades and is able to keep us </w:t>
      </w:r>
      <w:r w:rsidR="008B4575">
        <w:t xml:space="preserve">from harm in the second death. </w:t>
      </w:r>
      <w:r w:rsidR="006B1E3B">
        <w:t>And that o</w:t>
      </w:r>
      <w:r w:rsidR="008B4575">
        <w:t xml:space="preserve">ur church would grow in love and faithfulness to </w:t>
      </w:r>
      <w:r w:rsidR="009A4042">
        <w:t>our Lord and Savior, Jesus Christ.</w:t>
      </w:r>
    </w:p>
    <w:sectPr w:rsidR="0007075B" w:rsidRPr="00DC0597" w:rsidSect="00402F9C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B562" w14:textId="77777777" w:rsidR="00402F9C" w:rsidRDefault="00402F9C" w:rsidP="00ED3079">
      <w:r>
        <w:separator/>
      </w:r>
    </w:p>
  </w:endnote>
  <w:endnote w:type="continuationSeparator" w:id="0">
    <w:p w14:paraId="07CD68BB" w14:textId="77777777" w:rsidR="00402F9C" w:rsidRDefault="00402F9C" w:rsidP="00ED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5CE62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86B5" w14:textId="77777777" w:rsidR="00402F9C" w:rsidRDefault="00402F9C" w:rsidP="00ED3079">
      <w:r>
        <w:separator/>
      </w:r>
    </w:p>
  </w:footnote>
  <w:footnote w:type="continuationSeparator" w:id="0">
    <w:p w14:paraId="6743B5DD" w14:textId="77777777" w:rsidR="00402F9C" w:rsidRDefault="00402F9C" w:rsidP="00ED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ED1E" w14:textId="77777777" w:rsidR="00ED3079" w:rsidRDefault="00ED3079" w:rsidP="00ED3079">
    <w:pPr>
      <w:jc w:val="center"/>
    </w:pPr>
    <w:r>
      <w:t>Summit Woods Baptist Church</w:t>
    </w:r>
  </w:p>
  <w:p w14:paraId="4D1B5F28" w14:textId="77777777" w:rsidR="00ED3079" w:rsidRDefault="00767DAD" w:rsidP="00ED3079">
    <w:pPr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7527AB"/>
    <w:multiLevelType w:val="multilevel"/>
    <w:tmpl w:val="FA0C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B562FA2"/>
    <w:multiLevelType w:val="hybridMultilevel"/>
    <w:tmpl w:val="128ABC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0C23CC4"/>
    <w:multiLevelType w:val="hybridMultilevel"/>
    <w:tmpl w:val="47C2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9531468">
    <w:abstractNumId w:val="10"/>
  </w:num>
  <w:num w:numId="2" w16cid:durableId="1451433239">
    <w:abstractNumId w:val="7"/>
  </w:num>
  <w:num w:numId="3" w16cid:durableId="400569466">
    <w:abstractNumId w:val="12"/>
  </w:num>
  <w:num w:numId="4" w16cid:durableId="608926575">
    <w:abstractNumId w:val="6"/>
  </w:num>
  <w:num w:numId="5" w16cid:durableId="138966216">
    <w:abstractNumId w:val="1"/>
  </w:num>
  <w:num w:numId="6" w16cid:durableId="120729824">
    <w:abstractNumId w:val="11"/>
  </w:num>
  <w:num w:numId="7" w16cid:durableId="1993020908">
    <w:abstractNumId w:val="13"/>
  </w:num>
  <w:num w:numId="8" w16cid:durableId="1880976220">
    <w:abstractNumId w:val="3"/>
  </w:num>
  <w:num w:numId="9" w16cid:durableId="192764301">
    <w:abstractNumId w:val="8"/>
  </w:num>
  <w:num w:numId="10" w16cid:durableId="1201675204">
    <w:abstractNumId w:val="0"/>
  </w:num>
  <w:num w:numId="11" w16cid:durableId="1616668473">
    <w:abstractNumId w:val="4"/>
  </w:num>
  <w:num w:numId="12" w16cid:durableId="911815049">
    <w:abstractNumId w:val="14"/>
  </w:num>
  <w:num w:numId="13" w16cid:durableId="999964860">
    <w:abstractNumId w:val="2"/>
  </w:num>
  <w:num w:numId="14" w16cid:durableId="1786920941">
    <w:abstractNumId w:val="5"/>
  </w:num>
  <w:num w:numId="15" w16cid:durableId="227112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260"/>
    <w:rsid w:val="00005FBF"/>
    <w:rsid w:val="000377AA"/>
    <w:rsid w:val="00056B21"/>
    <w:rsid w:val="0007075B"/>
    <w:rsid w:val="00070889"/>
    <w:rsid w:val="00071CC6"/>
    <w:rsid w:val="000760EE"/>
    <w:rsid w:val="000855E6"/>
    <w:rsid w:val="0008666D"/>
    <w:rsid w:val="00092496"/>
    <w:rsid w:val="00095A58"/>
    <w:rsid w:val="000C19F2"/>
    <w:rsid w:val="000E6F7B"/>
    <w:rsid w:val="000F2268"/>
    <w:rsid w:val="001170AA"/>
    <w:rsid w:val="00142426"/>
    <w:rsid w:val="001802EA"/>
    <w:rsid w:val="00190E0A"/>
    <w:rsid w:val="001B4ED8"/>
    <w:rsid w:val="001E0C94"/>
    <w:rsid w:val="002102DD"/>
    <w:rsid w:val="002613F3"/>
    <w:rsid w:val="002743EF"/>
    <w:rsid w:val="00277AA9"/>
    <w:rsid w:val="0028354E"/>
    <w:rsid w:val="002A5CD5"/>
    <w:rsid w:val="002D51C3"/>
    <w:rsid w:val="002F0BCB"/>
    <w:rsid w:val="00315F11"/>
    <w:rsid w:val="003201F1"/>
    <w:rsid w:val="00324F30"/>
    <w:rsid w:val="0032773B"/>
    <w:rsid w:val="00345774"/>
    <w:rsid w:val="003469AF"/>
    <w:rsid w:val="00346C10"/>
    <w:rsid w:val="00383890"/>
    <w:rsid w:val="003E3558"/>
    <w:rsid w:val="003E5B56"/>
    <w:rsid w:val="00402F9C"/>
    <w:rsid w:val="00410B27"/>
    <w:rsid w:val="00473E9E"/>
    <w:rsid w:val="00487F23"/>
    <w:rsid w:val="00495515"/>
    <w:rsid w:val="004D311D"/>
    <w:rsid w:val="004D693E"/>
    <w:rsid w:val="004E32C6"/>
    <w:rsid w:val="004E3897"/>
    <w:rsid w:val="004E4E73"/>
    <w:rsid w:val="005024CF"/>
    <w:rsid w:val="00532BE6"/>
    <w:rsid w:val="00533EAA"/>
    <w:rsid w:val="00534332"/>
    <w:rsid w:val="00554669"/>
    <w:rsid w:val="00594F1D"/>
    <w:rsid w:val="005C754F"/>
    <w:rsid w:val="00606EB8"/>
    <w:rsid w:val="006122A8"/>
    <w:rsid w:val="0062125A"/>
    <w:rsid w:val="00647D26"/>
    <w:rsid w:val="006511DE"/>
    <w:rsid w:val="00654D6E"/>
    <w:rsid w:val="00655B75"/>
    <w:rsid w:val="006654E7"/>
    <w:rsid w:val="006748FF"/>
    <w:rsid w:val="0068271E"/>
    <w:rsid w:val="006836AA"/>
    <w:rsid w:val="006A3B07"/>
    <w:rsid w:val="006B1E3B"/>
    <w:rsid w:val="006E276E"/>
    <w:rsid w:val="006F66F2"/>
    <w:rsid w:val="00730B15"/>
    <w:rsid w:val="00767DAD"/>
    <w:rsid w:val="00776EDB"/>
    <w:rsid w:val="007A5436"/>
    <w:rsid w:val="007B13CD"/>
    <w:rsid w:val="007B7665"/>
    <w:rsid w:val="007C2898"/>
    <w:rsid w:val="007C7737"/>
    <w:rsid w:val="007C7890"/>
    <w:rsid w:val="007E0E58"/>
    <w:rsid w:val="007E2752"/>
    <w:rsid w:val="007F743B"/>
    <w:rsid w:val="00802460"/>
    <w:rsid w:val="0080586D"/>
    <w:rsid w:val="00805E46"/>
    <w:rsid w:val="008138D5"/>
    <w:rsid w:val="008355CF"/>
    <w:rsid w:val="008418F7"/>
    <w:rsid w:val="00845DB9"/>
    <w:rsid w:val="0087131A"/>
    <w:rsid w:val="008739C5"/>
    <w:rsid w:val="00887976"/>
    <w:rsid w:val="00890A7F"/>
    <w:rsid w:val="008B4575"/>
    <w:rsid w:val="008C22DA"/>
    <w:rsid w:val="008E6A3B"/>
    <w:rsid w:val="008F2EE6"/>
    <w:rsid w:val="00903156"/>
    <w:rsid w:val="00906604"/>
    <w:rsid w:val="00915332"/>
    <w:rsid w:val="00935A27"/>
    <w:rsid w:val="00966260"/>
    <w:rsid w:val="00966766"/>
    <w:rsid w:val="00986046"/>
    <w:rsid w:val="009A4042"/>
    <w:rsid w:val="009A5A0C"/>
    <w:rsid w:val="009B0FEE"/>
    <w:rsid w:val="009D505E"/>
    <w:rsid w:val="009E1E15"/>
    <w:rsid w:val="00A06AB5"/>
    <w:rsid w:val="00A22F3C"/>
    <w:rsid w:val="00A22FE9"/>
    <w:rsid w:val="00A3164B"/>
    <w:rsid w:val="00A55A73"/>
    <w:rsid w:val="00A658C5"/>
    <w:rsid w:val="00AC1CE3"/>
    <w:rsid w:val="00AD4ABA"/>
    <w:rsid w:val="00AE401A"/>
    <w:rsid w:val="00AE46C0"/>
    <w:rsid w:val="00AF3801"/>
    <w:rsid w:val="00B402EC"/>
    <w:rsid w:val="00B42BB3"/>
    <w:rsid w:val="00B5052E"/>
    <w:rsid w:val="00B56546"/>
    <w:rsid w:val="00B743CE"/>
    <w:rsid w:val="00B93616"/>
    <w:rsid w:val="00BC356E"/>
    <w:rsid w:val="00BD210C"/>
    <w:rsid w:val="00C01449"/>
    <w:rsid w:val="00C33881"/>
    <w:rsid w:val="00C7056D"/>
    <w:rsid w:val="00C90A74"/>
    <w:rsid w:val="00CB0672"/>
    <w:rsid w:val="00CB16F7"/>
    <w:rsid w:val="00CC697E"/>
    <w:rsid w:val="00CD3067"/>
    <w:rsid w:val="00CE01A1"/>
    <w:rsid w:val="00CE2378"/>
    <w:rsid w:val="00CE298F"/>
    <w:rsid w:val="00D25C7B"/>
    <w:rsid w:val="00D271DF"/>
    <w:rsid w:val="00D45B48"/>
    <w:rsid w:val="00D641CA"/>
    <w:rsid w:val="00D74CDA"/>
    <w:rsid w:val="00DA0746"/>
    <w:rsid w:val="00DA1D2E"/>
    <w:rsid w:val="00DB2EA4"/>
    <w:rsid w:val="00DC0006"/>
    <w:rsid w:val="00DC0597"/>
    <w:rsid w:val="00DE0447"/>
    <w:rsid w:val="00DE1E6A"/>
    <w:rsid w:val="00DE5DF8"/>
    <w:rsid w:val="00E0716F"/>
    <w:rsid w:val="00E17CB4"/>
    <w:rsid w:val="00E27A6F"/>
    <w:rsid w:val="00E37D22"/>
    <w:rsid w:val="00E41B6C"/>
    <w:rsid w:val="00E509E0"/>
    <w:rsid w:val="00E50F66"/>
    <w:rsid w:val="00E61D4E"/>
    <w:rsid w:val="00E766CC"/>
    <w:rsid w:val="00E779DE"/>
    <w:rsid w:val="00E8291D"/>
    <w:rsid w:val="00E92000"/>
    <w:rsid w:val="00EB303F"/>
    <w:rsid w:val="00ED3079"/>
    <w:rsid w:val="00F01682"/>
    <w:rsid w:val="00F7788F"/>
    <w:rsid w:val="00F83F95"/>
    <w:rsid w:val="00FC1F96"/>
    <w:rsid w:val="00FD0E39"/>
    <w:rsid w:val="00FD3C76"/>
    <w:rsid w:val="00FE47C6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8D65"/>
  <w15:chartTrackingRefBased/>
  <w15:docId w15:val="{A75C29DC-BDAC-2C41-9F13-306BDC2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6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mpbellbortel/Downloads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a00dccd251ec4723e9348e66b552009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1f3612b0df57dbb5eac1d6abdc354651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DAE6-1588-4F13-A561-076AC1FF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0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Campbell Bortel</cp:lastModifiedBy>
  <cp:revision>2</cp:revision>
  <cp:lastPrinted>2024-01-06T17:47:00Z</cp:lastPrinted>
  <dcterms:created xsi:type="dcterms:W3CDTF">2024-01-10T16:29:00Z</dcterms:created>
  <dcterms:modified xsi:type="dcterms:W3CDTF">2024-01-10T16:29:00Z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