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9F9" w14:textId="1DAF34B0" w:rsidR="00DC0597" w:rsidRPr="00473E9E" w:rsidRDefault="0027652B" w:rsidP="00845DB9">
      <w:pPr>
        <w:spacing w:after="120" w:line="240" w:lineRule="auto"/>
        <w:jc w:val="center"/>
        <w:rPr>
          <w:sz w:val="32"/>
          <w:szCs w:val="32"/>
          <w:u w:val="single"/>
        </w:rPr>
      </w:pPr>
      <w:r>
        <w:rPr>
          <w:sz w:val="32"/>
          <w:szCs w:val="32"/>
          <w:u w:val="single"/>
        </w:rPr>
        <w:t>Revelation 3:1-6 – Part 2</w:t>
      </w:r>
    </w:p>
    <w:p w14:paraId="71142F0A"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2E5D8B92"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55C019F5" w14:textId="3A6C938F" w:rsidR="00DC0597" w:rsidRDefault="00DC0597" w:rsidP="00845DB9">
      <w:pPr>
        <w:spacing w:after="120" w:line="240" w:lineRule="auto"/>
        <w:rPr>
          <w:sz w:val="24"/>
          <w:szCs w:val="24"/>
        </w:rPr>
      </w:pPr>
      <w:r>
        <w:rPr>
          <w:sz w:val="24"/>
          <w:szCs w:val="24"/>
        </w:rPr>
        <w:t xml:space="preserve">Read </w:t>
      </w:r>
      <w:r w:rsidR="0027652B">
        <w:rPr>
          <w:sz w:val="24"/>
          <w:szCs w:val="24"/>
        </w:rPr>
        <w:t>Revelation 3:1-6</w:t>
      </w:r>
      <w:r>
        <w:rPr>
          <w:sz w:val="24"/>
          <w:szCs w:val="24"/>
        </w:rPr>
        <w:t>.</w:t>
      </w:r>
    </w:p>
    <w:p w14:paraId="45B0B581" w14:textId="77777777" w:rsidR="00DC0597" w:rsidRPr="00E0716F"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w:t>
      </w:r>
      <w:proofErr w:type="gramStart"/>
      <w:r w:rsidR="00845DB9">
        <w:rPr>
          <w:sz w:val="20"/>
          <w:szCs w:val="20"/>
        </w:rPr>
        <w:t>double-underlined</w:t>
      </w:r>
      <w:proofErr w:type="gramEnd"/>
      <w:r w:rsidR="00845DB9">
        <w:rPr>
          <w:sz w:val="20"/>
          <w:szCs w:val="20"/>
        </w:rPr>
        <w:t>.</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15921893" w14:textId="77777777" w:rsidR="0027652B"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14:paraId="1B3A617A" w14:textId="77777777" w:rsidR="0027652B"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14:paraId="4FA38C06" w14:textId="2289A52B" w:rsidR="0027652B"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15494">
        <w:t>“To the angel of the church in Sardis write:</w:t>
      </w:r>
    </w:p>
    <w:p w14:paraId="503F9427" w14:textId="77777777" w:rsidR="0027652B" w:rsidRPr="00815494"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14:paraId="32236B12"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15494">
        <w:t xml:space="preserve">He who has the seven Spirits of God </w:t>
      </w:r>
    </w:p>
    <w:p w14:paraId="13CF4F48"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 xml:space="preserve">              </w:t>
      </w:r>
      <w:r w:rsidRPr="00815494">
        <w:t xml:space="preserve">and the seven stars, </w:t>
      </w:r>
    </w:p>
    <w:p w14:paraId="13214A69"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 xml:space="preserve">    </w:t>
      </w:r>
      <w:r w:rsidRPr="00B31E18">
        <w:rPr>
          <w:u w:val="single"/>
        </w:rPr>
        <w:t xml:space="preserve">says </w:t>
      </w:r>
      <w:r w:rsidRPr="00815494">
        <w:t xml:space="preserve">this: </w:t>
      </w:r>
    </w:p>
    <w:p w14:paraId="7F305C08"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15494">
        <w:t xml:space="preserve">‘I </w:t>
      </w:r>
      <w:r w:rsidRPr="00497C56">
        <w:rPr>
          <w:u w:val="single"/>
        </w:rPr>
        <w:t>know</w:t>
      </w:r>
      <w:r w:rsidRPr="00815494">
        <w:t xml:space="preserve"> your deeds, </w:t>
      </w:r>
    </w:p>
    <w:p w14:paraId="7D47A074"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 xml:space="preserve">        </w:t>
      </w:r>
      <w:r w:rsidRPr="00815494">
        <w:t>that you have a name that you are alive, </w:t>
      </w:r>
    </w:p>
    <w:p w14:paraId="3FE38497"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t xml:space="preserve">     </w:t>
      </w:r>
      <w:r>
        <w:tab/>
      </w:r>
      <w:r>
        <w:tab/>
      </w:r>
      <w:r>
        <w:tab/>
        <w:t xml:space="preserve">      </w:t>
      </w:r>
      <w:r w:rsidRPr="00815494">
        <w:t>but you are dead. </w:t>
      </w:r>
    </w:p>
    <w:p w14:paraId="166277D7" w14:textId="77777777" w:rsidR="0027652B" w:rsidRPr="00497C56"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1080" w:hanging="1080"/>
        <w:rPr>
          <w:u w:val="double"/>
        </w:rPr>
      </w:pPr>
      <w:r w:rsidRPr="00497C56">
        <w:rPr>
          <w:b/>
          <w:bCs/>
          <w:u w:val="double"/>
          <w:vertAlign w:val="superscript"/>
        </w:rPr>
        <w:t>2 </w:t>
      </w:r>
      <w:r w:rsidRPr="00497C56">
        <w:rPr>
          <w:u w:val="double"/>
        </w:rPr>
        <w:t xml:space="preserve">Wake up, </w:t>
      </w:r>
    </w:p>
    <w:p w14:paraId="5A9C248F" w14:textId="77777777" w:rsidR="0027652B"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081B5E">
        <w:t xml:space="preserve">and </w:t>
      </w:r>
      <w:r w:rsidRPr="00497C56">
        <w:rPr>
          <w:u w:val="double"/>
        </w:rPr>
        <w:t>strengthen</w:t>
      </w:r>
      <w:r w:rsidRPr="00815494">
        <w:t xml:space="preserve"> the </w:t>
      </w:r>
      <w:proofErr w:type="gramStart"/>
      <w:r w:rsidRPr="00815494">
        <w:t>things</w:t>
      </w:r>
      <w:proofErr w:type="gramEnd"/>
      <w:r w:rsidRPr="00815494">
        <w:t xml:space="preserve"> </w:t>
      </w:r>
    </w:p>
    <w:p w14:paraId="3333574B"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 xml:space="preserve">                                    </w:t>
      </w:r>
      <w:r w:rsidRPr="00815494">
        <w:t xml:space="preserve">that remain, </w:t>
      </w:r>
    </w:p>
    <w:p w14:paraId="53A8ADD0"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 xml:space="preserve">                                   </w:t>
      </w:r>
      <w:r>
        <w:t xml:space="preserve"> </w:t>
      </w:r>
      <w:r w:rsidRPr="00815494">
        <w:t xml:space="preserve">which were about to </w:t>
      </w:r>
      <w:proofErr w:type="gramStart"/>
      <w:r w:rsidRPr="00815494">
        <w:t>die;</w:t>
      </w:r>
      <w:proofErr w:type="gramEnd"/>
      <w:r w:rsidRPr="00815494">
        <w:t xml:space="preserve"> </w:t>
      </w:r>
    </w:p>
    <w:p w14:paraId="0920EF0A"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15494">
        <w:t xml:space="preserve">for I have not found your deeds completed </w:t>
      </w:r>
    </w:p>
    <w:p w14:paraId="4F7F0A61"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r>
      <w:r w:rsidRPr="008C213C">
        <w:tab/>
      </w:r>
      <w:r w:rsidRPr="008C213C">
        <w:tab/>
      </w:r>
      <w:r w:rsidRPr="008C213C">
        <w:tab/>
      </w:r>
      <w:r w:rsidRPr="008C213C">
        <w:tab/>
      </w:r>
      <w:r w:rsidRPr="008C213C">
        <w:tab/>
      </w:r>
      <w:r w:rsidRPr="00815494">
        <w:t>in the sight of My God. </w:t>
      </w:r>
    </w:p>
    <w:p w14:paraId="57BE0A79"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Pr>
          <w:b/>
          <w:bCs/>
          <w:vertAlign w:val="superscript"/>
        </w:rPr>
        <w:t xml:space="preserve">                                        </w:t>
      </w:r>
      <w:r w:rsidRPr="00815494">
        <w:rPr>
          <w:b/>
          <w:bCs/>
          <w:vertAlign w:val="superscript"/>
        </w:rPr>
        <w:t>3 </w:t>
      </w:r>
      <w:r w:rsidRPr="00815494">
        <w:t>So </w:t>
      </w:r>
      <w:r w:rsidRPr="00497C56">
        <w:rPr>
          <w:u w:val="double"/>
        </w:rPr>
        <w:t>remember</w:t>
      </w:r>
      <w:r w:rsidRPr="00815494">
        <w:t xml:space="preserve"> what you have </w:t>
      </w:r>
      <w:proofErr w:type="gramStart"/>
      <w:r w:rsidRPr="00815494">
        <w:t>received</w:t>
      </w:r>
      <w:proofErr w:type="gramEnd"/>
      <w:r w:rsidRPr="00815494">
        <w:t xml:space="preserve"> </w:t>
      </w:r>
    </w:p>
    <w:p w14:paraId="30A498A1"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t xml:space="preserve">    </w:t>
      </w:r>
      <w:r>
        <w:t xml:space="preserve">                                </w:t>
      </w:r>
      <w:r w:rsidRPr="00815494">
        <w:t xml:space="preserve">and </w:t>
      </w:r>
      <w:proofErr w:type="gramStart"/>
      <w:r w:rsidRPr="00815494">
        <w:t>heard;</w:t>
      </w:r>
      <w:proofErr w:type="gramEnd"/>
      <w:r w:rsidRPr="00815494">
        <w:t xml:space="preserve"> </w:t>
      </w:r>
    </w:p>
    <w:p w14:paraId="358015B5"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t xml:space="preserve">     </w:t>
      </w:r>
      <w:r w:rsidRPr="00815494">
        <w:t xml:space="preserve">and </w:t>
      </w:r>
      <w:r w:rsidRPr="00497C56">
        <w:rPr>
          <w:u w:val="double"/>
        </w:rPr>
        <w:t>keep</w:t>
      </w:r>
      <w:r w:rsidRPr="00815494">
        <w:t> </w:t>
      </w:r>
      <w:r w:rsidRPr="00815494">
        <w:rPr>
          <w:i/>
          <w:iCs/>
        </w:rPr>
        <w:t>it</w:t>
      </w:r>
      <w:r w:rsidRPr="00815494">
        <w:t xml:space="preserve">, </w:t>
      </w:r>
    </w:p>
    <w:p w14:paraId="0DCD8398"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t xml:space="preserve">     </w:t>
      </w:r>
      <w:r w:rsidRPr="00815494">
        <w:t>and </w:t>
      </w:r>
      <w:r w:rsidRPr="00497C56">
        <w:rPr>
          <w:u w:val="double"/>
        </w:rPr>
        <w:t>repent</w:t>
      </w:r>
      <w:r w:rsidRPr="00815494">
        <w:t xml:space="preserve">. </w:t>
      </w:r>
    </w:p>
    <w:p w14:paraId="203E1299"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Therefore,</w:t>
      </w:r>
      <w:r w:rsidRPr="00815494">
        <w:t xml:space="preserve"> if you do not wake up, </w:t>
      </w:r>
    </w:p>
    <w:p w14:paraId="085C29CA"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t xml:space="preserve">      </w:t>
      </w:r>
      <w:r w:rsidRPr="00815494">
        <w:t xml:space="preserve">I </w:t>
      </w:r>
      <w:r w:rsidRPr="00497C56">
        <w:rPr>
          <w:u w:val="single"/>
        </w:rPr>
        <w:t>will come</w:t>
      </w:r>
      <w:r w:rsidRPr="00815494">
        <w:t xml:space="preserve"> like a thief, </w:t>
      </w:r>
    </w:p>
    <w:p w14:paraId="52BBD252"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t xml:space="preserve">      </w:t>
      </w:r>
      <w:r w:rsidRPr="00815494">
        <w:t>and you will not know at what hour I will come to you. </w:t>
      </w:r>
    </w:p>
    <w:p w14:paraId="0A806683"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15494">
        <w:rPr>
          <w:b/>
          <w:bCs/>
          <w:vertAlign w:val="superscript"/>
        </w:rPr>
        <w:t>4 </w:t>
      </w:r>
      <w:r w:rsidRPr="00815494">
        <w:t>But you have a few people in </w:t>
      </w:r>
      <w:proofErr w:type="gramStart"/>
      <w:r w:rsidRPr="00815494">
        <w:t>Sardis</w:t>
      </w:r>
      <w:proofErr w:type="gramEnd"/>
      <w:r w:rsidRPr="00815494">
        <w:t xml:space="preserve"> </w:t>
      </w:r>
    </w:p>
    <w:p w14:paraId="7AE97771"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r>
      <w:r w:rsidRPr="008C213C">
        <w:tab/>
      </w:r>
      <w:r w:rsidRPr="00815494">
        <w:t xml:space="preserve">who have not soiled their </w:t>
      </w:r>
      <w:proofErr w:type="gramStart"/>
      <w:r w:rsidRPr="00815494">
        <w:t>garments;</w:t>
      </w:r>
      <w:proofErr w:type="gramEnd"/>
      <w:r w:rsidRPr="00815494">
        <w:t xml:space="preserve"> </w:t>
      </w:r>
    </w:p>
    <w:p w14:paraId="699831AB"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r>
      <w:r w:rsidRPr="008C213C">
        <w:tab/>
      </w:r>
      <w:r w:rsidRPr="00815494">
        <w:t xml:space="preserve">and they </w:t>
      </w:r>
      <w:r w:rsidRPr="00497C56">
        <w:rPr>
          <w:u w:val="single"/>
        </w:rPr>
        <w:t>will walk</w:t>
      </w:r>
      <w:r w:rsidRPr="00815494">
        <w:t xml:space="preserve"> with Me in white, </w:t>
      </w:r>
    </w:p>
    <w:p w14:paraId="0EB6647C"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r>
      <w:r w:rsidRPr="008C213C">
        <w:tab/>
      </w:r>
      <w:r w:rsidRPr="008C213C">
        <w:tab/>
        <w:t xml:space="preserve">  </w:t>
      </w:r>
      <w:r>
        <w:t xml:space="preserve">        </w:t>
      </w:r>
      <w:r w:rsidRPr="00815494">
        <w:t>for they are worthy. </w:t>
      </w:r>
    </w:p>
    <w:p w14:paraId="0639AA17"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15494">
        <w:rPr>
          <w:b/>
          <w:bCs/>
          <w:vertAlign w:val="superscript"/>
        </w:rPr>
        <w:t>5 </w:t>
      </w:r>
      <w:r w:rsidRPr="00815494">
        <w:t xml:space="preserve">He who overcomes will thus be </w:t>
      </w:r>
      <w:proofErr w:type="gramStart"/>
      <w:r w:rsidRPr="00815494">
        <w:t>clothed</w:t>
      </w:r>
      <w:proofErr w:type="gramEnd"/>
      <w:r w:rsidRPr="00815494">
        <w:t xml:space="preserve"> </w:t>
      </w:r>
    </w:p>
    <w:p w14:paraId="6D3EDAF1"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r>
      <w:r w:rsidRPr="008C213C">
        <w:tab/>
      </w:r>
      <w:r w:rsidRPr="008C213C">
        <w:tab/>
      </w:r>
      <w:r>
        <w:t xml:space="preserve">          </w:t>
      </w:r>
      <w:r w:rsidRPr="00815494">
        <w:t xml:space="preserve">in white </w:t>
      </w:r>
      <w:proofErr w:type="gramStart"/>
      <w:r w:rsidRPr="00815494">
        <w:t>garments;</w:t>
      </w:r>
      <w:proofErr w:type="gramEnd"/>
      <w:r w:rsidRPr="00815494">
        <w:t xml:space="preserve"> </w:t>
      </w:r>
    </w:p>
    <w:p w14:paraId="1F623E4C"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r>
      <w:r w:rsidRPr="008C213C">
        <w:tab/>
      </w:r>
      <w:r w:rsidRPr="008C213C">
        <w:tab/>
      </w:r>
      <w:r>
        <w:t xml:space="preserve">   </w:t>
      </w:r>
      <w:r w:rsidRPr="00815494">
        <w:t xml:space="preserve">and I </w:t>
      </w:r>
      <w:r w:rsidRPr="00497C56">
        <w:rPr>
          <w:u w:val="single"/>
        </w:rPr>
        <w:t>will not erase</w:t>
      </w:r>
      <w:r w:rsidRPr="00815494">
        <w:t xml:space="preserve"> his name from the book of life, </w:t>
      </w:r>
    </w:p>
    <w:p w14:paraId="16FCAEEC"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ab/>
      </w:r>
      <w:r w:rsidRPr="008C213C">
        <w:tab/>
      </w:r>
      <w:r w:rsidRPr="008C213C">
        <w:tab/>
      </w:r>
      <w:r w:rsidRPr="008C213C">
        <w:tab/>
      </w:r>
      <w:r w:rsidRPr="008C213C">
        <w:tab/>
      </w:r>
      <w:r w:rsidRPr="008C213C">
        <w:tab/>
      </w:r>
      <w:r>
        <w:t xml:space="preserve">  </w:t>
      </w:r>
      <w:r w:rsidRPr="008C213C">
        <w:t xml:space="preserve"> </w:t>
      </w:r>
      <w:r w:rsidRPr="00815494">
        <w:t xml:space="preserve">and I </w:t>
      </w:r>
      <w:r w:rsidRPr="00497C56">
        <w:rPr>
          <w:u w:val="single"/>
        </w:rPr>
        <w:t>will confess</w:t>
      </w:r>
      <w:r w:rsidRPr="00815494">
        <w:t xml:space="preserve"> his name before My Father </w:t>
      </w:r>
    </w:p>
    <w:p w14:paraId="76CF47E2" w14:textId="77777777" w:rsidR="0027652B" w:rsidRPr="008C213C"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C213C">
        <w:t xml:space="preserve">    </w:t>
      </w:r>
      <w:r w:rsidRPr="008C213C">
        <w:tab/>
      </w:r>
      <w:r w:rsidRPr="008C213C">
        <w:tab/>
      </w:r>
      <w:r w:rsidRPr="008C213C">
        <w:tab/>
      </w:r>
      <w:r w:rsidRPr="008C213C">
        <w:tab/>
      </w:r>
      <w:r w:rsidRPr="008C213C">
        <w:tab/>
      </w:r>
      <w:r w:rsidRPr="008C213C">
        <w:tab/>
      </w:r>
      <w:r w:rsidRPr="008C213C">
        <w:tab/>
      </w:r>
      <w:r w:rsidRPr="008C213C">
        <w:tab/>
        <w:t xml:space="preserve">   </w:t>
      </w:r>
      <w:r>
        <w:t xml:space="preserve">                           </w:t>
      </w:r>
      <w:r w:rsidRPr="00815494">
        <w:t>and before His angels.</w:t>
      </w:r>
    </w:p>
    <w:p w14:paraId="09059321" w14:textId="77777777" w:rsidR="0027652B"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rsidRPr="00815494">
        <w:rPr>
          <w:b/>
          <w:bCs/>
          <w:vertAlign w:val="superscript"/>
        </w:rPr>
        <w:t>6 </w:t>
      </w:r>
      <w:r w:rsidRPr="00815494">
        <w:t xml:space="preserve">He who has an ear, </w:t>
      </w:r>
      <w:r w:rsidRPr="00497C56">
        <w:rPr>
          <w:u w:val="double"/>
        </w:rPr>
        <w:t>let</w:t>
      </w:r>
      <w:r w:rsidRPr="00815494">
        <w:t xml:space="preserve"> him </w:t>
      </w:r>
      <w:r w:rsidRPr="00497C56">
        <w:t>hear</w:t>
      </w:r>
      <w:r w:rsidRPr="00815494">
        <w:t xml:space="preserve"> what the Spirit says to the churches.</w:t>
      </w:r>
      <w:r w:rsidRPr="008C213C">
        <w:t>”</w:t>
      </w:r>
    </w:p>
    <w:p w14:paraId="509301E5" w14:textId="77777777" w:rsidR="0027652B"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14:paraId="05D82B4A" w14:textId="77777777" w:rsidR="0027652B"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14:paraId="3DB545C9" w14:textId="77777777" w:rsidR="0027652B" w:rsidRPr="00815494" w:rsidRDefault="0027652B" w:rsidP="002765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14:paraId="739BAE9D" w14:textId="77777777" w:rsidR="00DC0597" w:rsidRDefault="00DC0597"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3686B333" w14:textId="4648CEA9" w:rsidR="00DC0597" w:rsidRDefault="003F107D" w:rsidP="00B743CE">
      <w:pPr>
        <w:pStyle w:val="ListParagraph"/>
        <w:numPr>
          <w:ilvl w:val="0"/>
          <w:numId w:val="6"/>
        </w:numPr>
        <w:spacing w:after="0" w:line="240" w:lineRule="auto"/>
        <w:contextualSpacing w:val="0"/>
        <w:rPr>
          <w:sz w:val="24"/>
          <w:szCs w:val="24"/>
          <w:lang w:val="en"/>
        </w:rPr>
      </w:pPr>
      <w:r>
        <w:rPr>
          <w:sz w:val="24"/>
          <w:szCs w:val="24"/>
          <w:lang w:val="en"/>
        </w:rPr>
        <w:t>Sardis was known for its woven textile industry. How might the imagery of soiled garments fin</w:t>
      </w:r>
      <w:r w:rsidR="007749AC">
        <w:rPr>
          <w:sz w:val="24"/>
          <w:szCs w:val="24"/>
          <w:lang w:val="en"/>
        </w:rPr>
        <w:t>d</w:t>
      </w:r>
      <w:r>
        <w:rPr>
          <w:sz w:val="24"/>
          <w:szCs w:val="24"/>
          <w:lang w:val="en"/>
        </w:rPr>
        <w:t xml:space="preserve"> a particular emphasis in a city with this cultural context? </w:t>
      </w:r>
    </w:p>
    <w:p w14:paraId="5DD84653" w14:textId="77777777" w:rsidR="003F107D" w:rsidRPr="003F107D" w:rsidRDefault="003F107D" w:rsidP="003F107D">
      <w:pPr>
        <w:spacing w:after="0" w:line="240" w:lineRule="auto"/>
        <w:rPr>
          <w:sz w:val="24"/>
          <w:szCs w:val="24"/>
          <w:lang w:val="en"/>
        </w:rPr>
      </w:pPr>
    </w:p>
    <w:p w14:paraId="6895703C" w14:textId="77777777" w:rsidR="00E41B6C" w:rsidRDefault="00E41B6C" w:rsidP="00E41B6C">
      <w:pPr>
        <w:pStyle w:val="ListParagraph"/>
        <w:spacing w:after="0" w:line="240" w:lineRule="auto"/>
        <w:contextualSpacing w:val="0"/>
        <w:rPr>
          <w:sz w:val="24"/>
          <w:szCs w:val="24"/>
          <w:lang w:val="en"/>
        </w:rPr>
      </w:pPr>
    </w:p>
    <w:p w14:paraId="164341A6" w14:textId="77777777" w:rsidR="00C16F6B" w:rsidRDefault="00C16F6B" w:rsidP="00E41B6C">
      <w:pPr>
        <w:pStyle w:val="ListParagraph"/>
        <w:spacing w:after="0" w:line="240" w:lineRule="auto"/>
        <w:contextualSpacing w:val="0"/>
        <w:rPr>
          <w:sz w:val="24"/>
          <w:szCs w:val="24"/>
          <w:lang w:val="en"/>
        </w:rPr>
      </w:pPr>
    </w:p>
    <w:p w14:paraId="2CA7B7BE" w14:textId="77777777" w:rsidR="00C16F6B" w:rsidRDefault="00C16F6B" w:rsidP="00E41B6C">
      <w:pPr>
        <w:pStyle w:val="ListParagraph"/>
        <w:spacing w:after="0" w:line="240" w:lineRule="auto"/>
        <w:contextualSpacing w:val="0"/>
        <w:rPr>
          <w:sz w:val="24"/>
          <w:szCs w:val="24"/>
          <w:lang w:val="en"/>
        </w:rPr>
      </w:pPr>
    </w:p>
    <w:p w14:paraId="47FF9D4A" w14:textId="38B54411" w:rsidR="00845DB9" w:rsidRDefault="003F107D" w:rsidP="00B743CE">
      <w:pPr>
        <w:pStyle w:val="ListParagraph"/>
        <w:numPr>
          <w:ilvl w:val="0"/>
          <w:numId w:val="6"/>
        </w:numPr>
        <w:spacing w:after="0" w:line="240" w:lineRule="auto"/>
        <w:contextualSpacing w:val="0"/>
        <w:rPr>
          <w:sz w:val="24"/>
          <w:szCs w:val="24"/>
          <w:lang w:val="en"/>
        </w:rPr>
      </w:pPr>
      <w:r>
        <w:rPr>
          <w:sz w:val="24"/>
          <w:szCs w:val="24"/>
          <w:lang w:val="en"/>
        </w:rPr>
        <w:t>According to one commentator “Those with soiled garments were removed from the public lists of citizens in Sardis. In the pagan religio</w:t>
      </w:r>
      <w:r w:rsidR="007749AC">
        <w:rPr>
          <w:sz w:val="24"/>
          <w:szCs w:val="24"/>
          <w:lang w:val="en"/>
        </w:rPr>
        <w:t>ns</w:t>
      </w:r>
      <w:r>
        <w:rPr>
          <w:sz w:val="24"/>
          <w:szCs w:val="24"/>
          <w:lang w:val="en"/>
        </w:rPr>
        <w:t xml:space="preserve"> it was forbidden to approach the gods in garments that were soiled or stained (</w:t>
      </w:r>
      <w:r>
        <w:rPr>
          <w:i/>
          <w:iCs/>
          <w:sz w:val="24"/>
          <w:szCs w:val="24"/>
          <w:lang w:val="en"/>
        </w:rPr>
        <w:t xml:space="preserve">Expositors Bible Commentary, 446).” </w:t>
      </w:r>
      <w:r>
        <w:rPr>
          <w:sz w:val="24"/>
          <w:szCs w:val="24"/>
          <w:lang w:val="en"/>
        </w:rPr>
        <w:t>How does this context impact your understanding of this illustration with reference to this church in Sardis?</w:t>
      </w:r>
    </w:p>
    <w:p w14:paraId="658BB3A0" w14:textId="77777777" w:rsidR="003F107D" w:rsidRDefault="003F107D" w:rsidP="003F107D">
      <w:pPr>
        <w:spacing w:after="0" w:line="240" w:lineRule="auto"/>
        <w:rPr>
          <w:sz w:val="24"/>
          <w:szCs w:val="24"/>
          <w:lang w:val="en"/>
        </w:rPr>
      </w:pPr>
    </w:p>
    <w:p w14:paraId="053AB391" w14:textId="77777777" w:rsidR="00C16F6B" w:rsidRDefault="00C16F6B" w:rsidP="003F107D">
      <w:pPr>
        <w:spacing w:after="0" w:line="240" w:lineRule="auto"/>
        <w:rPr>
          <w:sz w:val="24"/>
          <w:szCs w:val="24"/>
          <w:lang w:val="en"/>
        </w:rPr>
      </w:pPr>
    </w:p>
    <w:p w14:paraId="0FFB384B" w14:textId="77777777" w:rsidR="00C16F6B" w:rsidRDefault="00C16F6B" w:rsidP="003F107D">
      <w:pPr>
        <w:spacing w:after="0" w:line="240" w:lineRule="auto"/>
        <w:rPr>
          <w:sz w:val="24"/>
          <w:szCs w:val="24"/>
          <w:lang w:val="en"/>
        </w:rPr>
      </w:pPr>
    </w:p>
    <w:p w14:paraId="4DFD6846" w14:textId="77777777" w:rsidR="00C16F6B" w:rsidRPr="003F107D" w:rsidRDefault="00C16F6B" w:rsidP="003F107D">
      <w:pPr>
        <w:spacing w:after="0" w:line="240" w:lineRule="auto"/>
        <w:rPr>
          <w:sz w:val="24"/>
          <w:szCs w:val="24"/>
          <w:lang w:val="en"/>
        </w:rPr>
      </w:pPr>
    </w:p>
    <w:p w14:paraId="6D1589DB" w14:textId="2D9EE8C1" w:rsidR="003F107D" w:rsidRDefault="003F107D" w:rsidP="00B743CE">
      <w:pPr>
        <w:pStyle w:val="ListParagraph"/>
        <w:numPr>
          <w:ilvl w:val="0"/>
          <w:numId w:val="6"/>
        </w:numPr>
        <w:spacing w:after="0" w:line="240" w:lineRule="auto"/>
        <w:contextualSpacing w:val="0"/>
        <w:rPr>
          <w:sz w:val="24"/>
          <w:szCs w:val="24"/>
          <w:lang w:val="en"/>
        </w:rPr>
      </w:pPr>
      <w:r>
        <w:rPr>
          <w:sz w:val="24"/>
          <w:szCs w:val="24"/>
          <w:lang w:val="en"/>
        </w:rPr>
        <w:t xml:space="preserve">How might passages such as 1 Cor. 8:7, 2 Cor. 7:1, and Jude 23 influence the way you understand the imagery of soiled garments? </w:t>
      </w:r>
    </w:p>
    <w:p w14:paraId="178642C3" w14:textId="77777777" w:rsidR="003F107D" w:rsidRDefault="003F107D" w:rsidP="003F107D">
      <w:pPr>
        <w:pStyle w:val="ListParagraph"/>
        <w:rPr>
          <w:sz w:val="24"/>
          <w:szCs w:val="24"/>
          <w:lang w:val="en"/>
        </w:rPr>
      </w:pPr>
    </w:p>
    <w:p w14:paraId="5442DFD7" w14:textId="77777777" w:rsidR="00C16F6B" w:rsidRDefault="00C16F6B" w:rsidP="003F107D">
      <w:pPr>
        <w:pStyle w:val="ListParagraph"/>
        <w:rPr>
          <w:sz w:val="24"/>
          <w:szCs w:val="24"/>
          <w:lang w:val="en"/>
        </w:rPr>
      </w:pPr>
    </w:p>
    <w:p w14:paraId="13D5929B" w14:textId="77777777" w:rsidR="00C16F6B" w:rsidRDefault="00C16F6B" w:rsidP="003F107D">
      <w:pPr>
        <w:pStyle w:val="ListParagraph"/>
        <w:rPr>
          <w:sz w:val="24"/>
          <w:szCs w:val="24"/>
          <w:lang w:val="en"/>
        </w:rPr>
      </w:pPr>
    </w:p>
    <w:p w14:paraId="7AF39F46" w14:textId="77777777" w:rsidR="00C16F6B" w:rsidRPr="003F107D" w:rsidRDefault="00C16F6B" w:rsidP="003F107D">
      <w:pPr>
        <w:pStyle w:val="ListParagraph"/>
        <w:rPr>
          <w:sz w:val="24"/>
          <w:szCs w:val="24"/>
          <w:lang w:val="en"/>
        </w:rPr>
      </w:pPr>
    </w:p>
    <w:p w14:paraId="0283DB71" w14:textId="05D7D4CF" w:rsidR="003F107D" w:rsidRDefault="003F107D" w:rsidP="00B743CE">
      <w:pPr>
        <w:pStyle w:val="ListParagraph"/>
        <w:numPr>
          <w:ilvl w:val="0"/>
          <w:numId w:val="6"/>
        </w:numPr>
        <w:spacing w:after="0" w:line="240" w:lineRule="auto"/>
        <w:contextualSpacing w:val="0"/>
        <w:rPr>
          <w:sz w:val="24"/>
          <w:szCs w:val="24"/>
          <w:lang w:val="en"/>
        </w:rPr>
      </w:pPr>
      <w:r>
        <w:rPr>
          <w:sz w:val="24"/>
          <w:szCs w:val="24"/>
          <w:lang w:val="en"/>
        </w:rPr>
        <w:t>How does the</w:t>
      </w:r>
      <w:r w:rsidR="00025826">
        <w:rPr>
          <w:sz w:val="24"/>
          <w:szCs w:val="24"/>
          <w:lang w:val="en"/>
        </w:rPr>
        <w:t xml:space="preserve"> letter to the</w:t>
      </w:r>
      <w:r>
        <w:rPr>
          <w:sz w:val="24"/>
          <w:szCs w:val="24"/>
          <w:lang w:val="en"/>
        </w:rPr>
        <w:t xml:space="preserve"> church in Sardis expose the</w:t>
      </w:r>
      <w:r w:rsidR="00025826">
        <w:rPr>
          <w:sz w:val="24"/>
          <w:szCs w:val="24"/>
          <w:lang w:val="en"/>
        </w:rPr>
        <w:t>ir</w:t>
      </w:r>
      <w:r>
        <w:rPr>
          <w:sz w:val="24"/>
          <w:szCs w:val="24"/>
          <w:lang w:val="en"/>
        </w:rPr>
        <w:t xml:space="preserve"> overemphasis on outward appearance instead of </w:t>
      </w:r>
      <w:r w:rsidR="00025826">
        <w:rPr>
          <w:sz w:val="24"/>
          <w:szCs w:val="24"/>
          <w:lang w:val="en"/>
        </w:rPr>
        <w:t xml:space="preserve">inward purity? In what ways does this show up in your own life? </w:t>
      </w:r>
    </w:p>
    <w:p w14:paraId="0191B67E" w14:textId="77777777" w:rsidR="00025826" w:rsidRDefault="00025826" w:rsidP="00025826">
      <w:pPr>
        <w:pStyle w:val="ListParagraph"/>
        <w:rPr>
          <w:sz w:val="24"/>
          <w:szCs w:val="24"/>
          <w:lang w:val="en"/>
        </w:rPr>
      </w:pPr>
    </w:p>
    <w:p w14:paraId="74092E10" w14:textId="77777777" w:rsidR="00C16F6B" w:rsidRDefault="00C16F6B" w:rsidP="00025826">
      <w:pPr>
        <w:pStyle w:val="ListParagraph"/>
        <w:rPr>
          <w:sz w:val="24"/>
          <w:szCs w:val="24"/>
          <w:lang w:val="en"/>
        </w:rPr>
      </w:pPr>
    </w:p>
    <w:p w14:paraId="6CFA56F0" w14:textId="77777777" w:rsidR="00C16F6B" w:rsidRDefault="00C16F6B" w:rsidP="00025826">
      <w:pPr>
        <w:pStyle w:val="ListParagraph"/>
        <w:rPr>
          <w:sz w:val="24"/>
          <w:szCs w:val="24"/>
          <w:lang w:val="en"/>
        </w:rPr>
      </w:pPr>
    </w:p>
    <w:p w14:paraId="4C58F1F9" w14:textId="77777777" w:rsidR="00C16F6B" w:rsidRPr="00025826" w:rsidRDefault="00C16F6B" w:rsidP="00025826">
      <w:pPr>
        <w:pStyle w:val="ListParagraph"/>
        <w:rPr>
          <w:sz w:val="24"/>
          <w:szCs w:val="24"/>
          <w:lang w:val="en"/>
        </w:rPr>
      </w:pPr>
    </w:p>
    <w:p w14:paraId="120FC1FD" w14:textId="55B3692C" w:rsidR="00025826" w:rsidRDefault="00025826" w:rsidP="00B743CE">
      <w:pPr>
        <w:pStyle w:val="ListParagraph"/>
        <w:numPr>
          <w:ilvl w:val="0"/>
          <w:numId w:val="6"/>
        </w:numPr>
        <w:spacing w:after="0" w:line="240" w:lineRule="auto"/>
        <w:contextualSpacing w:val="0"/>
        <w:rPr>
          <w:sz w:val="24"/>
          <w:szCs w:val="24"/>
          <w:lang w:val="en"/>
        </w:rPr>
      </w:pPr>
      <w:r>
        <w:rPr>
          <w:sz w:val="24"/>
          <w:szCs w:val="24"/>
          <w:lang w:val="en"/>
        </w:rPr>
        <w:t xml:space="preserve">What does it mean </w:t>
      </w:r>
      <w:r w:rsidRPr="00025826">
        <w:rPr>
          <w:i/>
          <w:iCs/>
          <w:sz w:val="24"/>
          <w:szCs w:val="24"/>
          <w:lang w:val="en"/>
        </w:rPr>
        <w:t>to walk</w:t>
      </w:r>
      <w:r>
        <w:rPr>
          <w:sz w:val="24"/>
          <w:szCs w:val="24"/>
          <w:lang w:val="en"/>
        </w:rPr>
        <w:t xml:space="preserve"> with Jesus? What does it mean to walk with him </w:t>
      </w:r>
      <w:r w:rsidRPr="00025826">
        <w:rPr>
          <w:i/>
          <w:iCs/>
          <w:sz w:val="24"/>
          <w:szCs w:val="24"/>
          <w:lang w:val="en"/>
        </w:rPr>
        <w:t>in white</w:t>
      </w:r>
      <w:r>
        <w:rPr>
          <w:sz w:val="24"/>
          <w:szCs w:val="24"/>
          <w:lang w:val="en"/>
        </w:rPr>
        <w:t>?</w:t>
      </w:r>
    </w:p>
    <w:p w14:paraId="5B04D0E7" w14:textId="77777777" w:rsidR="00025826" w:rsidRDefault="00025826" w:rsidP="00025826">
      <w:pPr>
        <w:pStyle w:val="ListParagraph"/>
        <w:rPr>
          <w:sz w:val="24"/>
          <w:szCs w:val="24"/>
          <w:lang w:val="en"/>
        </w:rPr>
      </w:pPr>
    </w:p>
    <w:p w14:paraId="5BF331E3" w14:textId="77777777" w:rsidR="00C16F6B" w:rsidRDefault="00C16F6B" w:rsidP="00025826">
      <w:pPr>
        <w:pStyle w:val="ListParagraph"/>
        <w:rPr>
          <w:sz w:val="24"/>
          <w:szCs w:val="24"/>
          <w:lang w:val="en"/>
        </w:rPr>
      </w:pPr>
    </w:p>
    <w:p w14:paraId="4078CFBC" w14:textId="77777777" w:rsidR="00C16F6B" w:rsidRDefault="00C16F6B" w:rsidP="00025826">
      <w:pPr>
        <w:pStyle w:val="ListParagraph"/>
        <w:rPr>
          <w:sz w:val="24"/>
          <w:szCs w:val="24"/>
          <w:lang w:val="en"/>
        </w:rPr>
      </w:pPr>
    </w:p>
    <w:p w14:paraId="50E3E160" w14:textId="77777777" w:rsidR="00C16F6B" w:rsidRPr="00025826" w:rsidRDefault="00C16F6B" w:rsidP="00025826">
      <w:pPr>
        <w:pStyle w:val="ListParagraph"/>
        <w:rPr>
          <w:sz w:val="24"/>
          <w:szCs w:val="24"/>
          <w:lang w:val="en"/>
        </w:rPr>
      </w:pPr>
    </w:p>
    <w:p w14:paraId="17B02193" w14:textId="314D4A40" w:rsidR="00025826" w:rsidRDefault="00025826" w:rsidP="00B743CE">
      <w:pPr>
        <w:pStyle w:val="ListParagraph"/>
        <w:numPr>
          <w:ilvl w:val="0"/>
          <w:numId w:val="6"/>
        </w:numPr>
        <w:spacing w:after="0" w:line="240" w:lineRule="auto"/>
        <w:contextualSpacing w:val="0"/>
        <w:rPr>
          <w:sz w:val="24"/>
          <w:szCs w:val="24"/>
          <w:lang w:val="en"/>
        </w:rPr>
      </w:pPr>
      <w:r>
        <w:rPr>
          <w:sz w:val="24"/>
          <w:szCs w:val="24"/>
          <w:lang w:val="en"/>
        </w:rPr>
        <w:t xml:space="preserve">Look up these references. How do they provide color to your understanding of this letter to Sardis? (Ps. 51:7, </w:t>
      </w:r>
      <w:proofErr w:type="spellStart"/>
      <w:r>
        <w:rPr>
          <w:sz w:val="24"/>
          <w:szCs w:val="24"/>
          <w:lang w:val="en"/>
        </w:rPr>
        <w:t>E</w:t>
      </w:r>
      <w:r w:rsidR="007749AC">
        <w:rPr>
          <w:sz w:val="24"/>
          <w:szCs w:val="24"/>
          <w:lang w:val="en"/>
        </w:rPr>
        <w:t>c</w:t>
      </w:r>
      <w:r>
        <w:rPr>
          <w:sz w:val="24"/>
          <w:szCs w:val="24"/>
          <w:lang w:val="en"/>
        </w:rPr>
        <w:t>c</w:t>
      </w:r>
      <w:proofErr w:type="spellEnd"/>
      <w:r>
        <w:rPr>
          <w:sz w:val="24"/>
          <w:szCs w:val="24"/>
          <w:lang w:val="en"/>
        </w:rPr>
        <w:t>. 9:8, Is. 1:18, Dan. 7:9, Matt. 28:3, Rev. 7:14, Rev. 19:8).</w:t>
      </w:r>
    </w:p>
    <w:p w14:paraId="34420483" w14:textId="77777777" w:rsidR="00B743CE" w:rsidRDefault="00B743CE" w:rsidP="00B743CE">
      <w:pPr>
        <w:pStyle w:val="ListParagraph"/>
        <w:spacing w:after="0" w:line="240" w:lineRule="auto"/>
        <w:contextualSpacing w:val="0"/>
        <w:rPr>
          <w:sz w:val="24"/>
          <w:szCs w:val="24"/>
          <w:lang w:val="en"/>
        </w:rPr>
      </w:pPr>
    </w:p>
    <w:p w14:paraId="65DA6CF7" w14:textId="77777777" w:rsidR="007749AC" w:rsidRDefault="007749AC" w:rsidP="00B743CE">
      <w:pPr>
        <w:pStyle w:val="ListParagraph"/>
        <w:spacing w:after="0" w:line="240" w:lineRule="auto"/>
        <w:contextualSpacing w:val="0"/>
        <w:rPr>
          <w:sz w:val="24"/>
          <w:szCs w:val="24"/>
          <w:lang w:val="en"/>
        </w:rPr>
      </w:pPr>
    </w:p>
    <w:p w14:paraId="3381EE1B" w14:textId="77777777" w:rsidR="007749AC" w:rsidRDefault="007749AC" w:rsidP="00B743CE">
      <w:pPr>
        <w:pStyle w:val="ListParagraph"/>
        <w:spacing w:after="0" w:line="240" w:lineRule="auto"/>
        <w:contextualSpacing w:val="0"/>
        <w:rPr>
          <w:sz w:val="24"/>
          <w:szCs w:val="24"/>
          <w:lang w:val="en"/>
        </w:rPr>
      </w:pPr>
    </w:p>
    <w:p w14:paraId="63B3ED41"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08A1C463" w14:textId="0A067E18" w:rsidR="00845DB9" w:rsidRDefault="00845DB9" w:rsidP="00B743CE">
      <w:pPr>
        <w:spacing w:after="0" w:line="240" w:lineRule="auto"/>
        <w:rPr>
          <w:sz w:val="24"/>
          <w:szCs w:val="24"/>
        </w:rPr>
      </w:pPr>
      <w:r>
        <w:rPr>
          <w:sz w:val="24"/>
          <w:szCs w:val="24"/>
        </w:rPr>
        <w:t xml:space="preserve">Read </w:t>
      </w:r>
      <w:r w:rsidR="0027652B">
        <w:rPr>
          <w:sz w:val="24"/>
          <w:szCs w:val="24"/>
        </w:rPr>
        <w:t>Revelation 3:1-6</w:t>
      </w:r>
      <w:r>
        <w:rPr>
          <w:sz w:val="24"/>
          <w:szCs w:val="24"/>
        </w:rPr>
        <w:t xml:space="preserve"> again.</w:t>
      </w:r>
    </w:p>
    <w:p w14:paraId="40F7C169" w14:textId="77777777" w:rsidR="00B743CE" w:rsidRDefault="00B743CE" w:rsidP="00B743CE">
      <w:pPr>
        <w:spacing w:after="0" w:line="240" w:lineRule="auto"/>
        <w:rPr>
          <w:sz w:val="24"/>
          <w:szCs w:val="24"/>
        </w:rPr>
      </w:pPr>
    </w:p>
    <w:p w14:paraId="21C94771" w14:textId="22455E90" w:rsidR="00C16F6B" w:rsidRDefault="00025826" w:rsidP="00C16F6B">
      <w:pPr>
        <w:pStyle w:val="ListParagraph"/>
        <w:numPr>
          <w:ilvl w:val="0"/>
          <w:numId w:val="6"/>
        </w:numPr>
        <w:spacing w:after="0" w:line="240" w:lineRule="auto"/>
        <w:contextualSpacing w:val="0"/>
        <w:rPr>
          <w:sz w:val="24"/>
          <w:szCs w:val="24"/>
          <w:lang w:val="en"/>
        </w:rPr>
      </w:pPr>
      <w:r>
        <w:rPr>
          <w:sz w:val="24"/>
          <w:szCs w:val="24"/>
          <w:lang w:val="en"/>
        </w:rPr>
        <w:t>How is the permanence of Christ’s promise displayed in how he describes those who overcome?</w:t>
      </w:r>
    </w:p>
    <w:p w14:paraId="0C775042" w14:textId="77777777" w:rsidR="00025826" w:rsidRPr="00025826" w:rsidRDefault="00025826" w:rsidP="00025826">
      <w:pPr>
        <w:spacing w:after="0" w:line="240" w:lineRule="auto"/>
        <w:rPr>
          <w:sz w:val="24"/>
          <w:szCs w:val="24"/>
          <w:lang w:val="en"/>
        </w:rPr>
      </w:pPr>
    </w:p>
    <w:p w14:paraId="257371D5" w14:textId="04CB510E" w:rsidR="00025826" w:rsidRDefault="00025826" w:rsidP="00B743CE">
      <w:pPr>
        <w:pStyle w:val="ListParagraph"/>
        <w:numPr>
          <w:ilvl w:val="0"/>
          <w:numId w:val="6"/>
        </w:numPr>
        <w:spacing w:after="0" w:line="240" w:lineRule="auto"/>
        <w:contextualSpacing w:val="0"/>
        <w:rPr>
          <w:sz w:val="24"/>
          <w:szCs w:val="24"/>
          <w:lang w:val="en"/>
        </w:rPr>
      </w:pPr>
      <w:r>
        <w:rPr>
          <w:sz w:val="24"/>
          <w:szCs w:val="24"/>
          <w:lang w:val="en"/>
        </w:rPr>
        <w:lastRenderedPageBreak/>
        <w:t xml:space="preserve">Read Exodus 32:32-33 and examine the surrounding context. How might this passage influence your understanding of the names recorded in the book of life? </w:t>
      </w:r>
    </w:p>
    <w:p w14:paraId="2017A3CE" w14:textId="77777777" w:rsidR="00E41B6C" w:rsidRDefault="00E41B6C" w:rsidP="00E41B6C">
      <w:pPr>
        <w:pStyle w:val="ListParagraph"/>
        <w:spacing w:after="0" w:line="240" w:lineRule="auto"/>
        <w:contextualSpacing w:val="0"/>
        <w:rPr>
          <w:sz w:val="24"/>
          <w:szCs w:val="24"/>
          <w:lang w:val="en"/>
        </w:rPr>
      </w:pPr>
    </w:p>
    <w:p w14:paraId="63AC4F10" w14:textId="77777777" w:rsidR="00C16F6B" w:rsidRDefault="00C16F6B" w:rsidP="00E41B6C">
      <w:pPr>
        <w:pStyle w:val="ListParagraph"/>
        <w:spacing w:after="0" w:line="240" w:lineRule="auto"/>
        <w:contextualSpacing w:val="0"/>
        <w:rPr>
          <w:sz w:val="24"/>
          <w:szCs w:val="24"/>
          <w:lang w:val="en"/>
        </w:rPr>
      </w:pPr>
    </w:p>
    <w:p w14:paraId="1D13FD6E" w14:textId="77777777" w:rsidR="00C16F6B" w:rsidRDefault="00C16F6B" w:rsidP="00E41B6C">
      <w:pPr>
        <w:pStyle w:val="ListParagraph"/>
        <w:spacing w:after="0" w:line="240" w:lineRule="auto"/>
        <w:contextualSpacing w:val="0"/>
        <w:rPr>
          <w:sz w:val="24"/>
          <w:szCs w:val="24"/>
          <w:lang w:val="en"/>
        </w:rPr>
      </w:pPr>
    </w:p>
    <w:p w14:paraId="22A25892" w14:textId="77777777" w:rsidR="00C16F6B" w:rsidRDefault="00C16F6B" w:rsidP="00E41B6C">
      <w:pPr>
        <w:pStyle w:val="ListParagraph"/>
        <w:spacing w:after="0" w:line="240" w:lineRule="auto"/>
        <w:contextualSpacing w:val="0"/>
        <w:rPr>
          <w:sz w:val="24"/>
          <w:szCs w:val="24"/>
          <w:lang w:val="en"/>
        </w:rPr>
      </w:pPr>
    </w:p>
    <w:p w14:paraId="45F3D18E" w14:textId="0332BEE3" w:rsidR="00845DB9" w:rsidRDefault="00C16F6B" w:rsidP="00B743CE">
      <w:pPr>
        <w:pStyle w:val="ListParagraph"/>
        <w:numPr>
          <w:ilvl w:val="0"/>
          <w:numId w:val="6"/>
        </w:numPr>
        <w:spacing w:after="0" w:line="240" w:lineRule="auto"/>
        <w:contextualSpacing w:val="0"/>
        <w:rPr>
          <w:sz w:val="24"/>
          <w:szCs w:val="24"/>
          <w:lang w:val="en"/>
        </w:rPr>
      </w:pPr>
      <w:r>
        <w:rPr>
          <w:sz w:val="24"/>
          <w:szCs w:val="24"/>
          <w:lang w:val="en"/>
        </w:rPr>
        <w:t xml:space="preserve">According to some historians, Christians who were loyal to Christ instead of the culture were at risk of being stripped of their citizenship. How does Christ’s promise to the faithful show the surpassing worth of Christ in comparison to the world? </w:t>
      </w:r>
    </w:p>
    <w:p w14:paraId="2135E9DB" w14:textId="77777777" w:rsidR="00C16F6B" w:rsidRDefault="00C16F6B" w:rsidP="00C16F6B">
      <w:pPr>
        <w:pStyle w:val="ListParagraph"/>
        <w:rPr>
          <w:sz w:val="24"/>
          <w:szCs w:val="24"/>
          <w:lang w:val="en"/>
        </w:rPr>
      </w:pPr>
    </w:p>
    <w:p w14:paraId="4DEC2C0E" w14:textId="77777777" w:rsidR="00C16F6B" w:rsidRDefault="00C16F6B" w:rsidP="00C16F6B">
      <w:pPr>
        <w:pStyle w:val="ListParagraph"/>
        <w:rPr>
          <w:sz w:val="24"/>
          <w:szCs w:val="24"/>
          <w:lang w:val="en"/>
        </w:rPr>
      </w:pPr>
    </w:p>
    <w:p w14:paraId="06AE4930" w14:textId="77777777" w:rsidR="00C16F6B" w:rsidRDefault="00C16F6B" w:rsidP="00C16F6B">
      <w:pPr>
        <w:pStyle w:val="ListParagraph"/>
        <w:rPr>
          <w:sz w:val="24"/>
          <w:szCs w:val="24"/>
          <w:lang w:val="en"/>
        </w:rPr>
      </w:pPr>
    </w:p>
    <w:p w14:paraId="46125249" w14:textId="77777777" w:rsidR="00C16F6B" w:rsidRPr="00C16F6B" w:rsidRDefault="00C16F6B" w:rsidP="00C16F6B">
      <w:pPr>
        <w:pStyle w:val="ListParagraph"/>
        <w:rPr>
          <w:sz w:val="24"/>
          <w:szCs w:val="24"/>
          <w:lang w:val="en"/>
        </w:rPr>
      </w:pPr>
    </w:p>
    <w:p w14:paraId="227C9A3D" w14:textId="46C21448" w:rsidR="00C16F6B" w:rsidRDefault="00C16F6B" w:rsidP="00B743CE">
      <w:pPr>
        <w:pStyle w:val="ListParagraph"/>
        <w:numPr>
          <w:ilvl w:val="0"/>
          <w:numId w:val="6"/>
        </w:numPr>
        <w:spacing w:after="0" w:line="240" w:lineRule="auto"/>
        <w:contextualSpacing w:val="0"/>
        <w:rPr>
          <w:sz w:val="24"/>
          <w:szCs w:val="24"/>
          <w:lang w:val="en"/>
        </w:rPr>
      </w:pPr>
      <w:r>
        <w:rPr>
          <w:sz w:val="24"/>
          <w:szCs w:val="24"/>
          <w:lang w:val="en"/>
        </w:rPr>
        <w:t xml:space="preserve">In what ways do you place greater worth </w:t>
      </w:r>
      <w:r w:rsidR="007749AC">
        <w:rPr>
          <w:sz w:val="24"/>
          <w:szCs w:val="24"/>
          <w:lang w:val="en"/>
        </w:rPr>
        <w:t>on</w:t>
      </w:r>
      <w:r>
        <w:rPr>
          <w:sz w:val="24"/>
          <w:szCs w:val="24"/>
          <w:lang w:val="en"/>
        </w:rPr>
        <w:t xml:space="preserve"> your name and reputation</w:t>
      </w:r>
      <w:r w:rsidR="007749AC">
        <w:rPr>
          <w:sz w:val="24"/>
          <w:szCs w:val="24"/>
          <w:lang w:val="en"/>
        </w:rPr>
        <w:t xml:space="preserve"> being</w:t>
      </w:r>
      <w:r>
        <w:rPr>
          <w:sz w:val="24"/>
          <w:szCs w:val="24"/>
          <w:lang w:val="en"/>
        </w:rPr>
        <w:t xml:space="preserve"> on a cultural “list” than it being in the book of life? How can you cultivate a deeper conviction and devotion to Christ instead of the world? </w:t>
      </w:r>
    </w:p>
    <w:p w14:paraId="33B99990" w14:textId="77777777" w:rsidR="00C16F6B" w:rsidRDefault="00C16F6B" w:rsidP="00C16F6B">
      <w:pPr>
        <w:pStyle w:val="ListParagraph"/>
        <w:rPr>
          <w:sz w:val="24"/>
          <w:szCs w:val="24"/>
          <w:lang w:val="en"/>
        </w:rPr>
      </w:pPr>
    </w:p>
    <w:p w14:paraId="327C6C8B" w14:textId="77777777" w:rsidR="00C16F6B" w:rsidRDefault="00C16F6B" w:rsidP="00C16F6B">
      <w:pPr>
        <w:pStyle w:val="ListParagraph"/>
        <w:rPr>
          <w:sz w:val="24"/>
          <w:szCs w:val="24"/>
          <w:lang w:val="en"/>
        </w:rPr>
      </w:pPr>
    </w:p>
    <w:p w14:paraId="686C3FCB" w14:textId="77777777" w:rsidR="00C16F6B" w:rsidRDefault="00C16F6B" w:rsidP="00C16F6B">
      <w:pPr>
        <w:pStyle w:val="ListParagraph"/>
        <w:rPr>
          <w:sz w:val="24"/>
          <w:szCs w:val="24"/>
          <w:lang w:val="en"/>
        </w:rPr>
      </w:pPr>
    </w:p>
    <w:p w14:paraId="0A826C50" w14:textId="77777777" w:rsidR="00C16F6B" w:rsidRDefault="00C16F6B" w:rsidP="00C16F6B">
      <w:pPr>
        <w:pStyle w:val="ListParagraph"/>
        <w:rPr>
          <w:sz w:val="24"/>
          <w:szCs w:val="24"/>
          <w:lang w:val="en"/>
        </w:rPr>
      </w:pPr>
    </w:p>
    <w:p w14:paraId="3C64AFE8" w14:textId="77777777" w:rsidR="00C16F6B" w:rsidRPr="00C16F6B" w:rsidRDefault="00C16F6B" w:rsidP="00C16F6B">
      <w:pPr>
        <w:pStyle w:val="ListParagraph"/>
        <w:rPr>
          <w:sz w:val="24"/>
          <w:szCs w:val="24"/>
          <w:lang w:val="en"/>
        </w:rPr>
      </w:pPr>
    </w:p>
    <w:p w14:paraId="14058B31" w14:textId="36692824" w:rsidR="00C16F6B" w:rsidRDefault="00C16F6B" w:rsidP="00B743CE">
      <w:pPr>
        <w:pStyle w:val="ListParagraph"/>
        <w:numPr>
          <w:ilvl w:val="0"/>
          <w:numId w:val="6"/>
        </w:numPr>
        <w:spacing w:after="0" w:line="240" w:lineRule="auto"/>
        <w:contextualSpacing w:val="0"/>
        <w:rPr>
          <w:sz w:val="24"/>
          <w:szCs w:val="24"/>
          <w:lang w:val="en"/>
        </w:rPr>
      </w:pPr>
      <w:r>
        <w:rPr>
          <w:sz w:val="24"/>
          <w:szCs w:val="24"/>
          <w:lang w:val="en"/>
        </w:rPr>
        <w:t>Read Philippians 3:18-21. How does this passage pair with the letter to the church in Sardis? What does it look like to live as a citizen of heaven instead of the world?</w:t>
      </w:r>
    </w:p>
    <w:p w14:paraId="0644CAFC" w14:textId="77777777" w:rsidR="00C16F6B" w:rsidRDefault="00C16F6B" w:rsidP="00C16F6B">
      <w:pPr>
        <w:pStyle w:val="ListParagraph"/>
        <w:rPr>
          <w:sz w:val="24"/>
          <w:szCs w:val="24"/>
          <w:lang w:val="en"/>
        </w:rPr>
      </w:pPr>
    </w:p>
    <w:p w14:paraId="5EAD7CF3" w14:textId="77777777" w:rsidR="00C16F6B" w:rsidRDefault="00C16F6B" w:rsidP="00C16F6B">
      <w:pPr>
        <w:pStyle w:val="ListParagraph"/>
        <w:rPr>
          <w:sz w:val="24"/>
          <w:szCs w:val="24"/>
          <w:lang w:val="en"/>
        </w:rPr>
      </w:pPr>
    </w:p>
    <w:p w14:paraId="539BDA7C" w14:textId="77777777" w:rsidR="00C16F6B" w:rsidRDefault="00C16F6B" w:rsidP="00C16F6B">
      <w:pPr>
        <w:pStyle w:val="ListParagraph"/>
        <w:rPr>
          <w:sz w:val="24"/>
          <w:szCs w:val="24"/>
          <w:lang w:val="en"/>
        </w:rPr>
      </w:pPr>
    </w:p>
    <w:p w14:paraId="3BE55428" w14:textId="77777777" w:rsidR="00C16F6B" w:rsidRDefault="00C16F6B" w:rsidP="00C16F6B">
      <w:pPr>
        <w:pStyle w:val="ListParagraph"/>
        <w:rPr>
          <w:sz w:val="24"/>
          <w:szCs w:val="24"/>
          <w:lang w:val="en"/>
        </w:rPr>
      </w:pPr>
    </w:p>
    <w:p w14:paraId="3D394FA7" w14:textId="77777777" w:rsidR="00C16F6B" w:rsidRPr="00C16F6B" w:rsidRDefault="00C16F6B" w:rsidP="00C16F6B">
      <w:pPr>
        <w:pStyle w:val="ListParagraph"/>
        <w:rPr>
          <w:sz w:val="24"/>
          <w:szCs w:val="24"/>
          <w:lang w:val="en"/>
        </w:rPr>
      </w:pPr>
    </w:p>
    <w:p w14:paraId="5E33DA26" w14:textId="367411F4" w:rsidR="00C16F6B" w:rsidRPr="00C16F6B" w:rsidRDefault="00C16F6B" w:rsidP="00C16F6B">
      <w:pPr>
        <w:pStyle w:val="ListParagraph"/>
        <w:numPr>
          <w:ilvl w:val="0"/>
          <w:numId w:val="6"/>
        </w:numPr>
        <w:spacing w:after="0" w:line="240" w:lineRule="auto"/>
        <w:contextualSpacing w:val="0"/>
        <w:rPr>
          <w:sz w:val="24"/>
          <w:szCs w:val="24"/>
          <w:lang w:val="en"/>
        </w:rPr>
      </w:pPr>
      <w:r w:rsidRPr="00C16F6B">
        <w:rPr>
          <w:sz w:val="24"/>
          <w:szCs w:val="24"/>
          <w:lang w:val="en"/>
        </w:rPr>
        <w:t>W</w:t>
      </w:r>
      <w:r w:rsidRPr="000A518B">
        <w:rPr>
          <w:sz w:val="24"/>
          <w:szCs w:val="24"/>
          <w:lang w:val="en"/>
        </w:rPr>
        <w:t>hen you evaluate your one deeds and activity in the church, in what ways are they visibly active but maybe not spiritually vibrant?</w:t>
      </w:r>
    </w:p>
    <w:p w14:paraId="35BB0582" w14:textId="77777777" w:rsidR="00B743CE" w:rsidRDefault="00B743CE" w:rsidP="00B743CE">
      <w:pPr>
        <w:pStyle w:val="ListParagraph"/>
        <w:spacing w:after="0" w:line="240" w:lineRule="auto"/>
        <w:contextualSpacing w:val="0"/>
        <w:rPr>
          <w:sz w:val="24"/>
          <w:szCs w:val="24"/>
          <w:lang w:val="en"/>
        </w:rPr>
      </w:pPr>
    </w:p>
    <w:p w14:paraId="3D353402" w14:textId="77777777" w:rsidR="007749AC" w:rsidRDefault="007749AC" w:rsidP="00B743CE">
      <w:pPr>
        <w:pStyle w:val="ListParagraph"/>
        <w:spacing w:after="0" w:line="240" w:lineRule="auto"/>
        <w:contextualSpacing w:val="0"/>
        <w:rPr>
          <w:sz w:val="24"/>
          <w:szCs w:val="24"/>
          <w:lang w:val="en"/>
        </w:rPr>
      </w:pPr>
    </w:p>
    <w:p w14:paraId="013096F6" w14:textId="77777777" w:rsidR="007749AC" w:rsidRDefault="007749AC" w:rsidP="00B743CE">
      <w:pPr>
        <w:pStyle w:val="ListParagraph"/>
        <w:spacing w:after="0" w:line="240" w:lineRule="auto"/>
        <w:contextualSpacing w:val="0"/>
        <w:rPr>
          <w:sz w:val="24"/>
          <w:szCs w:val="24"/>
          <w:lang w:val="en"/>
        </w:rPr>
      </w:pPr>
    </w:p>
    <w:p w14:paraId="0DD458C5" w14:textId="77777777" w:rsidR="007749AC" w:rsidRDefault="007749AC" w:rsidP="00B743CE">
      <w:pPr>
        <w:pStyle w:val="ListParagraph"/>
        <w:spacing w:after="0" w:line="240" w:lineRule="auto"/>
        <w:contextualSpacing w:val="0"/>
        <w:rPr>
          <w:sz w:val="24"/>
          <w:szCs w:val="24"/>
          <w:lang w:val="en"/>
        </w:rPr>
      </w:pPr>
    </w:p>
    <w:p w14:paraId="62CF2CA8"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1372804F" w14:textId="4755549F" w:rsidR="000A518B" w:rsidRPr="00C16F6B" w:rsidRDefault="00845DB9" w:rsidP="00C16F6B">
      <w:pPr>
        <w:spacing w:after="0" w:line="240" w:lineRule="auto"/>
        <w:rPr>
          <w:sz w:val="24"/>
          <w:szCs w:val="24"/>
        </w:rPr>
      </w:pPr>
      <w:r>
        <w:rPr>
          <w:sz w:val="24"/>
          <w:szCs w:val="24"/>
        </w:rPr>
        <w:t xml:space="preserve">Read </w:t>
      </w:r>
      <w:r w:rsidR="0027652B">
        <w:rPr>
          <w:sz w:val="24"/>
          <w:szCs w:val="24"/>
        </w:rPr>
        <w:t>Revelation 3:1-6</w:t>
      </w:r>
      <w:r>
        <w:rPr>
          <w:sz w:val="24"/>
          <w:szCs w:val="24"/>
        </w:rPr>
        <w:t xml:space="preserve"> </w:t>
      </w:r>
      <w:r w:rsidRPr="00CA0721">
        <w:rPr>
          <w:sz w:val="24"/>
          <w:szCs w:val="24"/>
        </w:rPr>
        <w:t>again.</w:t>
      </w:r>
    </w:p>
    <w:p w14:paraId="0A989266" w14:textId="77777777" w:rsidR="000A518B" w:rsidRDefault="000A518B" w:rsidP="00C16F6B">
      <w:pPr>
        <w:pStyle w:val="ListParagraph"/>
        <w:numPr>
          <w:ilvl w:val="0"/>
          <w:numId w:val="6"/>
        </w:numPr>
        <w:spacing w:after="0" w:line="240" w:lineRule="auto"/>
        <w:contextualSpacing w:val="0"/>
        <w:rPr>
          <w:sz w:val="24"/>
          <w:szCs w:val="24"/>
          <w:lang w:val="en"/>
        </w:rPr>
      </w:pPr>
      <w:r w:rsidRPr="000A518B">
        <w:rPr>
          <w:sz w:val="24"/>
          <w:szCs w:val="24"/>
          <w:lang w:val="en"/>
        </w:rPr>
        <w:t>How should the knowledge of Christ in reference to all our motives and actions and activity in our spiritual life (or the lack thereof) compel us toward faithfulness? </w:t>
      </w:r>
    </w:p>
    <w:p w14:paraId="73B94D20" w14:textId="77777777" w:rsidR="00C16F6B" w:rsidRDefault="00C16F6B" w:rsidP="00C16F6B">
      <w:pPr>
        <w:spacing w:after="0" w:line="240" w:lineRule="auto"/>
        <w:rPr>
          <w:sz w:val="24"/>
          <w:szCs w:val="24"/>
          <w:lang w:val="en"/>
        </w:rPr>
      </w:pPr>
    </w:p>
    <w:p w14:paraId="7BB0F0F6" w14:textId="77777777" w:rsidR="00C16F6B" w:rsidRDefault="00C16F6B" w:rsidP="00C16F6B">
      <w:pPr>
        <w:spacing w:after="0" w:line="240" w:lineRule="auto"/>
        <w:rPr>
          <w:sz w:val="24"/>
          <w:szCs w:val="24"/>
          <w:lang w:val="en"/>
        </w:rPr>
      </w:pPr>
    </w:p>
    <w:p w14:paraId="30644038" w14:textId="77777777" w:rsidR="00C16F6B" w:rsidRDefault="00C16F6B" w:rsidP="00C16F6B">
      <w:pPr>
        <w:spacing w:after="0" w:line="240" w:lineRule="auto"/>
        <w:rPr>
          <w:sz w:val="24"/>
          <w:szCs w:val="24"/>
          <w:lang w:val="en"/>
        </w:rPr>
      </w:pPr>
    </w:p>
    <w:p w14:paraId="4F965EB0" w14:textId="77777777" w:rsidR="00C16F6B" w:rsidRPr="00C16F6B" w:rsidRDefault="00C16F6B" w:rsidP="00C16F6B">
      <w:pPr>
        <w:spacing w:after="0" w:line="240" w:lineRule="auto"/>
        <w:rPr>
          <w:sz w:val="24"/>
          <w:szCs w:val="24"/>
          <w:lang w:val="en"/>
        </w:rPr>
      </w:pPr>
    </w:p>
    <w:p w14:paraId="1A350DCD" w14:textId="77777777" w:rsidR="000A518B" w:rsidRDefault="000A518B" w:rsidP="00C16F6B">
      <w:pPr>
        <w:pStyle w:val="ListParagraph"/>
        <w:numPr>
          <w:ilvl w:val="0"/>
          <w:numId w:val="6"/>
        </w:numPr>
        <w:spacing w:after="0" w:line="240" w:lineRule="auto"/>
        <w:contextualSpacing w:val="0"/>
        <w:rPr>
          <w:sz w:val="24"/>
          <w:szCs w:val="24"/>
          <w:lang w:val="en"/>
        </w:rPr>
      </w:pPr>
      <w:r w:rsidRPr="000A518B">
        <w:rPr>
          <w:sz w:val="24"/>
          <w:szCs w:val="24"/>
          <w:lang w:val="en"/>
        </w:rPr>
        <w:lastRenderedPageBreak/>
        <w:t>How have you become preoccupied with your reputation in the community to the detriment of your faithfulness to Christ?</w:t>
      </w:r>
    </w:p>
    <w:p w14:paraId="1C48D00F" w14:textId="77777777" w:rsidR="00C16F6B" w:rsidRDefault="00C16F6B" w:rsidP="00C16F6B">
      <w:pPr>
        <w:spacing w:after="0" w:line="240" w:lineRule="auto"/>
        <w:rPr>
          <w:sz w:val="24"/>
          <w:szCs w:val="24"/>
          <w:lang w:val="en"/>
        </w:rPr>
      </w:pPr>
    </w:p>
    <w:p w14:paraId="33444952" w14:textId="77777777" w:rsidR="00C16F6B" w:rsidRDefault="00C16F6B" w:rsidP="00C16F6B">
      <w:pPr>
        <w:spacing w:after="0" w:line="240" w:lineRule="auto"/>
        <w:rPr>
          <w:sz w:val="24"/>
          <w:szCs w:val="24"/>
          <w:lang w:val="en"/>
        </w:rPr>
      </w:pPr>
    </w:p>
    <w:p w14:paraId="0524F4D6" w14:textId="77777777" w:rsidR="007749AC" w:rsidRDefault="007749AC" w:rsidP="00C16F6B">
      <w:pPr>
        <w:spacing w:after="0" w:line="240" w:lineRule="auto"/>
        <w:rPr>
          <w:sz w:val="24"/>
          <w:szCs w:val="24"/>
          <w:lang w:val="en"/>
        </w:rPr>
      </w:pPr>
    </w:p>
    <w:p w14:paraId="00229F79" w14:textId="77777777" w:rsidR="007749AC" w:rsidRDefault="007749AC" w:rsidP="00C16F6B">
      <w:pPr>
        <w:spacing w:after="0" w:line="240" w:lineRule="auto"/>
        <w:rPr>
          <w:sz w:val="24"/>
          <w:szCs w:val="24"/>
          <w:lang w:val="en"/>
        </w:rPr>
      </w:pPr>
    </w:p>
    <w:p w14:paraId="5521A4C1" w14:textId="77777777" w:rsidR="007749AC" w:rsidRPr="00C16F6B" w:rsidRDefault="007749AC" w:rsidP="00C16F6B">
      <w:pPr>
        <w:spacing w:after="0" w:line="240" w:lineRule="auto"/>
        <w:rPr>
          <w:sz w:val="24"/>
          <w:szCs w:val="24"/>
          <w:lang w:val="en"/>
        </w:rPr>
      </w:pPr>
    </w:p>
    <w:p w14:paraId="005F348A" w14:textId="000D4073" w:rsidR="000A518B" w:rsidRDefault="000A518B" w:rsidP="00C16F6B">
      <w:pPr>
        <w:pStyle w:val="ListParagraph"/>
        <w:numPr>
          <w:ilvl w:val="0"/>
          <w:numId w:val="6"/>
        </w:numPr>
        <w:spacing w:after="0" w:line="240" w:lineRule="auto"/>
        <w:contextualSpacing w:val="0"/>
        <w:rPr>
          <w:sz w:val="24"/>
          <w:szCs w:val="24"/>
          <w:lang w:val="en"/>
        </w:rPr>
      </w:pPr>
      <w:r w:rsidRPr="000A518B">
        <w:rPr>
          <w:sz w:val="24"/>
          <w:szCs w:val="24"/>
          <w:lang w:val="en"/>
        </w:rPr>
        <w:t xml:space="preserve">How have you </w:t>
      </w:r>
      <w:r w:rsidRPr="000A518B">
        <w:rPr>
          <w:i/>
          <w:iCs/>
          <w:sz w:val="24"/>
          <w:szCs w:val="24"/>
          <w:lang w:val="en"/>
        </w:rPr>
        <w:t xml:space="preserve">assumed </w:t>
      </w:r>
      <w:r w:rsidRPr="000A518B">
        <w:rPr>
          <w:sz w:val="24"/>
          <w:szCs w:val="24"/>
          <w:lang w:val="en"/>
        </w:rPr>
        <w:t>your spiritual life and so fallen into spiritual "sleepiness</w:t>
      </w:r>
      <w:r w:rsidR="00AA51B7">
        <w:rPr>
          <w:sz w:val="24"/>
          <w:szCs w:val="24"/>
          <w:lang w:val="en"/>
        </w:rPr>
        <w:t>?</w:t>
      </w:r>
      <w:r w:rsidRPr="000A518B">
        <w:rPr>
          <w:sz w:val="24"/>
          <w:szCs w:val="24"/>
          <w:lang w:val="en"/>
        </w:rPr>
        <w:t>"</w:t>
      </w:r>
    </w:p>
    <w:p w14:paraId="70FA42EA" w14:textId="77777777" w:rsidR="00C16F6B" w:rsidRDefault="00C16F6B" w:rsidP="00C16F6B">
      <w:pPr>
        <w:spacing w:after="0" w:line="240" w:lineRule="auto"/>
        <w:rPr>
          <w:sz w:val="24"/>
          <w:szCs w:val="24"/>
          <w:lang w:val="en"/>
        </w:rPr>
      </w:pPr>
    </w:p>
    <w:p w14:paraId="391E1249" w14:textId="77777777" w:rsidR="007749AC" w:rsidRDefault="007749AC" w:rsidP="00C16F6B">
      <w:pPr>
        <w:spacing w:after="0" w:line="240" w:lineRule="auto"/>
        <w:rPr>
          <w:sz w:val="24"/>
          <w:szCs w:val="24"/>
          <w:lang w:val="en"/>
        </w:rPr>
      </w:pPr>
    </w:p>
    <w:p w14:paraId="753C581B" w14:textId="77777777" w:rsidR="007749AC" w:rsidRDefault="007749AC" w:rsidP="00C16F6B">
      <w:pPr>
        <w:spacing w:after="0" w:line="240" w:lineRule="auto"/>
        <w:rPr>
          <w:sz w:val="24"/>
          <w:szCs w:val="24"/>
          <w:lang w:val="en"/>
        </w:rPr>
      </w:pPr>
    </w:p>
    <w:p w14:paraId="3A73AC6C" w14:textId="77777777" w:rsidR="007749AC" w:rsidRDefault="007749AC" w:rsidP="00C16F6B">
      <w:pPr>
        <w:spacing w:after="0" w:line="240" w:lineRule="auto"/>
        <w:rPr>
          <w:sz w:val="24"/>
          <w:szCs w:val="24"/>
          <w:lang w:val="en"/>
        </w:rPr>
      </w:pPr>
    </w:p>
    <w:p w14:paraId="61EE2503" w14:textId="77777777" w:rsidR="007749AC" w:rsidRPr="00C16F6B" w:rsidRDefault="007749AC" w:rsidP="00C16F6B">
      <w:pPr>
        <w:spacing w:after="0" w:line="240" w:lineRule="auto"/>
        <w:rPr>
          <w:sz w:val="24"/>
          <w:szCs w:val="24"/>
          <w:lang w:val="en"/>
        </w:rPr>
      </w:pPr>
    </w:p>
    <w:p w14:paraId="5F6F350C" w14:textId="24C76207" w:rsidR="000A518B" w:rsidRDefault="000A518B" w:rsidP="00C16F6B">
      <w:pPr>
        <w:pStyle w:val="ListParagraph"/>
        <w:numPr>
          <w:ilvl w:val="0"/>
          <w:numId w:val="6"/>
        </w:numPr>
        <w:spacing w:after="0" w:line="240" w:lineRule="auto"/>
        <w:contextualSpacing w:val="0"/>
        <w:rPr>
          <w:sz w:val="24"/>
          <w:szCs w:val="24"/>
          <w:lang w:val="en"/>
        </w:rPr>
      </w:pPr>
      <w:r w:rsidRPr="00C16F6B">
        <w:rPr>
          <w:sz w:val="24"/>
          <w:szCs w:val="24"/>
          <w:lang w:val="en"/>
        </w:rPr>
        <w:t>W</w:t>
      </w:r>
      <w:r w:rsidRPr="000A518B">
        <w:rPr>
          <w:sz w:val="24"/>
          <w:szCs w:val="24"/>
          <w:lang w:val="en"/>
        </w:rPr>
        <w:t xml:space="preserve">hat is the difference between spiritual alertness and paranoia? </w:t>
      </w:r>
      <w:r w:rsidR="007749AC">
        <w:rPr>
          <w:sz w:val="24"/>
          <w:szCs w:val="24"/>
          <w:lang w:val="en"/>
        </w:rPr>
        <w:t>Where might fear be present</w:t>
      </w:r>
      <w:r w:rsidRPr="000A518B">
        <w:rPr>
          <w:sz w:val="24"/>
          <w:szCs w:val="24"/>
          <w:lang w:val="en"/>
        </w:rPr>
        <w:t xml:space="preserve"> in the way you live and assess spiritual health</w:t>
      </w:r>
      <w:r w:rsidR="007749AC">
        <w:rPr>
          <w:sz w:val="24"/>
          <w:szCs w:val="24"/>
          <w:lang w:val="en"/>
        </w:rPr>
        <w:t xml:space="preserve"> in yourself and others</w:t>
      </w:r>
      <w:r w:rsidRPr="000A518B">
        <w:rPr>
          <w:sz w:val="24"/>
          <w:szCs w:val="24"/>
          <w:lang w:val="en"/>
        </w:rPr>
        <w:t>? </w:t>
      </w:r>
    </w:p>
    <w:p w14:paraId="0C72E884" w14:textId="77777777" w:rsidR="00C16F6B" w:rsidRDefault="00C16F6B" w:rsidP="00C16F6B">
      <w:pPr>
        <w:spacing w:after="0" w:line="240" w:lineRule="auto"/>
        <w:rPr>
          <w:sz w:val="24"/>
          <w:szCs w:val="24"/>
          <w:lang w:val="en"/>
        </w:rPr>
      </w:pPr>
    </w:p>
    <w:p w14:paraId="3D5EE52C" w14:textId="77777777" w:rsidR="007749AC" w:rsidRDefault="007749AC" w:rsidP="00C16F6B">
      <w:pPr>
        <w:spacing w:after="0" w:line="240" w:lineRule="auto"/>
        <w:rPr>
          <w:sz w:val="24"/>
          <w:szCs w:val="24"/>
          <w:lang w:val="en"/>
        </w:rPr>
      </w:pPr>
    </w:p>
    <w:p w14:paraId="6E2503DB" w14:textId="77777777" w:rsidR="007749AC" w:rsidRDefault="007749AC" w:rsidP="00C16F6B">
      <w:pPr>
        <w:spacing w:after="0" w:line="240" w:lineRule="auto"/>
        <w:rPr>
          <w:sz w:val="24"/>
          <w:szCs w:val="24"/>
          <w:lang w:val="en"/>
        </w:rPr>
      </w:pPr>
    </w:p>
    <w:p w14:paraId="50E7EBEF" w14:textId="77777777" w:rsidR="007749AC" w:rsidRDefault="007749AC" w:rsidP="00C16F6B">
      <w:pPr>
        <w:spacing w:after="0" w:line="240" w:lineRule="auto"/>
        <w:rPr>
          <w:sz w:val="24"/>
          <w:szCs w:val="24"/>
          <w:lang w:val="en"/>
        </w:rPr>
      </w:pPr>
    </w:p>
    <w:p w14:paraId="49F1218F" w14:textId="77777777" w:rsidR="007749AC" w:rsidRPr="00C16F6B" w:rsidRDefault="007749AC" w:rsidP="00C16F6B">
      <w:pPr>
        <w:spacing w:after="0" w:line="240" w:lineRule="auto"/>
        <w:rPr>
          <w:sz w:val="24"/>
          <w:szCs w:val="24"/>
          <w:lang w:val="en"/>
        </w:rPr>
      </w:pPr>
    </w:p>
    <w:p w14:paraId="4852FFED" w14:textId="6F709223" w:rsidR="000A518B" w:rsidRDefault="000A518B" w:rsidP="00C16F6B">
      <w:pPr>
        <w:pStyle w:val="ListParagraph"/>
        <w:numPr>
          <w:ilvl w:val="0"/>
          <w:numId w:val="6"/>
        </w:numPr>
        <w:spacing w:after="0" w:line="240" w:lineRule="auto"/>
        <w:contextualSpacing w:val="0"/>
        <w:rPr>
          <w:sz w:val="24"/>
          <w:szCs w:val="24"/>
          <w:lang w:val="en"/>
        </w:rPr>
      </w:pPr>
      <w:r w:rsidRPr="000A518B">
        <w:rPr>
          <w:sz w:val="24"/>
          <w:szCs w:val="24"/>
          <w:lang w:val="en"/>
        </w:rPr>
        <w:t>How can you cultivate alertness? How is prayer essential to this? </w:t>
      </w:r>
      <w:r w:rsidR="00AA51B7">
        <w:rPr>
          <w:sz w:val="24"/>
          <w:szCs w:val="24"/>
          <w:lang w:val="en"/>
        </w:rPr>
        <w:t>List several ways.</w:t>
      </w:r>
    </w:p>
    <w:p w14:paraId="58EBF262" w14:textId="77777777" w:rsidR="00C16F6B" w:rsidRDefault="00C16F6B" w:rsidP="00C16F6B">
      <w:pPr>
        <w:spacing w:after="0" w:line="240" w:lineRule="auto"/>
        <w:rPr>
          <w:sz w:val="24"/>
          <w:szCs w:val="24"/>
          <w:lang w:val="en"/>
        </w:rPr>
      </w:pPr>
    </w:p>
    <w:p w14:paraId="3DC2231C" w14:textId="77777777" w:rsidR="007749AC" w:rsidRDefault="007749AC" w:rsidP="00C16F6B">
      <w:pPr>
        <w:spacing w:after="0" w:line="240" w:lineRule="auto"/>
        <w:rPr>
          <w:sz w:val="24"/>
          <w:szCs w:val="24"/>
          <w:lang w:val="en"/>
        </w:rPr>
      </w:pPr>
    </w:p>
    <w:p w14:paraId="661D1DD4" w14:textId="77777777" w:rsidR="007749AC" w:rsidRDefault="007749AC" w:rsidP="00C16F6B">
      <w:pPr>
        <w:spacing w:after="0" w:line="240" w:lineRule="auto"/>
        <w:rPr>
          <w:sz w:val="24"/>
          <w:szCs w:val="24"/>
          <w:lang w:val="en"/>
        </w:rPr>
      </w:pPr>
    </w:p>
    <w:p w14:paraId="6C2C5F69" w14:textId="77777777" w:rsidR="007749AC" w:rsidRDefault="007749AC" w:rsidP="00C16F6B">
      <w:pPr>
        <w:spacing w:after="0" w:line="240" w:lineRule="auto"/>
        <w:rPr>
          <w:sz w:val="24"/>
          <w:szCs w:val="24"/>
          <w:lang w:val="en"/>
        </w:rPr>
      </w:pPr>
    </w:p>
    <w:p w14:paraId="4B01845A" w14:textId="77777777" w:rsidR="007749AC" w:rsidRPr="00C16F6B" w:rsidRDefault="007749AC" w:rsidP="00C16F6B">
      <w:pPr>
        <w:spacing w:after="0" w:line="240" w:lineRule="auto"/>
        <w:rPr>
          <w:sz w:val="24"/>
          <w:szCs w:val="24"/>
          <w:lang w:val="en"/>
        </w:rPr>
      </w:pPr>
    </w:p>
    <w:p w14:paraId="333104E9" w14:textId="7879C548" w:rsidR="000A518B" w:rsidRDefault="000A518B" w:rsidP="00C16F6B">
      <w:pPr>
        <w:pStyle w:val="ListParagraph"/>
        <w:numPr>
          <w:ilvl w:val="0"/>
          <w:numId w:val="6"/>
        </w:numPr>
        <w:spacing w:after="0" w:line="240" w:lineRule="auto"/>
        <w:contextualSpacing w:val="0"/>
        <w:rPr>
          <w:sz w:val="24"/>
          <w:szCs w:val="24"/>
          <w:lang w:val="en"/>
        </w:rPr>
      </w:pPr>
      <w:r w:rsidRPr="000A518B">
        <w:rPr>
          <w:sz w:val="24"/>
          <w:szCs w:val="24"/>
          <w:lang w:val="en"/>
        </w:rPr>
        <w:t xml:space="preserve">What is the difference between doing spiritual things and </w:t>
      </w:r>
      <w:r w:rsidR="007749AC">
        <w:rPr>
          <w:sz w:val="24"/>
          <w:szCs w:val="24"/>
          <w:lang w:val="en"/>
        </w:rPr>
        <w:t xml:space="preserve">genuine </w:t>
      </w:r>
      <w:r w:rsidRPr="000A518B">
        <w:rPr>
          <w:sz w:val="24"/>
          <w:szCs w:val="24"/>
          <w:lang w:val="en"/>
        </w:rPr>
        <w:t>spiritual growth? How can you keep your guard up and promote true growth in yourself and others?</w:t>
      </w:r>
    </w:p>
    <w:p w14:paraId="1BF6405A" w14:textId="77777777" w:rsidR="00C16F6B" w:rsidRDefault="00C16F6B" w:rsidP="00C16F6B">
      <w:pPr>
        <w:spacing w:after="0" w:line="240" w:lineRule="auto"/>
        <w:rPr>
          <w:sz w:val="24"/>
          <w:szCs w:val="24"/>
          <w:lang w:val="en"/>
        </w:rPr>
      </w:pPr>
    </w:p>
    <w:p w14:paraId="5E7994A4" w14:textId="77777777" w:rsidR="007749AC" w:rsidRDefault="007749AC" w:rsidP="00C16F6B">
      <w:pPr>
        <w:spacing w:after="0" w:line="240" w:lineRule="auto"/>
        <w:rPr>
          <w:sz w:val="24"/>
          <w:szCs w:val="24"/>
          <w:lang w:val="en"/>
        </w:rPr>
      </w:pPr>
    </w:p>
    <w:p w14:paraId="65FDB51B" w14:textId="77777777" w:rsidR="007749AC" w:rsidRDefault="007749AC" w:rsidP="00C16F6B">
      <w:pPr>
        <w:spacing w:after="0" w:line="240" w:lineRule="auto"/>
        <w:rPr>
          <w:sz w:val="24"/>
          <w:szCs w:val="24"/>
          <w:lang w:val="en"/>
        </w:rPr>
      </w:pPr>
    </w:p>
    <w:p w14:paraId="60A4F9C4" w14:textId="77777777" w:rsidR="007749AC" w:rsidRDefault="007749AC" w:rsidP="00C16F6B">
      <w:pPr>
        <w:spacing w:after="0" w:line="240" w:lineRule="auto"/>
        <w:rPr>
          <w:sz w:val="24"/>
          <w:szCs w:val="24"/>
          <w:lang w:val="en"/>
        </w:rPr>
      </w:pPr>
    </w:p>
    <w:p w14:paraId="37003693" w14:textId="77777777" w:rsidR="007749AC" w:rsidRPr="00C16F6B" w:rsidRDefault="007749AC" w:rsidP="00C16F6B">
      <w:pPr>
        <w:spacing w:after="0" w:line="240" w:lineRule="auto"/>
        <w:rPr>
          <w:sz w:val="24"/>
          <w:szCs w:val="24"/>
          <w:lang w:val="en"/>
        </w:rPr>
      </w:pPr>
    </w:p>
    <w:p w14:paraId="5EEF0A7F" w14:textId="778538DB" w:rsidR="000A518B" w:rsidRPr="00C16F6B" w:rsidRDefault="000A518B" w:rsidP="00C16F6B">
      <w:pPr>
        <w:pStyle w:val="ListParagraph"/>
        <w:numPr>
          <w:ilvl w:val="0"/>
          <w:numId w:val="6"/>
        </w:numPr>
        <w:spacing w:after="0" w:line="240" w:lineRule="auto"/>
        <w:contextualSpacing w:val="0"/>
        <w:rPr>
          <w:sz w:val="24"/>
          <w:szCs w:val="24"/>
          <w:lang w:val="en"/>
        </w:rPr>
      </w:pPr>
      <w:r w:rsidRPr="000A518B">
        <w:rPr>
          <w:sz w:val="24"/>
          <w:szCs w:val="24"/>
          <w:lang w:val="en"/>
        </w:rPr>
        <w:t>In what ways do you need to repent of thinking about the church through a cultural mindset and instead think biblically? </w:t>
      </w:r>
    </w:p>
    <w:p w14:paraId="42F29D80" w14:textId="77777777" w:rsidR="00DC0597" w:rsidRDefault="00DC0597" w:rsidP="00B743CE">
      <w:pPr>
        <w:spacing w:after="0" w:line="240" w:lineRule="auto"/>
        <w:rPr>
          <w:sz w:val="24"/>
          <w:szCs w:val="24"/>
        </w:rPr>
      </w:pPr>
    </w:p>
    <w:p w14:paraId="467DB032" w14:textId="77777777" w:rsidR="007749AC" w:rsidRDefault="007749AC" w:rsidP="00B743CE">
      <w:pPr>
        <w:spacing w:after="0" w:line="240" w:lineRule="auto"/>
        <w:rPr>
          <w:sz w:val="24"/>
          <w:szCs w:val="24"/>
        </w:rPr>
      </w:pPr>
    </w:p>
    <w:p w14:paraId="67687F54" w14:textId="77777777" w:rsidR="007749AC" w:rsidRDefault="007749AC" w:rsidP="00B743CE">
      <w:pPr>
        <w:spacing w:after="0" w:line="240" w:lineRule="auto"/>
        <w:rPr>
          <w:sz w:val="24"/>
          <w:szCs w:val="24"/>
        </w:rPr>
      </w:pPr>
    </w:p>
    <w:p w14:paraId="576F9A8D" w14:textId="77777777" w:rsidR="007749AC" w:rsidRDefault="007749AC" w:rsidP="00B743CE">
      <w:pPr>
        <w:spacing w:after="0" w:line="240" w:lineRule="auto"/>
        <w:rPr>
          <w:sz w:val="24"/>
          <w:szCs w:val="24"/>
        </w:rPr>
      </w:pPr>
    </w:p>
    <w:p w14:paraId="1FFDED2D" w14:textId="77777777" w:rsidR="007749AC" w:rsidRDefault="007749AC" w:rsidP="00B743CE">
      <w:pPr>
        <w:spacing w:after="0" w:line="240" w:lineRule="auto"/>
        <w:rPr>
          <w:sz w:val="24"/>
          <w:szCs w:val="24"/>
        </w:rPr>
      </w:pPr>
    </w:p>
    <w:p w14:paraId="7090FD08" w14:textId="2E08C0F1" w:rsidR="002F0BCB" w:rsidRPr="00DC0597" w:rsidRDefault="00DC0597" w:rsidP="00B743CE">
      <w:pPr>
        <w:spacing w:after="0" w:line="240" w:lineRule="auto"/>
      </w:pPr>
      <w:r>
        <w:rPr>
          <w:sz w:val="24"/>
          <w:szCs w:val="24"/>
        </w:rPr>
        <w:t>In preparation for Sunday, pray</w:t>
      </w:r>
      <w:r w:rsidR="00C16F6B">
        <w:rPr>
          <w:sz w:val="24"/>
          <w:szCs w:val="24"/>
        </w:rPr>
        <w:t xml:space="preserve"> for eternal perspective. Pray that you would rightly see yourself as a citizen of heaven and not of this world. Pray you would not mix your devotion to Christ with devotion to the things of this world. Pray you would value the pursuit of holiness over any earthly treasure or reputation. </w:t>
      </w:r>
    </w:p>
    <w:sectPr w:rsidR="002F0BCB" w:rsidRPr="00DC0597" w:rsidSect="0010404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397B" w14:textId="77777777" w:rsidR="00104040" w:rsidRDefault="00104040" w:rsidP="00ED3079">
      <w:pPr>
        <w:spacing w:after="0" w:line="240" w:lineRule="auto"/>
      </w:pPr>
      <w:r>
        <w:separator/>
      </w:r>
    </w:p>
  </w:endnote>
  <w:endnote w:type="continuationSeparator" w:id="0">
    <w:p w14:paraId="5E8469BC" w14:textId="77777777" w:rsidR="00104040" w:rsidRDefault="00104040"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1B60DE90"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98C5" w14:textId="77777777" w:rsidR="00104040" w:rsidRDefault="00104040" w:rsidP="00ED3079">
      <w:pPr>
        <w:spacing w:after="0" w:line="240" w:lineRule="auto"/>
      </w:pPr>
      <w:r>
        <w:separator/>
      </w:r>
    </w:p>
  </w:footnote>
  <w:footnote w:type="continuationSeparator" w:id="0">
    <w:p w14:paraId="31A265A2" w14:textId="77777777" w:rsidR="00104040" w:rsidRDefault="00104040"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A9A7" w14:textId="77777777" w:rsidR="00ED3079" w:rsidRDefault="00ED3079" w:rsidP="00ED3079">
    <w:pPr>
      <w:spacing w:after="0" w:line="240" w:lineRule="auto"/>
      <w:jc w:val="center"/>
    </w:pPr>
    <w:r>
      <w:t>Summit Woods Baptist Church</w:t>
    </w:r>
  </w:p>
  <w:p w14:paraId="0573516D"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57276A"/>
    <w:multiLevelType w:val="multilevel"/>
    <w:tmpl w:val="752C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17167"/>
    <w:multiLevelType w:val="multilevel"/>
    <w:tmpl w:val="B19AC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9831334">
    <w:abstractNumId w:val="10"/>
  </w:num>
  <w:num w:numId="2" w16cid:durableId="1113672051">
    <w:abstractNumId w:val="8"/>
  </w:num>
  <w:num w:numId="3" w16cid:durableId="1548879968">
    <w:abstractNumId w:val="12"/>
  </w:num>
  <w:num w:numId="4" w16cid:durableId="111366179">
    <w:abstractNumId w:val="7"/>
  </w:num>
  <w:num w:numId="5" w16cid:durableId="629016983">
    <w:abstractNumId w:val="2"/>
  </w:num>
  <w:num w:numId="6" w16cid:durableId="1807965363">
    <w:abstractNumId w:val="11"/>
  </w:num>
  <w:num w:numId="7" w16cid:durableId="94521904">
    <w:abstractNumId w:val="13"/>
  </w:num>
  <w:num w:numId="8" w16cid:durableId="648633481">
    <w:abstractNumId w:val="5"/>
  </w:num>
  <w:num w:numId="9" w16cid:durableId="1715226061">
    <w:abstractNumId w:val="9"/>
  </w:num>
  <w:num w:numId="10" w16cid:durableId="1154372030">
    <w:abstractNumId w:val="0"/>
  </w:num>
  <w:num w:numId="11" w16cid:durableId="245965259">
    <w:abstractNumId w:val="6"/>
  </w:num>
  <w:num w:numId="12" w16cid:durableId="239028164">
    <w:abstractNumId w:val="14"/>
  </w:num>
  <w:num w:numId="13" w16cid:durableId="2136366395">
    <w:abstractNumId w:val="4"/>
  </w:num>
  <w:num w:numId="14" w16cid:durableId="1454060337">
    <w:abstractNumId w:val="1"/>
  </w:num>
  <w:num w:numId="15" w16cid:durableId="1217933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2B"/>
    <w:rsid w:val="00005FBF"/>
    <w:rsid w:val="00025826"/>
    <w:rsid w:val="000377AA"/>
    <w:rsid w:val="00056B21"/>
    <w:rsid w:val="00070889"/>
    <w:rsid w:val="00071CC6"/>
    <w:rsid w:val="000760EE"/>
    <w:rsid w:val="000855E6"/>
    <w:rsid w:val="0008666D"/>
    <w:rsid w:val="00092496"/>
    <w:rsid w:val="00095A58"/>
    <w:rsid w:val="000A518B"/>
    <w:rsid w:val="000C19F2"/>
    <w:rsid w:val="000E6F7B"/>
    <w:rsid w:val="000F2268"/>
    <w:rsid w:val="00104040"/>
    <w:rsid w:val="001170AA"/>
    <w:rsid w:val="00190E0A"/>
    <w:rsid w:val="001B4ED8"/>
    <w:rsid w:val="002102DD"/>
    <w:rsid w:val="002613F3"/>
    <w:rsid w:val="002743EF"/>
    <w:rsid w:val="0027652B"/>
    <w:rsid w:val="00277AA9"/>
    <w:rsid w:val="0028354E"/>
    <w:rsid w:val="002A5CD5"/>
    <w:rsid w:val="002D51C3"/>
    <w:rsid w:val="002F0BCB"/>
    <w:rsid w:val="00315F11"/>
    <w:rsid w:val="003201F1"/>
    <w:rsid w:val="00324F30"/>
    <w:rsid w:val="0032773B"/>
    <w:rsid w:val="00345774"/>
    <w:rsid w:val="003469AF"/>
    <w:rsid w:val="00346C10"/>
    <w:rsid w:val="00383890"/>
    <w:rsid w:val="003E3558"/>
    <w:rsid w:val="003E5B56"/>
    <w:rsid w:val="003F107D"/>
    <w:rsid w:val="00473E9E"/>
    <w:rsid w:val="00487F23"/>
    <w:rsid w:val="00495515"/>
    <w:rsid w:val="004D311D"/>
    <w:rsid w:val="004E32C6"/>
    <w:rsid w:val="004E3897"/>
    <w:rsid w:val="004E4E73"/>
    <w:rsid w:val="005024CF"/>
    <w:rsid w:val="00533EAA"/>
    <w:rsid w:val="00554669"/>
    <w:rsid w:val="005B413D"/>
    <w:rsid w:val="005C754F"/>
    <w:rsid w:val="00606EB8"/>
    <w:rsid w:val="006122A8"/>
    <w:rsid w:val="00647D26"/>
    <w:rsid w:val="006511DE"/>
    <w:rsid w:val="00654D6E"/>
    <w:rsid w:val="00655B75"/>
    <w:rsid w:val="006654E7"/>
    <w:rsid w:val="006748FF"/>
    <w:rsid w:val="006836AA"/>
    <w:rsid w:val="006A3B07"/>
    <w:rsid w:val="006E276E"/>
    <w:rsid w:val="006F66F2"/>
    <w:rsid w:val="00730B15"/>
    <w:rsid w:val="00767DAD"/>
    <w:rsid w:val="007749AC"/>
    <w:rsid w:val="007B58A6"/>
    <w:rsid w:val="007B7665"/>
    <w:rsid w:val="007C2898"/>
    <w:rsid w:val="007C7737"/>
    <w:rsid w:val="007C7890"/>
    <w:rsid w:val="007E2752"/>
    <w:rsid w:val="00802460"/>
    <w:rsid w:val="0080586D"/>
    <w:rsid w:val="00805E46"/>
    <w:rsid w:val="008418F7"/>
    <w:rsid w:val="00845DB9"/>
    <w:rsid w:val="0087131A"/>
    <w:rsid w:val="008739C5"/>
    <w:rsid w:val="00881D7D"/>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A51B7"/>
    <w:rsid w:val="00AC1CE3"/>
    <w:rsid w:val="00AE401A"/>
    <w:rsid w:val="00AE46C0"/>
    <w:rsid w:val="00AF3801"/>
    <w:rsid w:val="00B402EC"/>
    <w:rsid w:val="00B5052E"/>
    <w:rsid w:val="00B743CE"/>
    <w:rsid w:val="00B93616"/>
    <w:rsid w:val="00BB03FF"/>
    <w:rsid w:val="00C01449"/>
    <w:rsid w:val="00C16F6B"/>
    <w:rsid w:val="00C33881"/>
    <w:rsid w:val="00C7056D"/>
    <w:rsid w:val="00C90A74"/>
    <w:rsid w:val="00CB16F7"/>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66CC"/>
    <w:rsid w:val="00E8291D"/>
    <w:rsid w:val="00EB303F"/>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CA81"/>
  <w15:chartTrackingRefBased/>
  <w15:docId w15:val="{AA3C0973-8073-9C43-A74D-AD5EDB84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5039">
      <w:bodyDiv w:val="1"/>
      <w:marLeft w:val="0"/>
      <w:marRight w:val="0"/>
      <w:marTop w:val="0"/>
      <w:marBottom w:val="0"/>
      <w:divBdr>
        <w:top w:val="none" w:sz="0" w:space="0" w:color="auto"/>
        <w:left w:val="none" w:sz="0" w:space="0" w:color="auto"/>
        <w:bottom w:val="none" w:sz="0" w:space="0" w:color="auto"/>
        <w:right w:val="none" w:sz="0" w:space="0" w:color="auto"/>
      </w:divBdr>
      <w:divsChild>
        <w:div w:id="1097217534">
          <w:marLeft w:val="0"/>
          <w:marRight w:val="0"/>
          <w:marTop w:val="0"/>
          <w:marBottom w:val="0"/>
          <w:divBdr>
            <w:top w:val="none" w:sz="0" w:space="0" w:color="auto"/>
            <w:left w:val="none" w:sz="0" w:space="0" w:color="auto"/>
            <w:bottom w:val="none" w:sz="0" w:space="0" w:color="auto"/>
            <w:right w:val="none" w:sz="0" w:space="0" w:color="auto"/>
          </w:divBdr>
        </w:div>
      </w:divsChild>
    </w:div>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pbellbortel/Library/Group%20Containers/UBF8T346G9.Office/User%20Content.localized/Templates.localized/SSMAT%20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SSMAT HW.dotx</Template>
  <TotalTime>0</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Bortel</dc:creator>
  <cp:keywords/>
  <dc:description/>
  <cp:lastModifiedBy>Campbell Bortel</cp:lastModifiedBy>
  <cp:revision>3</cp:revision>
  <cp:lastPrinted>2024-02-13T17:48:00Z</cp:lastPrinted>
  <dcterms:created xsi:type="dcterms:W3CDTF">2024-02-13T17:48:00Z</dcterms:created>
  <dcterms:modified xsi:type="dcterms:W3CDTF">2024-02-13T17:55:00Z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