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F894" w14:textId="6CD8003C" w:rsidR="00DC0597" w:rsidRPr="00473E9E" w:rsidRDefault="00C72CF7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Revelation 4:1-6</w:t>
      </w:r>
    </w:p>
    <w:p w14:paraId="4B4643B8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61A0D0B8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71740BBE" w14:textId="33FE352D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C72CF7">
        <w:rPr>
          <w:sz w:val="24"/>
          <w:szCs w:val="24"/>
        </w:rPr>
        <w:t>Revelation 4:1-6</w:t>
      </w:r>
    </w:p>
    <w:p w14:paraId="0BF35D41" w14:textId="77777777" w:rsidR="00DC0597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</w:t>
      </w:r>
      <w:proofErr w:type="gramStart"/>
      <w:r w:rsidRPr="00E0716F">
        <w:rPr>
          <w:sz w:val="20"/>
          <w:szCs w:val="20"/>
        </w:rPr>
        <w:t>before, or</w:t>
      </w:r>
      <w:proofErr w:type="gramEnd"/>
      <w:r w:rsidRPr="00E0716F">
        <w:rPr>
          <w:sz w:val="20"/>
          <w:szCs w:val="20"/>
        </w:rPr>
        <w:t xml:space="preserve">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40558B7" w14:textId="77777777" w:rsidR="00C72CF7" w:rsidRPr="00E0716F" w:rsidRDefault="00C72CF7" w:rsidP="00B743CE">
      <w:pPr>
        <w:spacing w:after="0" w:line="240" w:lineRule="auto"/>
        <w:rPr>
          <w:sz w:val="20"/>
          <w:szCs w:val="20"/>
        </w:rPr>
      </w:pPr>
    </w:p>
    <w:p w14:paraId="7F11E0E7" w14:textId="7A869A22" w:rsidR="00C72CF7" w:rsidRDefault="00C72CF7" w:rsidP="00C72CF7">
      <w:pPr>
        <w:pStyle w:val="paragraph"/>
        <w:spacing w:before="0" w:beforeAutospacing="0" w:after="0" w:afterAutospacing="0"/>
        <w:ind w:left="360"/>
        <w:textAlignment w:val="baseline"/>
        <w:rPr>
          <w:rFonts w:ascii="Aptos" w:hAnsi="Aptos"/>
        </w:rPr>
      </w:pPr>
      <w:r>
        <w:rPr>
          <w:rFonts w:ascii="Aptos" w:hAnsi="Aptos"/>
        </w:rPr>
        <w:t xml:space="preserve">1 </w:t>
      </w:r>
      <w:r>
        <w:rPr>
          <w:rStyle w:val="normaltextrun"/>
          <w:rFonts w:ascii="Aptos" w:hAnsi="Aptos"/>
        </w:rPr>
        <w:t xml:space="preserve">After these things I </w:t>
      </w:r>
      <w:r w:rsidRPr="00C72CF7">
        <w:rPr>
          <w:rStyle w:val="normaltextrun"/>
          <w:rFonts w:ascii="Aptos" w:hAnsi="Aptos"/>
          <w:u w:val="single"/>
        </w:rPr>
        <w:t>looked</w:t>
      </w:r>
      <w:r>
        <w:rPr>
          <w:rStyle w:val="normaltextrun"/>
          <w:rFonts w:ascii="Aptos" w:hAnsi="Aptos"/>
        </w:rPr>
        <w:t>,</w:t>
      </w:r>
      <w:r>
        <w:rPr>
          <w:rStyle w:val="eop"/>
          <w:rFonts w:ascii="Aptos" w:hAnsi="Aptos"/>
        </w:rPr>
        <w:t> </w:t>
      </w:r>
    </w:p>
    <w:p w14:paraId="6BEDEE88" w14:textId="77777777" w:rsidR="00C72CF7" w:rsidRDefault="00C72CF7" w:rsidP="00C72CF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 xml:space="preserve">and </w:t>
      </w:r>
      <w:r w:rsidRPr="00C72CF7">
        <w:rPr>
          <w:rStyle w:val="normaltextrun"/>
          <w:rFonts w:ascii="Aptos" w:hAnsi="Aptos"/>
          <w:u w:val="double"/>
        </w:rPr>
        <w:t>behold</w:t>
      </w:r>
      <w:r>
        <w:rPr>
          <w:rStyle w:val="normaltextrun"/>
          <w:rFonts w:ascii="Aptos" w:hAnsi="Aptos"/>
        </w:rPr>
        <w:t>,</w:t>
      </w:r>
      <w:r>
        <w:rPr>
          <w:rStyle w:val="eop"/>
          <w:rFonts w:ascii="Aptos" w:hAnsi="Aptos"/>
        </w:rPr>
        <w:t> </w:t>
      </w:r>
    </w:p>
    <w:p w14:paraId="21E4D7E9" w14:textId="77777777" w:rsidR="00C72CF7" w:rsidRDefault="00C72CF7" w:rsidP="00C72CF7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a door standing open in heaven,</w:t>
      </w:r>
      <w:r>
        <w:rPr>
          <w:rStyle w:val="eop"/>
          <w:rFonts w:ascii="Aptos" w:hAnsi="Aptos"/>
        </w:rPr>
        <w:t> </w:t>
      </w:r>
    </w:p>
    <w:p w14:paraId="633BCCE6" w14:textId="77777777" w:rsidR="00C72CF7" w:rsidRDefault="00C72CF7" w:rsidP="00C72CF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and the first voice</w:t>
      </w:r>
      <w:r>
        <w:rPr>
          <w:rStyle w:val="eop"/>
          <w:rFonts w:ascii="Aptos" w:hAnsi="Aptos"/>
        </w:rPr>
        <w:t> </w:t>
      </w:r>
    </w:p>
    <w:p w14:paraId="083089CC" w14:textId="77777777" w:rsidR="00C72CF7" w:rsidRDefault="00C72CF7" w:rsidP="00C72CF7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which I had heard,</w:t>
      </w:r>
      <w:r>
        <w:rPr>
          <w:rStyle w:val="eop"/>
          <w:rFonts w:ascii="Aptos" w:hAnsi="Aptos"/>
        </w:rPr>
        <w:t> </w:t>
      </w:r>
    </w:p>
    <w:p w14:paraId="4922FC59" w14:textId="77777777" w:rsidR="00C72CF7" w:rsidRDefault="00C72CF7" w:rsidP="00C72CF7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like the sound of a trumpet speaking with me,</w:t>
      </w:r>
      <w:r>
        <w:rPr>
          <w:rStyle w:val="eop"/>
          <w:rFonts w:ascii="Aptos" w:hAnsi="Aptos"/>
        </w:rPr>
        <w:t> </w:t>
      </w:r>
    </w:p>
    <w:p w14:paraId="5E37C6BC" w14:textId="77777777" w:rsidR="00C72CF7" w:rsidRDefault="00C72CF7" w:rsidP="00C72CF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said, “</w:t>
      </w:r>
      <w:r w:rsidRPr="00C72CF7">
        <w:rPr>
          <w:rStyle w:val="normaltextrun"/>
          <w:rFonts w:ascii="Aptos" w:hAnsi="Aptos"/>
          <w:u w:val="double"/>
        </w:rPr>
        <w:t>Come up</w:t>
      </w:r>
      <w:r>
        <w:rPr>
          <w:rStyle w:val="normaltextrun"/>
          <w:rFonts w:ascii="Aptos" w:hAnsi="Aptos"/>
        </w:rPr>
        <w:t xml:space="preserve"> here, and</w:t>
      </w:r>
      <w:r>
        <w:rPr>
          <w:rStyle w:val="eop"/>
          <w:rFonts w:ascii="Aptos" w:hAnsi="Aptos"/>
        </w:rPr>
        <w:t> </w:t>
      </w:r>
    </w:p>
    <w:p w14:paraId="1CD0036C" w14:textId="77777777" w:rsidR="00C72CF7" w:rsidRDefault="00C72CF7" w:rsidP="00C72CF7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 xml:space="preserve">I will </w:t>
      </w:r>
      <w:r w:rsidRPr="00C72CF7">
        <w:rPr>
          <w:rStyle w:val="normaltextrun"/>
          <w:rFonts w:ascii="Aptos" w:hAnsi="Aptos"/>
          <w:u w:val="single"/>
        </w:rPr>
        <w:t>show</w:t>
      </w:r>
      <w:r>
        <w:rPr>
          <w:rStyle w:val="normaltextrun"/>
          <w:rFonts w:ascii="Aptos" w:hAnsi="Aptos"/>
        </w:rPr>
        <w:t xml:space="preserve"> </w:t>
      </w:r>
      <w:proofErr w:type="gramStart"/>
      <w:r>
        <w:rPr>
          <w:rStyle w:val="normaltextrun"/>
          <w:rFonts w:ascii="Aptos" w:hAnsi="Aptos"/>
        </w:rPr>
        <w:t>you</w:t>
      </w:r>
      <w:proofErr w:type="gramEnd"/>
      <w:r>
        <w:rPr>
          <w:rStyle w:val="eop"/>
          <w:rFonts w:ascii="Aptos" w:hAnsi="Aptos"/>
        </w:rPr>
        <w:t> </w:t>
      </w:r>
    </w:p>
    <w:p w14:paraId="73201A00" w14:textId="77777777" w:rsidR="00C72CF7" w:rsidRDefault="00C72CF7" w:rsidP="00C72CF7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what must take place after these things.”</w:t>
      </w:r>
      <w:r>
        <w:rPr>
          <w:rStyle w:val="eop"/>
          <w:rFonts w:ascii="Aptos" w:hAnsi="Aptos"/>
        </w:rPr>
        <w:t> </w:t>
      </w:r>
    </w:p>
    <w:p w14:paraId="3192750D" w14:textId="5FAEF45D" w:rsidR="00C72CF7" w:rsidRDefault="00C72CF7" w:rsidP="00C72CF7">
      <w:pPr>
        <w:pStyle w:val="paragraph"/>
        <w:spacing w:before="0" w:beforeAutospacing="0" w:after="0" w:afterAutospacing="0"/>
        <w:ind w:left="360"/>
        <w:textAlignment w:val="baseline"/>
        <w:rPr>
          <w:rFonts w:ascii="Aptos" w:hAnsi="Aptos"/>
        </w:rPr>
      </w:pPr>
      <w:r>
        <w:rPr>
          <w:rFonts w:ascii="Aptos" w:hAnsi="Aptos"/>
        </w:rPr>
        <w:t xml:space="preserve">2 </w:t>
      </w:r>
      <w:r>
        <w:rPr>
          <w:rStyle w:val="normaltextrun"/>
          <w:rFonts w:ascii="Aptos" w:hAnsi="Aptos"/>
        </w:rPr>
        <w:t xml:space="preserve">Immediately I was in the </w:t>
      </w:r>
      <w:proofErr w:type="gramStart"/>
      <w:r>
        <w:rPr>
          <w:rStyle w:val="normaltextrun"/>
          <w:rFonts w:ascii="Aptos" w:hAnsi="Aptos"/>
        </w:rPr>
        <w:t>Spirit;</w:t>
      </w:r>
      <w:proofErr w:type="gramEnd"/>
      <w:r>
        <w:rPr>
          <w:rStyle w:val="eop"/>
          <w:rFonts w:ascii="Aptos" w:hAnsi="Aptos"/>
        </w:rPr>
        <w:t> </w:t>
      </w:r>
    </w:p>
    <w:p w14:paraId="5AA141B9" w14:textId="77777777" w:rsidR="00C72CF7" w:rsidRDefault="00C72CF7" w:rsidP="00C72CF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 xml:space="preserve">and </w:t>
      </w:r>
      <w:r w:rsidRPr="00C72CF7">
        <w:rPr>
          <w:rStyle w:val="normaltextrun"/>
          <w:rFonts w:ascii="Aptos" w:hAnsi="Aptos"/>
          <w:u w:val="double"/>
        </w:rPr>
        <w:t>behold</w:t>
      </w:r>
      <w:r>
        <w:rPr>
          <w:rStyle w:val="normaltextrun"/>
          <w:rFonts w:ascii="Aptos" w:hAnsi="Aptos"/>
        </w:rPr>
        <w:t>,</w:t>
      </w:r>
      <w:r>
        <w:rPr>
          <w:rStyle w:val="eop"/>
          <w:rFonts w:ascii="Aptos" w:hAnsi="Aptos"/>
        </w:rPr>
        <w:t> </w:t>
      </w:r>
    </w:p>
    <w:p w14:paraId="7763336A" w14:textId="77777777" w:rsidR="00C72CF7" w:rsidRDefault="00C72CF7" w:rsidP="00C72CF7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a throne was standing in heaven,</w:t>
      </w:r>
      <w:r>
        <w:rPr>
          <w:rStyle w:val="eop"/>
          <w:rFonts w:ascii="Aptos" w:hAnsi="Aptos"/>
        </w:rPr>
        <w:t> </w:t>
      </w:r>
    </w:p>
    <w:p w14:paraId="33B86836" w14:textId="77777777" w:rsidR="00C72CF7" w:rsidRDefault="00C72CF7" w:rsidP="00C72CF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 xml:space="preserve">and </w:t>
      </w:r>
      <w:proofErr w:type="gramStart"/>
      <w:r>
        <w:rPr>
          <w:rStyle w:val="normaltextrun"/>
          <w:rFonts w:ascii="Aptos" w:hAnsi="Aptos"/>
        </w:rPr>
        <w:t>One</w:t>
      </w:r>
      <w:proofErr w:type="gramEnd"/>
      <w:r>
        <w:rPr>
          <w:rStyle w:val="normaltextrun"/>
          <w:rFonts w:ascii="Aptos" w:hAnsi="Aptos"/>
        </w:rPr>
        <w:t xml:space="preserve"> sitting on the throne.</w:t>
      </w:r>
      <w:r>
        <w:rPr>
          <w:rStyle w:val="eop"/>
          <w:rFonts w:ascii="Aptos" w:hAnsi="Aptos"/>
        </w:rPr>
        <w:t> </w:t>
      </w:r>
    </w:p>
    <w:p w14:paraId="4482BF73" w14:textId="5CDE1485" w:rsidR="00C72CF7" w:rsidRDefault="00C72CF7" w:rsidP="00C72CF7">
      <w:pPr>
        <w:pStyle w:val="paragraph"/>
        <w:spacing w:before="0" w:beforeAutospacing="0" w:after="0" w:afterAutospacing="0"/>
        <w:ind w:left="360"/>
        <w:textAlignment w:val="baseline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 xml:space="preserve">3 </w:t>
      </w:r>
      <w:r>
        <w:rPr>
          <w:rStyle w:val="normaltextrun"/>
          <w:rFonts w:ascii="Aptos" w:hAnsi="Aptos"/>
        </w:rPr>
        <w:t xml:space="preserve">And He who was sitting </w:t>
      </w:r>
      <w:proofErr w:type="gramStart"/>
      <w:r>
        <w:rPr>
          <w:rStyle w:val="normaltextrun"/>
          <w:rFonts w:ascii="Aptos" w:hAnsi="Aptos"/>
        </w:rPr>
        <w:t>was</w:t>
      </w:r>
      <w:proofErr w:type="gramEnd"/>
      <w:r>
        <w:rPr>
          <w:rStyle w:val="eop"/>
          <w:rFonts w:ascii="Aptos" w:hAnsi="Aptos"/>
        </w:rPr>
        <w:t> </w:t>
      </w:r>
    </w:p>
    <w:p w14:paraId="66F784D4" w14:textId="77777777" w:rsidR="00C72CF7" w:rsidRDefault="00C72CF7" w:rsidP="00C72CF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 xml:space="preserve">like a jasper stone and a sardius in </w:t>
      </w:r>
      <w:proofErr w:type="gramStart"/>
      <w:r>
        <w:rPr>
          <w:rStyle w:val="normaltextrun"/>
          <w:rFonts w:ascii="Aptos" w:hAnsi="Aptos"/>
        </w:rPr>
        <w:t>appearance;</w:t>
      </w:r>
      <w:proofErr w:type="gramEnd"/>
      <w:r>
        <w:rPr>
          <w:rStyle w:val="eop"/>
          <w:rFonts w:ascii="Aptos" w:hAnsi="Aptos"/>
        </w:rPr>
        <w:t> </w:t>
      </w:r>
    </w:p>
    <w:p w14:paraId="40AFA1FE" w14:textId="77777777" w:rsidR="00C72CF7" w:rsidRDefault="00C72CF7" w:rsidP="00C72CF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and there was a rainbow around the throne,</w:t>
      </w:r>
      <w:r>
        <w:rPr>
          <w:rStyle w:val="eop"/>
          <w:rFonts w:ascii="Aptos" w:hAnsi="Aptos"/>
        </w:rPr>
        <w:t> </w:t>
      </w:r>
    </w:p>
    <w:p w14:paraId="2CE6531C" w14:textId="77777777" w:rsidR="00C72CF7" w:rsidRDefault="00C72CF7" w:rsidP="00C72CF7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like an emerald in appearance.</w:t>
      </w:r>
      <w:r>
        <w:rPr>
          <w:rStyle w:val="eop"/>
          <w:rFonts w:ascii="Aptos" w:hAnsi="Aptos"/>
        </w:rPr>
        <w:t> </w:t>
      </w:r>
    </w:p>
    <w:p w14:paraId="1B0F17BD" w14:textId="46462C45" w:rsidR="00C72CF7" w:rsidRDefault="00C72CF7" w:rsidP="00C72CF7">
      <w:pPr>
        <w:pStyle w:val="paragraph"/>
        <w:spacing w:before="0" w:beforeAutospacing="0" w:after="0" w:afterAutospacing="0"/>
        <w:ind w:left="360"/>
        <w:textAlignment w:val="baseline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 xml:space="preserve">4 </w:t>
      </w:r>
      <w:r>
        <w:rPr>
          <w:rStyle w:val="normaltextrun"/>
          <w:rFonts w:ascii="Aptos" w:hAnsi="Aptos"/>
        </w:rPr>
        <w:t xml:space="preserve">Around the throne were twenty-four </w:t>
      </w:r>
      <w:proofErr w:type="gramStart"/>
      <w:r>
        <w:rPr>
          <w:rStyle w:val="normaltextrun"/>
          <w:rFonts w:ascii="Aptos" w:hAnsi="Aptos"/>
        </w:rPr>
        <w:t>thrones;</w:t>
      </w:r>
      <w:proofErr w:type="gramEnd"/>
      <w:r>
        <w:rPr>
          <w:rStyle w:val="eop"/>
          <w:rFonts w:ascii="Aptos" w:hAnsi="Aptos"/>
        </w:rPr>
        <w:t> </w:t>
      </w:r>
    </w:p>
    <w:p w14:paraId="2D0E7AD6" w14:textId="77777777" w:rsidR="00C72CF7" w:rsidRDefault="00C72CF7" w:rsidP="00C72CF7">
      <w:pPr>
        <w:pStyle w:val="paragraph"/>
        <w:spacing w:before="0" w:beforeAutospacing="0" w:after="0" w:afterAutospacing="0"/>
        <w:ind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and upon the thrones I saw twenty-four elders sitting,</w:t>
      </w:r>
      <w:r>
        <w:rPr>
          <w:rStyle w:val="eop"/>
          <w:rFonts w:ascii="Aptos" w:hAnsi="Aptos"/>
        </w:rPr>
        <w:t> </w:t>
      </w:r>
    </w:p>
    <w:p w14:paraId="1F8B4108" w14:textId="77777777" w:rsidR="00C72CF7" w:rsidRDefault="00C72CF7" w:rsidP="00C72CF7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clothed in white garments,</w:t>
      </w:r>
      <w:r>
        <w:rPr>
          <w:rStyle w:val="eop"/>
          <w:rFonts w:ascii="Aptos" w:hAnsi="Aptos"/>
        </w:rPr>
        <w:t> </w:t>
      </w:r>
    </w:p>
    <w:p w14:paraId="3C4A88DA" w14:textId="77777777" w:rsidR="00C72CF7" w:rsidRDefault="00C72CF7" w:rsidP="00C72CF7">
      <w:pPr>
        <w:pStyle w:val="paragraph"/>
        <w:spacing w:before="0" w:beforeAutospacing="0" w:after="0" w:afterAutospacing="0"/>
        <w:ind w:left="396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and golden crowns on their heads.</w:t>
      </w:r>
      <w:r>
        <w:rPr>
          <w:rStyle w:val="eop"/>
          <w:rFonts w:ascii="Aptos" w:hAnsi="Aptos"/>
        </w:rPr>
        <w:t> </w:t>
      </w:r>
    </w:p>
    <w:p w14:paraId="1270EED6" w14:textId="53126447" w:rsidR="00C72CF7" w:rsidRDefault="00C72CF7" w:rsidP="00C72CF7">
      <w:pPr>
        <w:pStyle w:val="paragraph"/>
        <w:spacing w:before="0" w:beforeAutospacing="0" w:after="0" w:afterAutospacing="0"/>
        <w:ind w:left="360"/>
        <w:textAlignment w:val="baseline"/>
        <w:rPr>
          <w:rFonts w:ascii="Aptos" w:hAnsi="Aptos"/>
        </w:rPr>
      </w:pPr>
      <w:r>
        <w:rPr>
          <w:rFonts w:ascii="Aptos" w:hAnsi="Aptos"/>
        </w:rPr>
        <w:tab/>
      </w:r>
      <w:r>
        <w:rPr>
          <w:rFonts w:ascii="Aptos" w:hAnsi="Aptos"/>
        </w:rPr>
        <w:t xml:space="preserve">5 </w:t>
      </w:r>
      <w:r>
        <w:rPr>
          <w:rStyle w:val="normaltextrun"/>
          <w:rFonts w:ascii="Aptos" w:hAnsi="Aptos"/>
        </w:rPr>
        <w:t>Out from the throne</w:t>
      </w:r>
      <w:r w:rsidRPr="00C72CF7">
        <w:rPr>
          <w:rStyle w:val="normaltextrun"/>
          <w:rFonts w:ascii="Aptos" w:hAnsi="Aptos"/>
          <w:u w:val="single"/>
        </w:rPr>
        <w:t xml:space="preserve"> </w:t>
      </w:r>
      <w:proofErr w:type="gramStart"/>
      <w:r w:rsidRPr="00C72CF7">
        <w:rPr>
          <w:rStyle w:val="normaltextrun"/>
          <w:rFonts w:ascii="Aptos" w:hAnsi="Aptos"/>
          <w:u w:val="single"/>
        </w:rPr>
        <w:t>come</w:t>
      </w:r>
      <w:proofErr w:type="gramEnd"/>
      <w:r>
        <w:rPr>
          <w:rStyle w:val="eop"/>
          <w:rFonts w:ascii="Aptos" w:hAnsi="Aptos"/>
        </w:rPr>
        <w:t> </w:t>
      </w:r>
    </w:p>
    <w:p w14:paraId="118740D7" w14:textId="77777777" w:rsidR="00C72CF7" w:rsidRDefault="00C72CF7" w:rsidP="00C72CF7">
      <w:pPr>
        <w:pStyle w:val="paragraph"/>
        <w:spacing w:before="0" w:beforeAutospacing="0" w:after="0" w:afterAutospacing="0"/>
        <w:ind w:left="252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flashes of lightning</w:t>
      </w:r>
      <w:r>
        <w:rPr>
          <w:rStyle w:val="eop"/>
          <w:rFonts w:ascii="Aptos" w:hAnsi="Aptos"/>
        </w:rPr>
        <w:t> </w:t>
      </w:r>
    </w:p>
    <w:p w14:paraId="0CCF3B52" w14:textId="77777777" w:rsidR="00C72CF7" w:rsidRDefault="00C72CF7" w:rsidP="00C72CF7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and sounds</w:t>
      </w:r>
      <w:r>
        <w:rPr>
          <w:rStyle w:val="eop"/>
          <w:rFonts w:ascii="Aptos" w:hAnsi="Aptos"/>
        </w:rPr>
        <w:t> </w:t>
      </w:r>
    </w:p>
    <w:p w14:paraId="052369A5" w14:textId="77777777" w:rsidR="00C72CF7" w:rsidRDefault="00C72CF7" w:rsidP="00C72CF7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and peals of thunder.</w:t>
      </w:r>
      <w:r>
        <w:rPr>
          <w:rStyle w:val="eop"/>
          <w:rFonts w:ascii="Aptos" w:hAnsi="Aptos"/>
        </w:rPr>
        <w:t> </w:t>
      </w:r>
    </w:p>
    <w:p w14:paraId="3A98A2E7" w14:textId="77777777" w:rsidR="00C72CF7" w:rsidRDefault="00C72CF7" w:rsidP="00C72CF7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And there were seven lamps of fire burning before the throne,</w:t>
      </w:r>
      <w:r>
        <w:rPr>
          <w:rStyle w:val="eop"/>
          <w:rFonts w:ascii="Aptos" w:hAnsi="Aptos"/>
        </w:rPr>
        <w:t> </w:t>
      </w:r>
    </w:p>
    <w:p w14:paraId="0CAE4818" w14:textId="77777777" w:rsidR="00C72CF7" w:rsidRDefault="00C72CF7" w:rsidP="00C72CF7">
      <w:pPr>
        <w:pStyle w:val="paragraph"/>
        <w:spacing w:before="0" w:beforeAutospacing="0" w:after="0" w:afterAutospacing="0"/>
        <w:ind w:left="180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 xml:space="preserve">which are the seven Spirits of </w:t>
      </w:r>
      <w:proofErr w:type="gramStart"/>
      <w:r>
        <w:rPr>
          <w:rStyle w:val="normaltextrun"/>
          <w:rFonts w:ascii="Aptos" w:hAnsi="Aptos"/>
        </w:rPr>
        <w:t>God;</w:t>
      </w:r>
      <w:proofErr w:type="gramEnd"/>
      <w:r>
        <w:rPr>
          <w:rStyle w:val="eop"/>
          <w:rFonts w:ascii="Aptos" w:hAnsi="Aptos"/>
        </w:rPr>
        <w:t> </w:t>
      </w:r>
    </w:p>
    <w:p w14:paraId="151081D6" w14:textId="1072272A" w:rsidR="00C72CF7" w:rsidRDefault="00C72CF7" w:rsidP="00C72CF7">
      <w:pPr>
        <w:pStyle w:val="paragraph"/>
        <w:spacing w:before="0" w:beforeAutospacing="0" w:after="0" w:afterAutospacing="0"/>
        <w:ind w:left="360"/>
        <w:textAlignment w:val="baseline"/>
        <w:rPr>
          <w:rFonts w:ascii="Aptos" w:hAnsi="Aptos"/>
        </w:rPr>
      </w:pPr>
      <w:r>
        <w:rPr>
          <w:rFonts w:ascii="Aptos" w:hAnsi="Aptos"/>
        </w:rPr>
        <w:tab/>
        <w:t xml:space="preserve">6 </w:t>
      </w:r>
      <w:r>
        <w:rPr>
          <w:rStyle w:val="normaltextrun"/>
          <w:rFonts w:ascii="Aptos" w:hAnsi="Aptos"/>
        </w:rPr>
        <w:t xml:space="preserve">and before the throne there was </w:t>
      </w:r>
      <w:proofErr w:type="gramStart"/>
      <w:r>
        <w:rPr>
          <w:rStyle w:val="normaltextrun"/>
          <w:rFonts w:ascii="Aptos" w:hAnsi="Aptos"/>
        </w:rPr>
        <w:t>something</w:t>
      </w:r>
      <w:proofErr w:type="gramEnd"/>
      <w:r>
        <w:rPr>
          <w:rStyle w:val="eop"/>
          <w:rFonts w:ascii="Aptos" w:hAnsi="Aptos"/>
        </w:rPr>
        <w:t> </w:t>
      </w:r>
    </w:p>
    <w:p w14:paraId="35519C4D" w14:textId="77777777" w:rsidR="00C72CF7" w:rsidRDefault="00C72CF7" w:rsidP="00C72CF7">
      <w:pPr>
        <w:pStyle w:val="paragraph"/>
        <w:spacing w:before="0" w:beforeAutospacing="0" w:after="0" w:afterAutospacing="0"/>
        <w:ind w:left="3960" w:firstLine="36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like a sea of glass,</w:t>
      </w:r>
      <w:r>
        <w:rPr>
          <w:rStyle w:val="eop"/>
          <w:rFonts w:ascii="Aptos" w:hAnsi="Aptos"/>
        </w:rPr>
        <w:t> </w:t>
      </w:r>
    </w:p>
    <w:p w14:paraId="16E5FA3C" w14:textId="77777777" w:rsidR="00C72CF7" w:rsidRDefault="00C72CF7" w:rsidP="00C72CF7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 xml:space="preserve">like </w:t>
      </w:r>
      <w:proofErr w:type="gramStart"/>
      <w:r>
        <w:rPr>
          <w:rStyle w:val="normaltextrun"/>
          <w:rFonts w:ascii="Aptos" w:hAnsi="Aptos"/>
        </w:rPr>
        <w:t>crystal;</w:t>
      </w:r>
      <w:proofErr w:type="gramEnd"/>
      <w:r>
        <w:rPr>
          <w:rStyle w:val="eop"/>
          <w:rFonts w:ascii="Aptos" w:hAnsi="Aptos"/>
        </w:rPr>
        <w:t> </w:t>
      </w:r>
    </w:p>
    <w:p w14:paraId="4B1A0B92" w14:textId="77777777" w:rsidR="00C72CF7" w:rsidRDefault="00C72CF7" w:rsidP="00C72CF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ptos" w:hAnsi="Aptos"/>
        </w:rPr>
      </w:pPr>
      <w:r>
        <w:rPr>
          <w:rStyle w:val="normaltextrun"/>
          <w:rFonts w:ascii="Aptos" w:hAnsi="Aptos"/>
        </w:rPr>
        <w:t xml:space="preserve">and in the center and around the throne, four living creatures full of eyes </w:t>
      </w:r>
    </w:p>
    <w:p w14:paraId="0FBD957C" w14:textId="32AA520A" w:rsidR="00C72CF7" w:rsidRDefault="00C72CF7" w:rsidP="00C72CF7">
      <w:pPr>
        <w:pStyle w:val="paragraph"/>
        <w:spacing w:before="0" w:beforeAutospacing="0" w:after="0" w:afterAutospacing="0"/>
        <w:ind w:left="6480" w:firstLine="720"/>
        <w:textAlignment w:val="baseline"/>
        <w:rPr>
          <w:rFonts w:ascii="Aptos" w:hAnsi="Aptos"/>
        </w:rPr>
      </w:pPr>
      <w:r>
        <w:rPr>
          <w:rStyle w:val="normaltextrun"/>
          <w:rFonts w:ascii="Aptos" w:hAnsi="Aptos"/>
        </w:rPr>
        <w:t>in front and behind.</w:t>
      </w:r>
      <w:r>
        <w:rPr>
          <w:rStyle w:val="eop"/>
          <w:rFonts w:ascii="Aptos" w:hAnsi="Aptos"/>
        </w:rPr>
        <w:t> </w:t>
      </w:r>
    </w:p>
    <w:p w14:paraId="3A04BBA5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3DE78598" w14:textId="721A1E58" w:rsidR="00C72CF7" w:rsidRP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What are “these things” which are referenced in verse one? </w:t>
      </w:r>
    </w:p>
    <w:p w14:paraId="1CD63F6B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DC7A887" w14:textId="77777777" w:rsidR="00C72CF7" w:rsidRDefault="00C72CF7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18B298A" w14:textId="77777777" w:rsidR="00C72CF7" w:rsidRDefault="00C72CF7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A0C687A" w14:textId="77777777" w:rsidR="00C72CF7" w:rsidRDefault="00C72CF7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24B9BC0" w14:textId="675CF536" w:rsidR="00845DB9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is “after these things” used as a transition phrase in the book of revelation? Look for other times this phrase (or similar phrases) is used and list them out.</w:t>
      </w:r>
    </w:p>
    <w:p w14:paraId="6AFB1AC3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568CD43E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5471CB02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95CEAFC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6FB7C3A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79F7291" w14:textId="5FB9F154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two things does John see according to verse 1? </w:t>
      </w:r>
    </w:p>
    <w:p w14:paraId="333A80AE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C2F14F5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6F5AC74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10FA59E1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C8C7391" w14:textId="32C06F4E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Is there any connection between the open door in verse one here and the opening of the door described in 3:20? </w:t>
      </w:r>
    </w:p>
    <w:p w14:paraId="66A92864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EDF26BA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DF3729D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37592590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4909D51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534A5B9B" w14:textId="5A04F5B7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Has John heard this “first voice” before? If yes, where? </w:t>
      </w:r>
    </w:p>
    <w:p w14:paraId="1DB992C6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1B7CA7C5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79FD6A4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2CFBB07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31BAB8B9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14A1C970" w14:textId="61852B26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is the voice described?</w:t>
      </w:r>
    </w:p>
    <w:p w14:paraId="624BC21E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78A1127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5C13711E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BD46BB0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EF1C1A9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56563EF" w14:textId="2130680A" w:rsidR="00C72CF7" w:rsidRP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does the voice say? </w:t>
      </w:r>
    </w:p>
    <w:p w14:paraId="09A2F137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4A882BD" w14:textId="77777777" w:rsidR="00C72CF7" w:rsidRDefault="00C72CF7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9293185" w14:textId="77777777" w:rsidR="00C72CF7" w:rsidRDefault="00C72CF7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AF10B12" w14:textId="77777777" w:rsidR="00C72CF7" w:rsidRDefault="00C72CF7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CE1BCD3" w14:textId="77777777" w:rsidR="00C72CF7" w:rsidRDefault="00C72CF7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B0C8400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lastRenderedPageBreak/>
        <w:t>Day 2</w:t>
      </w:r>
    </w:p>
    <w:p w14:paraId="3A30D69B" w14:textId="3ECC5777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C72CF7">
        <w:rPr>
          <w:sz w:val="24"/>
          <w:szCs w:val="24"/>
        </w:rPr>
        <w:t xml:space="preserve">Revelation 4:1-6 </w:t>
      </w:r>
      <w:r>
        <w:rPr>
          <w:sz w:val="24"/>
          <w:szCs w:val="24"/>
        </w:rPr>
        <w:t>again.</w:t>
      </w:r>
    </w:p>
    <w:p w14:paraId="7EA5D3A5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3AB54AE4" w14:textId="469BA729" w:rsidR="00845DB9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does “in the Spirit” mean? Support your answer.</w:t>
      </w:r>
    </w:p>
    <w:p w14:paraId="5806E086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2D425D3" w14:textId="77777777" w:rsidR="00C72CF7" w:rsidRDefault="00C72CF7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4AEF2D5" w14:textId="77777777" w:rsidR="00C72CF7" w:rsidRDefault="00C72CF7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D4D51B3" w14:textId="77777777" w:rsidR="00C72CF7" w:rsidRDefault="00C72CF7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AE04A66" w14:textId="1A0FC8AE" w:rsidR="00845DB9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does John see when he is in the Spirit? </w:t>
      </w:r>
    </w:p>
    <w:p w14:paraId="06743C5C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4DF255BD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1DEA6A6E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1453636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0DB8D29B" w14:textId="0A21E34F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Who is sitting on the throne? </w:t>
      </w:r>
    </w:p>
    <w:p w14:paraId="329220BA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66C3FE9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E6D3407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2BAD1BE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3A779D0C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ED9BF70" w14:textId="615FACDC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is he described? </w:t>
      </w:r>
    </w:p>
    <w:p w14:paraId="3EDD03F5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23AB319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1962AC9F" w14:textId="77777777" w:rsidR="00C72CF7" w:rsidRPr="00C72CF7" w:rsidRDefault="00C72CF7" w:rsidP="00C72CF7">
      <w:pPr>
        <w:rPr>
          <w:sz w:val="24"/>
          <w:szCs w:val="24"/>
          <w:lang w:val="en"/>
        </w:rPr>
      </w:pPr>
    </w:p>
    <w:p w14:paraId="7E93FDF9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58BB576C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349B24BC" w14:textId="35DA735B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Is there significance to the description of the throne in verse 3? Compare to Revelation 21:11-20 and Ezekiel 1:26-28? How do these other passages in their context help understand the meaning of this description?</w:t>
      </w:r>
    </w:p>
    <w:p w14:paraId="725E41CE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0E75284F" w14:textId="77777777" w:rsidR="00C72CF7" w:rsidRPr="00C72CF7" w:rsidRDefault="00C72CF7" w:rsidP="00C72CF7">
      <w:pPr>
        <w:rPr>
          <w:sz w:val="24"/>
          <w:szCs w:val="24"/>
          <w:lang w:val="en"/>
        </w:rPr>
      </w:pPr>
    </w:p>
    <w:p w14:paraId="4762E101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3111ADA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24059F6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7AEFFC7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A7B970A" w14:textId="09BCD624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around the throne?</w:t>
      </w:r>
    </w:p>
    <w:p w14:paraId="735FA3F3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3E2CE298" w14:textId="77777777" w:rsidR="00C72CF7" w:rsidRDefault="00C72CF7" w:rsidP="00C72CF7">
      <w:pPr>
        <w:rPr>
          <w:sz w:val="24"/>
          <w:szCs w:val="24"/>
          <w:lang w:val="en"/>
        </w:rPr>
      </w:pPr>
    </w:p>
    <w:p w14:paraId="66964D21" w14:textId="77777777" w:rsidR="00C72CF7" w:rsidRPr="00C72CF7" w:rsidRDefault="00C72CF7" w:rsidP="00C72CF7">
      <w:pPr>
        <w:rPr>
          <w:sz w:val="24"/>
          <w:szCs w:val="24"/>
          <w:lang w:val="en"/>
        </w:rPr>
      </w:pPr>
    </w:p>
    <w:p w14:paraId="5BD41CBF" w14:textId="6B400593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 xml:space="preserve">Who are these sitting on the thrones? What do we know about them? Read Matthew 19:28; Rev. 4:10, 5:8-10,14, 19:4. </w:t>
      </w:r>
      <w:proofErr w:type="gramStart"/>
      <w:r>
        <w:rPr>
          <w:sz w:val="24"/>
          <w:szCs w:val="24"/>
          <w:lang w:val="en"/>
        </w:rPr>
        <w:t>Consider also</w:t>
      </w:r>
      <w:proofErr w:type="gramEnd"/>
      <w:r>
        <w:rPr>
          <w:sz w:val="24"/>
          <w:szCs w:val="24"/>
          <w:lang w:val="en"/>
        </w:rPr>
        <w:t xml:space="preserve"> Rev. 2:26-27, and Luke 22:30. Justify your answer.</w:t>
      </w:r>
    </w:p>
    <w:p w14:paraId="7E815232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F449752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17979A9F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3C4CE8C3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53B317F9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086A57AC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1524508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3F9BAD4" w14:textId="63F3D8D0" w:rsidR="00C72CF7" w:rsidRDefault="00C72CF7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the significance to the attire of those sitting on these other thrones? Consider Rev. 2:10 and James 1:12. Also consider, Rev. 3:4-5 and 19:8. </w:t>
      </w:r>
    </w:p>
    <w:p w14:paraId="7F4C0F9D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992FD1A" w14:textId="77777777" w:rsidR="00B743CE" w:rsidRDefault="00B743CE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756D388" w14:textId="77777777" w:rsidR="00C72CF7" w:rsidRDefault="00C72CF7" w:rsidP="00B743CE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704A451" w14:textId="77777777" w:rsidR="00845DB9" w:rsidRPr="00FD0E39" w:rsidRDefault="00845DB9" w:rsidP="00B743C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5820710B" w14:textId="2BE6580B" w:rsidR="00845DB9" w:rsidRDefault="00845DB9" w:rsidP="00B743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C72CF7">
        <w:rPr>
          <w:sz w:val="24"/>
          <w:szCs w:val="24"/>
        </w:rPr>
        <w:t>Revelation 4:1-</w:t>
      </w:r>
      <w:proofErr w:type="gramStart"/>
      <w:r w:rsidR="00C72CF7">
        <w:rPr>
          <w:sz w:val="24"/>
          <w:szCs w:val="24"/>
        </w:rPr>
        <w:t xml:space="preserve">6  </w:t>
      </w:r>
      <w:r w:rsidRPr="00CA0721">
        <w:rPr>
          <w:sz w:val="24"/>
          <w:szCs w:val="24"/>
        </w:rPr>
        <w:t>again</w:t>
      </w:r>
      <w:proofErr w:type="gramEnd"/>
      <w:r w:rsidRPr="00CA0721">
        <w:rPr>
          <w:sz w:val="24"/>
          <w:szCs w:val="24"/>
        </w:rPr>
        <w:t>.</w:t>
      </w:r>
    </w:p>
    <w:p w14:paraId="6F9DA6FC" w14:textId="77777777" w:rsidR="00B743CE" w:rsidRPr="00CA0721" w:rsidRDefault="00B743CE" w:rsidP="00B743CE">
      <w:pPr>
        <w:spacing w:after="0" w:line="240" w:lineRule="auto"/>
        <w:rPr>
          <w:sz w:val="24"/>
          <w:szCs w:val="24"/>
        </w:rPr>
      </w:pPr>
    </w:p>
    <w:p w14:paraId="44AE68C3" w14:textId="77777777" w:rsid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three things are described as coming out from the throne? </w:t>
      </w:r>
    </w:p>
    <w:p w14:paraId="71F5D31C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C81B7B7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BCFAEB8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5371452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EB0C3F1" w14:textId="77777777" w:rsid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sitting before the throne of God according to verse 5? Where else have we seen this in the book of Revelation so far? Refresh yourself on its meaning </w:t>
      </w:r>
      <w:proofErr w:type="gramStart"/>
      <w:r>
        <w:rPr>
          <w:sz w:val="24"/>
          <w:szCs w:val="24"/>
          <w:lang w:val="en"/>
        </w:rPr>
        <w:t>in light of</w:t>
      </w:r>
      <w:proofErr w:type="gramEnd"/>
      <w:r>
        <w:rPr>
          <w:sz w:val="24"/>
          <w:szCs w:val="24"/>
          <w:lang w:val="en"/>
        </w:rPr>
        <w:t xml:space="preserve"> Zechariah 4:2. </w:t>
      </w:r>
    </w:p>
    <w:p w14:paraId="2BE51DCE" w14:textId="77777777" w:rsidR="00C72CF7" w:rsidRPr="00C72CF7" w:rsidRDefault="00C72CF7" w:rsidP="00C72CF7">
      <w:pPr>
        <w:rPr>
          <w:sz w:val="24"/>
          <w:szCs w:val="24"/>
          <w:lang w:val="en"/>
        </w:rPr>
      </w:pPr>
    </w:p>
    <w:p w14:paraId="79DA2B17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79C25669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302A19B4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3B23AC77" w14:textId="258618DE" w:rsid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else is before the throne according to verse 6? </w:t>
      </w:r>
      <w:r>
        <w:rPr>
          <w:sz w:val="24"/>
          <w:szCs w:val="24"/>
          <w:lang w:val="en"/>
        </w:rPr>
        <w:t>Compare to Rev. 15:2.</w:t>
      </w:r>
    </w:p>
    <w:p w14:paraId="629C2A3E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47C51E52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0F7F53BE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6F666E0C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1941EDAA" w14:textId="77777777" w:rsidR="00C72CF7" w:rsidRP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1C0D84A3" w14:textId="60742FF8" w:rsid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There are also four creatures described in verse 6. What descriptions are given to these?</w:t>
      </w:r>
      <w:r>
        <w:rPr>
          <w:sz w:val="24"/>
          <w:szCs w:val="24"/>
          <w:lang w:val="en"/>
        </w:rPr>
        <w:t xml:space="preserve"> What is the identity of these creatures</w:t>
      </w:r>
      <w:r>
        <w:rPr>
          <w:sz w:val="24"/>
          <w:szCs w:val="24"/>
          <w:lang w:val="en"/>
        </w:rPr>
        <w:t xml:space="preserve">? </w:t>
      </w:r>
      <w:r>
        <w:rPr>
          <w:sz w:val="24"/>
          <w:szCs w:val="24"/>
          <w:lang w:val="en"/>
        </w:rPr>
        <w:t>Compare Rev. 4:6-8, Ez. 1:4-14, Is. 6:1-3.</w:t>
      </w:r>
    </w:p>
    <w:p w14:paraId="4DA61B35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4A729FCD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5B892B6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39F73180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239F6928" w14:textId="77777777" w:rsidR="00C72CF7" w:rsidRDefault="00C72CF7" w:rsidP="00C72CF7">
      <w:pPr>
        <w:pStyle w:val="ListParagraph"/>
        <w:rPr>
          <w:sz w:val="24"/>
          <w:szCs w:val="24"/>
          <w:lang w:val="en"/>
        </w:rPr>
      </w:pPr>
    </w:p>
    <w:p w14:paraId="46B6AD38" w14:textId="77777777" w:rsidR="00C72CF7" w:rsidRPr="00C72CF7" w:rsidRDefault="00C72CF7" w:rsidP="00C72CF7">
      <w:pPr>
        <w:rPr>
          <w:sz w:val="24"/>
          <w:szCs w:val="24"/>
          <w:lang w:val="en"/>
        </w:rPr>
      </w:pPr>
    </w:p>
    <w:p w14:paraId="33FD9D00" w14:textId="00262D8C" w:rsid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might/should the image that John sees in John 4:1-6 of God on His throne impact the way you live? Think? Feel?</w:t>
      </w:r>
    </w:p>
    <w:p w14:paraId="459337B3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3FD442FB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037F73CC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0AF4BDF3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15E36A8D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09830F76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617E7017" w14:textId="77777777" w:rsidR="00C72CF7" w:rsidRP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381DAA41" w14:textId="77777777" w:rsidR="00C72CF7" w:rsidRP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37364292" w14:textId="73DEEE31" w:rsid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Why do you think this passage has been included in the Bible? What would be missing if we did not have this passage? </w:t>
      </w:r>
    </w:p>
    <w:p w14:paraId="79C5A379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598DE2A9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51DF8F16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5EB6119D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5755F751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18440D92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17BDC679" w14:textId="77777777" w:rsidR="00C72CF7" w:rsidRP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20FBDCA3" w14:textId="132597AA" w:rsid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How is God’s kindness evident in His revelation of “what must take place after these things?” </w:t>
      </w:r>
    </w:p>
    <w:p w14:paraId="13A89AF4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51A85126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0278781B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582AE0DF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5A7A0CBA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2037D836" w14:textId="77777777" w:rsidR="00C72CF7" w:rsidRP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017C523E" w14:textId="35A0E959" w:rsid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How does Revelation 4:1-6 bring you hope? How does it humble you? How compel you to worship?</w:t>
      </w:r>
    </w:p>
    <w:p w14:paraId="18F7C5D6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4728CA5F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2919407E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28EA697B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52B4B367" w14:textId="77777777" w:rsid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0BE1A9A9" w14:textId="77777777" w:rsidR="00C72CF7" w:rsidRPr="00C72CF7" w:rsidRDefault="00C72CF7" w:rsidP="00C72CF7">
      <w:pPr>
        <w:spacing w:after="0" w:line="240" w:lineRule="auto"/>
        <w:rPr>
          <w:sz w:val="24"/>
          <w:szCs w:val="24"/>
          <w:lang w:val="en"/>
        </w:rPr>
      </w:pPr>
    </w:p>
    <w:p w14:paraId="786EB0B8" w14:textId="23BD7B77" w:rsidR="00C72CF7" w:rsidRDefault="00C72CF7" w:rsidP="00C72C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Summarize the main idea of this passage in 21 words or less? Justify your answer. </w:t>
      </w:r>
    </w:p>
    <w:p w14:paraId="35B6626B" w14:textId="0ABB0B55" w:rsidR="00845DB9" w:rsidRPr="00C72CF7" w:rsidRDefault="00845DB9" w:rsidP="00C72CF7">
      <w:pPr>
        <w:spacing w:after="0" w:line="240" w:lineRule="auto"/>
        <w:ind w:left="360"/>
        <w:rPr>
          <w:sz w:val="24"/>
          <w:szCs w:val="24"/>
          <w:lang w:val="en"/>
        </w:rPr>
      </w:pPr>
    </w:p>
    <w:p w14:paraId="366C099E" w14:textId="77777777" w:rsidR="00C72CF7" w:rsidRDefault="00C72CF7" w:rsidP="00B743CE">
      <w:pPr>
        <w:spacing w:after="0" w:line="240" w:lineRule="auto"/>
        <w:rPr>
          <w:sz w:val="24"/>
          <w:szCs w:val="24"/>
        </w:rPr>
      </w:pPr>
    </w:p>
    <w:p w14:paraId="5AD65CCA" w14:textId="77777777" w:rsidR="00C72CF7" w:rsidRDefault="00C72CF7" w:rsidP="00B743CE">
      <w:pPr>
        <w:spacing w:after="0" w:line="240" w:lineRule="auto"/>
        <w:rPr>
          <w:sz w:val="24"/>
          <w:szCs w:val="24"/>
        </w:rPr>
      </w:pPr>
    </w:p>
    <w:p w14:paraId="1BC721FD" w14:textId="77777777" w:rsidR="00C72CF7" w:rsidRDefault="00C72CF7" w:rsidP="00B743CE">
      <w:pPr>
        <w:spacing w:after="0" w:line="240" w:lineRule="auto"/>
        <w:rPr>
          <w:sz w:val="24"/>
          <w:szCs w:val="24"/>
        </w:rPr>
      </w:pPr>
    </w:p>
    <w:p w14:paraId="726578C5" w14:textId="77777777" w:rsidR="00C72CF7" w:rsidRDefault="00C72CF7" w:rsidP="00B743CE">
      <w:pPr>
        <w:spacing w:after="0" w:line="240" w:lineRule="auto"/>
        <w:rPr>
          <w:sz w:val="24"/>
          <w:szCs w:val="24"/>
        </w:rPr>
      </w:pPr>
    </w:p>
    <w:p w14:paraId="2BCE05AD" w14:textId="34110804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C72CF7">
        <w:rPr>
          <w:sz w:val="24"/>
          <w:szCs w:val="24"/>
        </w:rPr>
        <w:t xml:space="preserve">in awe of the glory of God. Pray for humility to walk in submission and trust in the plan of the sovereign God who sits on the throne of heaven.  </w:t>
      </w:r>
    </w:p>
    <w:sectPr w:rsidR="002F0BCB" w:rsidRPr="00DC0597" w:rsidSect="00612FB2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14AE" w14:textId="77777777" w:rsidR="00612FB2" w:rsidRDefault="00612FB2" w:rsidP="00ED3079">
      <w:pPr>
        <w:spacing w:after="0" w:line="240" w:lineRule="auto"/>
      </w:pPr>
      <w:r>
        <w:separator/>
      </w:r>
    </w:p>
  </w:endnote>
  <w:endnote w:type="continuationSeparator" w:id="0">
    <w:p w14:paraId="32BB27B2" w14:textId="77777777" w:rsidR="00612FB2" w:rsidRDefault="00612FB2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E9A9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FF47" w14:textId="77777777" w:rsidR="00612FB2" w:rsidRDefault="00612FB2" w:rsidP="00ED3079">
      <w:pPr>
        <w:spacing w:after="0" w:line="240" w:lineRule="auto"/>
      </w:pPr>
      <w:r>
        <w:separator/>
      </w:r>
    </w:p>
  </w:footnote>
  <w:footnote w:type="continuationSeparator" w:id="0">
    <w:p w14:paraId="2DA13099" w14:textId="77777777" w:rsidR="00612FB2" w:rsidRDefault="00612FB2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02AF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1D7AE039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C68"/>
    <w:multiLevelType w:val="multilevel"/>
    <w:tmpl w:val="B42A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15B6F"/>
    <w:multiLevelType w:val="multilevel"/>
    <w:tmpl w:val="FA08C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1D6FCE"/>
    <w:multiLevelType w:val="multilevel"/>
    <w:tmpl w:val="172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3F5FDE"/>
    <w:multiLevelType w:val="multilevel"/>
    <w:tmpl w:val="09B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230C21"/>
    <w:multiLevelType w:val="multilevel"/>
    <w:tmpl w:val="E21A7E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66628D"/>
    <w:multiLevelType w:val="multilevel"/>
    <w:tmpl w:val="33A48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799A"/>
    <w:multiLevelType w:val="multilevel"/>
    <w:tmpl w:val="BB5A0D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C3E3957"/>
    <w:multiLevelType w:val="multilevel"/>
    <w:tmpl w:val="117AB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33554D"/>
    <w:multiLevelType w:val="multilevel"/>
    <w:tmpl w:val="74F8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F350DD"/>
    <w:multiLevelType w:val="multilevel"/>
    <w:tmpl w:val="EB5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527D4E"/>
    <w:multiLevelType w:val="hybridMultilevel"/>
    <w:tmpl w:val="000E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23F59"/>
    <w:multiLevelType w:val="multilevel"/>
    <w:tmpl w:val="D0A4CA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72C4045"/>
    <w:multiLevelType w:val="multilevel"/>
    <w:tmpl w:val="CF082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89E5440"/>
    <w:multiLevelType w:val="multilevel"/>
    <w:tmpl w:val="DEAE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B64DF4"/>
    <w:multiLevelType w:val="multilevel"/>
    <w:tmpl w:val="AD04F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4BC291C"/>
    <w:multiLevelType w:val="multilevel"/>
    <w:tmpl w:val="A61281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604517A"/>
    <w:multiLevelType w:val="multilevel"/>
    <w:tmpl w:val="0C964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6265AD0"/>
    <w:multiLevelType w:val="multilevel"/>
    <w:tmpl w:val="40964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0C23CC4"/>
    <w:multiLevelType w:val="hybridMultilevel"/>
    <w:tmpl w:val="52EC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735B7"/>
    <w:multiLevelType w:val="multilevel"/>
    <w:tmpl w:val="D70EDC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324696"/>
    <w:multiLevelType w:val="multilevel"/>
    <w:tmpl w:val="3D148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4002147"/>
    <w:multiLevelType w:val="multilevel"/>
    <w:tmpl w:val="97BC8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4508BD"/>
    <w:multiLevelType w:val="multilevel"/>
    <w:tmpl w:val="F724D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8208C5"/>
    <w:multiLevelType w:val="hybridMultilevel"/>
    <w:tmpl w:val="128AB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E2091"/>
    <w:multiLevelType w:val="multilevel"/>
    <w:tmpl w:val="0AFA5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3A75CD"/>
    <w:multiLevelType w:val="multilevel"/>
    <w:tmpl w:val="090A1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C14B74"/>
    <w:multiLevelType w:val="multilevel"/>
    <w:tmpl w:val="C5C81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F072B3"/>
    <w:multiLevelType w:val="multilevel"/>
    <w:tmpl w:val="074AE9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759831334">
    <w:abstractNumId w:val="26"/>
  </w:num>
  <w:num w:numId="2" w16cid:durableId="1113672051">
    <w:abstractNumId w:val="21"/>
  </w:num>
  <w:num w:numId="3" w16cid:durableId="1548879968">
    <w:abstractNumId w:val="29"/>
  </w:num>
  <w:num w:numId="4" w16cid:durableId="111366179">
    <w:abstractNumId w:val="20"/>
  </w:num>
  <w:num w:numId="5" w16cid:durableId="629016983">
    <w:abstractNumId w:val="7"/>
  </w:num>
  <w:num w:numId="6" w16cid:durableId="1807965363">
    <w:abstractNumId w:val="27"/>
  </w:num>
  <w:num w:numId="7" w16cid:durableId="94521904">
    <w:abstractNumId w:val="32"/>
  </w:num>
  <w:num w:numId="8" w16cid:durableId="648633481">
    <w:abstractNumId w:val="15"/>
  </w:num>
  <w:num w:numId="9" w16cid:durableId="1715226061">
    <w:abstractNumId w:val="25"/>
  </w:num>
  <w:num w:numId="10" w16cid:durableId="1154372030">
    <w:abstractNumId w:val="2"/>
  </w:num>
  <w:num w:numId="11" w16cid:durableId="245965259">
    <w:abstractNumId w:val="17"/>
  </w:num>
  <w:num w:numId="12" w16cid:durableId="239028164">
    <w:abstractNumId w:val="33"/>
  </w:num>
  <w:num w:numId="13" w16cid:durableId="2136366395">
    <w:abstractNumId w:val="11"/>
  </w:num>
  <w:num w:numId="14" w16cid:durableId="1803502151">
    <w:abstractNumId w:val="3"/>
  </w:num>
  <w:num w:numId="15" w16cid:durableId="152527623">
    <w:abstractNumId w:val="23"/>
  </w:num>
  <w:num w:numId="16" w16cid:durableId="579483494">
    <w:abstractNumId w:val="24"/>
  </w:num>
  <w:num w:numId="17" w16cid:durableId="1618215954">
    <w:abstractNumId w:val="4"/>
  </w:num>
  <w:num w:numId="18" w16cid:durableId="199785916">
    <w:abstractNumId w:val="19"/>
  </w:num>
  <w:num w:numId="19" w16cid:durableId="1836261063">
    <w:abstractNumId w:val="0"/>
  </w:num>
  <w:num w:numId="20" w16cid:durableId="984234287">
    <w:abstractNumId w:val="5"/>
  </w:num>
  <w:num w:numId="21" w16cid:durableId="1052850195">
    <w:abstractNumId w:val="10"/>
  </w:num>
  <w:num w:numId="22" w16cid:durableId="133766956">
    <w:abstractNumId w:val="9"/>
  </w:num>
  <w:num w:numId="23" w16cid:durableId="96408950">
    <w:abstractNumId w:val="6"/>
  </w:num>
  <w:num w:numId="24" w16cid:durableId="760684594">
    <w:abstractNumId w:val="30"/>
  </w:num>
  <w:num w:numId="25" w16cid:durableId="732848687">
    <w:abstractNumId w:val="34"/>
  </w:num>
  <w:num w:numId="26" w16cid:durableId="1071661975">
    <w:abstractNumId w:val="8"/>
  </w:num>
  <w:num w:numId="27" w16cid:durableId="2007509602">
    <w:abstractNumId w:val="37"/>
  </w:num>
  <w:num w:numId="28" w16cid:durableId="1248152425">
    <w:abstractNumId w:val="39"/>
  </w:num>
  <w:num w:numId="29" w16cid:durableId="1581478700">
    <w:abstractNumId w:val="31"/>
  </w:num>
  <w:num w:numId="30" w16cid:durableId="426970938">
    <w:abstractNumId w:val="12"/>
  </w:num>
  <w:num w:numId="31" w16cid:durableId="1417051049">
    <w:abstractNumId w:val="18"/>
  </w:num>
  <w:num w:numId="32" w16cid:durableId="120923124">
    <w:abstractNumId w:val="28"/>
  </w:num>
  <w:num w:numId="33" w16cid:durableId="359940671">
    <w:abstractNumId w:val="1"/>
  </w:num>
  <w:num w:numId="34" w16cid:durableId="2126652206">
    <w:abstractNumId w:val="14"/>
  </w:num>
  <w:num w:numId="35" w16cid:durableId="733427357">
    <w:abstractNumId w:val="36"/>
  </w:num>
  <w:num w:numId="36" w16cid:durableId="482083662">
    <w:abstractNumId w:val="22"/>
  </w:num>
  <w:num w:numId="37" w16cid:durableId="159078399">
    <w:abstractNumId w:val="38"/>
  </w:num>
  <w:num w:numId="38" w16cid:durableId="1104498453">
    <w:abstractNumId w:val="16"/>
  </w:num>
  <w:num w:numId="39" w16cid:durableId="1399400381">
    <w:abstractNumId w:val="13"/>
  </w:num>
  <w:num w:numId="40" w16cid:durableId="7135083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7"/>
    <w:rsid w:val="00005FBF"/>
    <w:rsid w:val="000377AA"/>
    <w:rsid w:val="00056B21"/>
    <w:rsid w:val="00070889"/>
    <w:rsid w:val="00071CC6"/>
    <w:rsid w:val="000760EE"/>
    <w:rsid w:val="000855E6"/>
    <w:rsid w:val="0008666D"/>
    <w:rsid w:val="00092496"/>
    <w:rsid w:val="00095A58"/>
    <w:rsid w:val="000C19F2"/>
    <w:rsid w:val="000E6F7B"/>
    <w:rsid w:val="000F2268"/>
    <w:rsid w:val="001170AA"/>
    <w:rsid w:val="00190E0A"/>
    <w:rsid w:val="001B4ED8"/>
    <w:rsid w:val="002102DD"/>
    <w:rsid w:val="002613F3"/>
    <w:rsid w:val="002743EF"/>
    <w:rsid w:val="00277AA9"/>
    <w:rsid w:val="0028354E"/>
    <w:rsid w:val="002A5CD5"/>
    <w:rsid w:val="002D51C3"/>
    <w:rsid w:val="002F0BCB"/>
    <w:rsid w:val="00315F11"/>
    <w:rsid w:val="003201F1"/>
    <w:rsid w:val="00324F30"/>
    <w:rsid w:val="0032773B"/>
    <w:rsid w:val="00345774"/>
    <w:rsid w:val="003469AF"/>
    <w:rsid w:val="00346C10"/>
    <w:rsid w:val="00383890"/>
    <w:rsid w:val="003E3558"/>
    <w:rsid w:val="003E5B56"/>
    <w:rsid w:val="00473E9E"/>
    <w:rsid w:val="00487F23"/>
    <w:rsid w:val="00495515"/>
    <w:rsid w:val="004D311D"/>
    <w:rsid w:val="004E32C6"/>
    <w:rsid w:val="004E3897"/>
    <w:rsid w:val="004E4E73"/>
    <w:rsid w:val="005024CF"/>
    <w:rsid w:val="00533EAA"/>
    <w:rsid w:val="00554669"/>
    <w:rsid w:val="005B413D"/>
    <w:rsid w:val="005C754F"/>
    <w:rsid w:val="00606EB8"/>
    <w:rsid w:val="006122A8"/>
    <w:rsid w:val="00612FB2"/>
    <w:rsid w:val="00647D26"/>
    <w:rsid w:val="006511DE"/>
    <w:rsid w:val="00654D6E"/>
    <w:rsid w:val="00655B75"/>
    <w:rsid w:val="006654E7"/>
    <w:rsid w:val="006748FF"/>
    <w:rsid w:val="006836AA"/>
    <w:rsid w:val="006A3B07"/>
    <w:rsid w:val="006E276E"/>
    <w:rsid w:val="006F66F2"/>
    <w:rsid w:val="00730B15"/>
    <w:rsid w:val="00767DAD"/>
    <w:rsid w:val="007B58A6"/>
    <w:rsid w:val="007B7665"/>
    <w:rsid w:val="007C2898"/>
    <w:rsid w:val="007C7737"/>
    <w:rsid w:val="007C7890"/>
    <w:rsid w:val="007E2752"/>
    <w:rsid w:val="00802460"/>
    <w:rsid w:val="0080586D"/>
    <w:rsid w:val="00805E46"/>
    <w:rsid w:val="008418F7"/>
    <w:rsid w:val="00845DB9"/>
    <w:rsid w:val="0087131A"/>
    <w:rsid w:val="008739C5"/>
    <w:rsid w:val="008C22DA"/>
    <w:rsid w:val="008E6A3B"/>
    <w:rsid w:val="008F2EE6"/>
    <w:rsid w:val="00903156"/>
    <w:rsid w:val="00935A27"/>
    <w:rsid w:val="00966766"/>
    <w:rsid w:val="00986046"/>
    <w:rsid w:val="009A5A0C"/>
    <w:rsid w:val="009D505E"/>
    <w:rsid w:val="009E1E15"/>
    <w:rsid w:val="00A06AB5"/>
    <w:rsid w:val="00A22FE9"/>
    <w:rsid w:val="00A55A73"/>
    <w:rsid w:val="00A658C5"/>
    <w:rsid w:val="00AC1CE3"/>
    <w:rsid w:val="00AE401A"/>
    <w:rsid w:val="00AE46C0"/>
    <w:rsid w:val="00AF3801"/>
    <w:rsid w:val="00B402EC"/>
    <w:rsid w:val="00B5052E"/>
    <w:rsid w:val="00B743CE"/>
    <w:rsid w:val="00B93616"/>
    <w:rsid w:val="00C01449"/>
    <w:rsid w:val="00C33881"/>
    <w:rsid w:val="00C7056D"/>
    <w:rsid w:val="00C72CF7"/>
    <w:rsid w:val="00C90A74"/>
    <w:rsid w:val="00CB16F7"/>
    <w:rsid w:val="00CC697E"/>
    <w:rsid w:val="00CE01A1"/>
    <w:rsid w:val="00CE2378"/>
    <w:rsid w:val="00CE298F"/>
    <w:rsid w:val="00D25C7B"/>
    <w:rsid w:val="00D45B48"/>
    <w:rsid w:val="00D641CA"/>
    <w:rsid w:val="00D74CDA"/>
    <w:rsid w:val="00DA1D2E"/>
    <w:rsid w:val="00DB2EA4"/>
    <w:rsid w:val="00DC0006"/>
    <w:rsid w:val="00DC0597"/>
    <w:rsid w:val="00DE5DF8"/>
    <w:rsid w:val="00E0716F"/>
    <w:rsid w:val="00E27A6F"/>
    <w:rsid w:val="00E37D22"/>
    <w:rsid w:val="00E41B6C"/>
    <w:rsid w:val="00E44D97"/>
    <w:rsid w:val="00E509E0"/>
    <w:rsid w:val="00E50F66"/>
    <w:rsid w:val="00E61D4E"/>
    <w:rsid w:val="00E766CC"/>
    <w:rsid w:val="00E8291D"/>
    <w:rsid w:val="00EB303F"/>
    <w:rsid w:val="00ED3079"/>
    <w:rsid w:val="00F83F95"/>
    <w:rsid w:val="00FC1F96"/>
    <w:rsid w:val="00FD0E39"/>
    <w:rsid w:val="00FD3C7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19E71"/>
  <w15:chartTrackingRefBased/>
  <w15:docId w15:val="{58FDBEC7-D5D5-B843-B739-11A223D8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  <w:style w:type="paragraph" w:customStyle="1" w:styleId="paragraph">
    <w:name w:val="paragraph"/>
    <w:basedOn w:val="Normal"/>
    <w:rsid w:val="00C7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2CF7"/>
  </w:style>
  <w:style w:type="character" w:customStyle="1" w:styleId="eop">
    <w:name w:val="eop"/>
    <w:basedOn w:val="DefaultParagraphFont"/>
    <w:rsid w:val="00C7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mpbellbortel/Library/Group%20Containers/UBF8T346G9.Office/User%20Content.localized/Templates.localized/SSMAT%20H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SSMAT HW.dotx</Template>
  <TotalTime>32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Bortel</dc:creator>
  <cp:keywords/>
  <dc:description/>
  <cp:lastModifiedBy>Campbell Bortel</cp:lastModifiedBy>
  <cp:revision>3</cp:revision>
  <cp:lastPrinted>2024-03-27T20:28:00Z</cp:lastPrinted>
  <dcterms:created xsi:type="dcterms:W3CDTF">2024-03-27T20:28:00Z</dcterms:created>
  <dcterms:modified xsi:type="dcterms:W3CDTF">2024-04-03T16:04:00Z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