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6199" w14:textId="62E80A1B" w:rsidR="00DC0597" w:rsidRDefault="008D51BF" w:rsidP="00845DB9">
      <w:pPr>
        <w:spacing w:after="120" w:line="240" w:lineRule="auto"/>
        <w:jc w:val="center"/>
        <w:rPr>
          <w:sz w:val="24"/>
          <w:szCs w:val="24"/>
        </w:rPr>
      </w:pPr>
      <w:r w:rsidRPr="008D51BF">
        <w:rPr>
          <w:sz w:val="24"/>
          <w:szCs w:val="24"/>
        </w:rPr>
        <w:t xml:space="preserve"> </w:t>
      </w:r>
      <w:r w:rsidRPr="008D51BF">
        <w:rPr>
          <w:sz w:val="32"/>
          <w:szCs w:val="32"/>
        </w:rPr>
        <w:t>Revelation 1:9-16</w:t>
      </w:r>
    </w:p>
    <w:p w14:paraId="23E806F8" w14:textId="77777777" w:rsidR="00845DB9" w:rsidRPr="00473E9E" w:rsidRDefault="00DC0597" w:rsidP="00845DB9">
      <w:pPr>
        <w:spacing w:after="120" w:line="240" w:lineRule="auto"/>
        <w:rPr>
          <w:sz w:val="24"/>
          <w:szCs w:val="24"/>
        </w:rPr>
      </w:pPr>
      <w:r w:rsidRPr="00473E9E">
        <w:rPr>
          <w:sz w:val="24"/>
          <w:szCs w:val="24"/>
        </w:rPr>
        <w:t>Remember to begin your study early in the week so that you have time to really think (and keep thinking) about the passage without being rushed.</w:t>
      </w:r>
    </w:p>
    <w:p w14:paraId="17603083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6031D1F4" w14:textId="13F13B6F" w:rsidR="00DC0597" w:rsidRDefault="00DC0597" w:rsidP="00845DB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Read</w:t>
      </w:r>
      <w:r w:rsidR="008D51B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D51BF">
        <w:rPr>
          <w:sz w:val="24"/>
          <w:szCs w:val="24"/>
        </w:rPr>
        <w:t>Revelation 1:9-16</w:t>
      </w:r>
    </w:p>
    <w:p w14:paraId="7250589A" w14:textId="556D6153" w:rsidR="00DC0597" w:rsidRDefault="00DC0597" w:rsidP="00B743CE">
      <w:pPr>
        <w:spacing w:after="0" w:line="240" w:lineRule="auto"/>
        <w:rPr>
          <w:sz w:val="20"/>
          <w:szCs w:val="20"/>
        </w:rPr>
      </w:pPr>
      <w:r w:rsidRPr="00E0716F">
        <w:rPr>
          <w:sz w:val="20"/>
          <w:szCs w:val="20"/>
        </w:rPr>
        <w:t xml:space="preserve">For these lessons, the sermon text is provided in a format that visually helps display the structure of the paragraph or section of text. </w:t>
      </w:r>
      <w:r w:rsidR="00095A58">
        <w:rPr>
          <w:sz w:val="20"/>
          <w:szCs w:val="20"/>
        </w:rPr>
        <w:t xml:space="preserve">The </w:t>
      </w:r>
      <w:r w:rsidR="002D51C3">
        <w:rPr>
          <w:sz w:val="20"/>
          <w:szCs w:val="20"/>
        </w:rPr>
        <w:t xml:space="preserve">main </w:t>
      </w:r>
      <w:r w:rsidR="00095A58">
        <w:rPr>
          <w:sz w:val="20"/>
          <w:szCs w:val="20"/>
        </w:rPr>
        <w:t>verbs are underlined.</w:t>
      </w:r>
      <w:r w:rsidR="00845DB9">
        <w:rPr>
          <w:sz w:val="20"/>
          <w:szCs w:val="20"/>
        </w:rPr>
        <w:t xml:space="preserve"> Commands are double-underlined.</w:t>
      </w:r>
      <w:r w:rsidR="00095A58">
        <w:rPr>
          <w:sz w:val="20"/>
          <w:szCs w:val="20"/>
        </w:rPr>
        <w:t xml:space="preserve"> </w:t>
      </w:r>
      <w:r w:rsidR="00B93616">
        <w:rPr>
          <w:sz w:val="20"/>
          <w:szCs w:val="20"/>
        </w:rPr>
        <w:t>Generally, t</w:t>
      </w:r>
      <w:r w:rsidRPr="00E0716F">
        <w:rPr>
          <w:sz w:val="20"/>
          <w:szCs w:val="20"/>
        </w:rPr>
        <w:t xml:space="preserve">he main </w:t>
      </w:r>
      <w:r w:rsidR="00B93616">
        <w:rPr>
          <w:sz w:val="20"/>
          <w:szCs w:val="20"/>
        </w:rPr>
        <w:t xml:space="preserve">indicative </w:t>
      </w:r>
      <w:r w:rsidRPr="00E0716F">
        <w:rPr>
          <w:sz w:val="20"/>
          <w:szCs w:val="20"/>
        </w:rPr>
        <w:t xml:space="preserve">clauses remain to the left, and the </w:t>
      </w:r>
      <w:r w:rsidR="00966766">
        <w:rPr>
          <w:sz w:val="20"/>
          <w:szCs w:val="20"/>
        </w:rPr>
        <w:t>other</w:t>
      </w:r>
      <w:r w:rsidRPr="00E0716F">
        <w:rPr>
          <w:sz w:val="20"/>
          <w:szCs w:val="20"/>
        </w:rPr>
        <w:t xml:space="preserve"> clauses are either directly underneath when they have equal priority to what comes </w:t>
      </w:r>
      <w:r w:rsidR="009B337C" w:rsidRPr="00E0716F">
        <w:rPr>
          <w:sz w:val="20"/>
          <w:szCs w:val="20"/>
        </w:rPr>
        <w:t>before or</w:t>
      </w:r>
      <w:r w:rsidRPr="00E0716F">
        <w:rPr>
          <w:sz w:val="20"/>
          <w:szCs w:val="20"/>
        </w:rPr>
        <w:t xml:space="preserve"> are tabbed to the right when the clause </w:t>
      </w:r>
      <w:r w:rsidR="002102DD">
        <w:rPr>
          <w:sz w:val="20"/>
          <w:szCs w:val="20"/>
        </w:rPr>
        <w:t xml:space="preserve">supports, develops, </w:t>
      </w:r>
      <w:r w:rsidR="002102DD" w:rsidRPr="006E09B7">
        <w:rPr>
          <w:sz w:val="20"/>
          <w:szCs w:val="20"/>
        </w:rPr>
        <w:t>or draws a conclusion from</w:t>
      </w:r>
      <w:r w:rsidR="002102DD" w:rsidRPr="00E0716F">
        <w:rPr>
          <w:sz w:val="20"/>
          <w:szCs w:val="20"/>
        </w:rPr>
        <w:t xml:space="preserve"> </w:t>
      </w:r>
      <w:r w:rsidR="002102DD">
        <w:rPr>
          <w:sz w:val="20"/>
          <w:szCs w:val="20"/>
        </w:rPr>
        <w:t>a neighboring clause</w:t>
      </w:r>
      <w:r w:rsidR="00D45B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13276504" w14:textId="77777777" w:rsidR="00EE131D" w:rsidRPr="00E0716F" w:rsidRDefault="00EE131D" w:rsidP="00B743CE">
      <w:pPr>
        <w:spacing w:after="0" w:line="240" w:lineRule="auto"/>
        <w:rPr>
          <w:sz w:val="20"/>
          <w:szCs w:val="20"/>
        </w:rPr>
      </w:pPr>
    </w:p>
    <w:p w14:paraId="3B4CBB66" w14:textId="77777777" w:rsidR="0084599E" w:rsidRDefault="00E63D13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 w:rsidRPr="003031ED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9 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I, John, </w:t>
      </w:r>
    </w:p>
    <w:p w14:paraId="0543DCC7" w14:textId="77777777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      </w:t>
      </w:r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your brother </w:t>
      </w:r>
    </w:p>
    <w:p w14:paraId="450AFE3D" w14:textId="249DDEFA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Segoe UI" w:hAnsi="Segoe UI" w:cs="Segoe UI"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      </w:t>
      </w:r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>and fellow partaker in the tribulation</w:t>
      </w:r>
      <w:r w:rsidR="00E63D13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="00E63D13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="00E63D13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="00E63D13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="00E63D13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="00E63D13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="00E63D13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="00E63D13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                                   </w:t>
      </w:r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and kingdom </w:t>
      </w:r>
    </w:p>
    <w:p w14:paraId="03EAC51E" w14:textId="67587BF2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</w:t>
      </w:r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>and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>perseverance </w:t>
      </w:r>
    </w:p>
    <w:p w14:paraId="5A1CE4F8" w14:textId="77777777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</w:t>
      </w:r>
      <w:r w:rsidR="00E63D13" w:rsidRPr="003031ED">
        <w:rPr>
          <w:rStyle w:val="text"/>
          <w:rFonts w:ascii="Segoe UI" w:hAnsi="Segoe UI" w:cs="Segoe UI"/>
          <w:i/>
          <w:iCs/>
          <w:color w:val="000000"/>
          <w:sz w:val="20"/>
          <w:szCs w:val="20"/>
        </w:rPr>
        <w:t>which are</w:t>
      </w:r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 in Jesus, </w:t>
      </w:r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</w:p>
    <w:p w14:paraId="0031434C" w14:textId="77777777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       </w:t>
      </w:r>
      <w:r w:rsidR="00E63D13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="00E63D13" w:rsidRPr="0037581A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was</w:t>
      </w:r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on the island </w:t>
      </w:r>
      <w:r w:rsidR="00E63D13" w:rsidRPr="0037581A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called</w:t>
      </w:r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proofErr w:type="gramStart"/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>Patmos</w:t>
      </w:r>
      <w:proofErr w:type="gramEnd"/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> </w:t>
      </w:r>
    </w:p>
    <w:p w14:paraId="4E873743" w14:textId="77777777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               </w:t>
      </w:r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>because of the word of God and the testimony of Jesus.</w:t>
      </w:r>
      <w:r w:rsidR="00E63D13" w:rsidRPr="003031ED">
        <w:rPr>
          <w:rFonts w:ascii="Segoe UI" w:hAnsi="Segoe UI" w:cs="Segoe UI"/>
          <w:color w:val="000000"/>
          <w:sz w:val="20"/>
          <w:szCs w:val="20"/>
        </w:rPr>
        <w:t> </w:t>
      </w:r>
      <w:r w:rsidR="00E63D13" w:rsidRPr="003031ED">
        <w:rPr>
          <w:rFonts w:ascii="Segoe UI" w:hAnsi="Segoe UI" w:cs="Segoe UI"/>
          <w:color w:val="000000"/>
          <w:sz w:val="20"/>
          <w:szCs w:val="20"/>
        </w:rPr>
        <w:tab/>
      </w:r>
      <w:r w:rsidR="00E63D13">
        <w:rPr>
          <w:rFonts w:ascii="Segoe UI" w:hAnsi="Segoe UI" w:cs="Segoe UI"/>
          <w:color w:val="000000"/>
          <w:sz w:val="20"/>
          <w:szCs w:val="20"/>
        </w:rPr>
        <w:t xml:space="preserve">      </w:t>
      </w:r>
      <w:r w:rsidR="00E63D13" w:rsidRPr="003031ED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739D4858" w14:textId="77777777" w:rsidR="0084599E" w:rsidRDefault="00E63D13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 w:rsidRPr="003031ED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10 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I </w:t>
      </w:r>
      <w:r w:rsidRPr="00BF6339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was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 in the Spirit on the </w:t>
      </w:r>
      <w:proofErr w:type="gramStart"/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>Lord’s day</w:t>
      </w:r>
      <w:proofErr w:type="gramEnd"/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, 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</w:p>
    <w:p w14:paraId="434D0BFC" w14:textId="77777777" w:rsidR="0084599E" w:rsidRDefault="00E63D13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color w:val="000000"/>
          <w:sz w:val="20"/>
          <w:szCs w:val="20"/>
        </w:rPr>
        <w:t>a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>nd I heard behind me a loud voice like </w:t>
      </w:r>
      <w:r w:rsidRPr="003031ED">
        <w:rPr>
          <w:rStyle w:val="text"/>
          <w:rFonts w:ascii="Segoe UI" w:hAnsi="Segoe UI" w:cs="Segoe UI"/>
          <w:i/>
          <w:iCs/>
          <w:color w:val="000000"/>
          <w:sz w:val="20"/>
          <w:szCs w:val="20"/>
        </w:rPr>
        <w:t>the sound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> of a trumpet,</w:t>
      </w:r>
    </w:p>
    <w:p w14:paraId="35BE09CB" w14:textId="77777777" w:rsidR="0084599E" w:rsidRDefault="00E63D13" w:rsidP="0084599E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Segoe UI" w:hAnsi="Segoe UI" w:cs="Segoe UI"/>
          <w:color w:val="000000"/>
          <w:sz w:val="20"/>
          <w:szCs w:val="20"/>
        </w:rPr>
      </w:pPr>
      <w:r w:rsidRPr="003031ED">
        <w:rPr>
          <w:rFonts w:ascii="Segoe UI" w:hAnsi="Segoe UI" w:cs="Segoe UI"/>
          <w:color w:val="000000"/>
          <w:sz w:val="20"/>
          <w:szCs w:val="20"/>
        </w:rPr>
        <w:t> </w:t>
      </w:r>
      <w:r w:rsidR="0084599E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</w:t>
      </w:r>
      <w:r w:rsidRPr="003031ED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11 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>saying, </w:t>
      </w:r>
      <w:r w:rsidRPr="003031ED">
        <w:rPr>
          <w:rStyle w:val="woj"/>
          <w:rFonts w:ascii="Segoe UI" w:hAnsi="Segoe UI" w:cs="Segoe UI"/>
          <w:color w:val="000000"/>
          <w:sz w:val="20"/>
          <w:szCs w:val="20"/>
        </w:rPr>
        <w:t>“</w:t>
      </w:r>
      <w:r w:rsidRPr="007A2A6B">
        <w:rPr>
          <w:rStyle w:val="woj"/>
          <w:rFonts w:ascii="Segoe UI" w:hAnsi="Segoe UI" w:cs="Segoe UI"/>
          <w:color w:val="000000"/>
          <w:sz w:val="20"/>
          <w:szCs w:val="20"/>
          <w:u w:val="double"/>
        </w:rPr>
        <w:t xml:space="preserve">Write </w:t>
      </w:r>
      <w:r w:rsidRPr="0084599E">
        <w:rPr>
          <w:rStyle w:val="woj"/>
          <w:rFonts w:ascii="Segoe UI" w:hAnsi="Segoe UI" w:cs="Segoe UI"/>
          <w:color w:val="000000"/>
          <w:sz w:val="20"/>
          <w:szCs w:val="20"/>
        </w:rPr>
        <w:t>in a book</w:t>
      </w:r>
      <w:r w:rsidRPr="003031ED">
        <w:rPr>
          <w:rStyle w:val="woj"/>
          <w:rFonts w:ascii="Segoe UI" w:hAnsi="Segoe UI" w:cs="Segoe UI"/>
          <w:color w:val="000000"/>
          <w:sz w:val="20"/>
          <w:szCs w:val="20"/>
        </w:rPr>
        <w:t xml:space="preserve"> what you see, </w:t>
      </w:r>
      <w:r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 w:rsidR="0084599E">
        <w:rPr>
          <w:rStyle w:val="woj"/>
          <w:rFonts w:ascii="Segoe UI" w:hAnsi="Segoe UI" w:cs="Segoe UI"/>
          <w:color w:val="000000"/>
          <w:sz w:val="20"/>
          <w:szCs w:val="20"/>
        </w:rPr>
        <w:t xml:space="preserve">   </w:t>
      </w:r>
      <w:r w:rsidRPr="003031ED">
        <w:rPr>
          <w:rStyle w:val="woj"/>
          <w:rFonts w:ascii="Segoe UI" w:hAnsi="Segoe UI" w:cs="Segoe UI"/>
          <w:color w:val="000000"/>
          <w:sz w:val="20"/>
          <w:szCs w:val="20"/>
        </w:rPr>
        <w:t xml:space="preserve">and </w:t>
      </w:r>
      <w:r w:rsidRPr="007A2A6B">
        <w:rPr>
          <w:rStyle w:val="woj"/>
          <w:rFonts w:ascii="Segoe UI" w:hAnsi="Segoe UI" w:cs="Segoe UI"/>
          <w:color w:val="000000"/>
          <w:sz w:val="20"/>
          <w:szCs w:val="20"/>
          <w:u w:val="double"/>
        </w:rPr>
        <w:t>send </w:t>
      </w:r>
      <w:r w:rsidRPr="0084599E">
        <w:rPr>
          <w:rStyle w:val="woj"/>
          <w:rFonts w:ascii="Segoe UI" w:hAnsi="Segoe UI" w:cs="Segoe UI"/>
          <w:i/>
          <w:iCs/>
          <w:color w:val="000000"/>
          <w:sz w:val="20"/>
          <w:szCs w:val="20"/>
        </w:rPr>
        <w:t>it</w:t>
      </w:r>
      <w:r w:rsidRPr="0084599E">
        <w:rPr>
          <w:rStyle w:val="woj"/>
          <w:rFonts w:ascii="Segoe UI" w:hAnsi="Segoe UI" w:cs="Segoe UI"/>
          <w:color w:val="000000"/>
          <w:sz w:val="20"/>
          <w:szCs w:val="20"/>
        </w:rPr>
        <w:t xml:space="preserve"> to the seven </w:t>
      </w:r>
      <w:proofErr w:type="gramStart"/>
      <w:r w:rsidRPr="0084599E">
        <w:rPr>
          <w:rStyle w:val="woj"/>
          <w:rFonts w:ascii="Segoe UI" w:hAnsi="Segoe UI" w:cs="Segoe UI"/>
          <w:color w:val="000000"/>
          <w:sz w:val="20"/>
          <w:szCs w:val="20"/>
        </w:rPr>
        <w:t>churches</w:t>
      </w:r>
      <w:proofErr w:type="gramEnd"/>
    </w:p>
    <w:p w14:paraId="56CD89BF" w14:textId="77777777" w:rsidR="0084599E" w:rsidRDefault="00E63D13" w:rsidP="0084599E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Segoe UI" w:hAnsi="Segoe UI" w:cs="Segoe UI"/>
          <w:color w:val="000000"/>
          <w:sz w:val="20"/>
          <w:szCs w:val="20"/>
        </w:rPr>
      </w:pPr>
      <w:r w:rsidRPr="003031ED"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>
        <w:rPr>
          <w:rStyle w:val="woj"/>
          <w:rFonts w:ascii="Segoe UI" w:hAnsi="Segoe UI" w:cs="Segoe UI"/>
          <w:color w:val="000000"/>
          <w:sz w:val="20"/>
          <w:szCs w:val="20"/>
        </w:rPr>
        <w:t xml:space="preserve">       </w:t>
      </w:r>
      <w:r w:rsidRPr="003031ED">
        <w:rPr>
          <w:rStyle w:val="woj"/>
          <w:rFonts w:ascii="Segoe UI" w:hAnsi="Segoe UI" w:cs="Segoe UI"/>
          <w:color w:val="000000"/>
          <w:sz w:val="20"/>
          <w:szCs w:val="20"/>
        </w:rPr>
        <w:t xml:space="preserve">: to Ephesus </w:t>
      </w:r>
    </w:p>
    <w:p w14:paraId="2DDA9082" w14:textId="77777777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Segoe UI" w:hAnsi="Segoe UI" w:cs="Segoe UI"/>
          <w:color w:val="000000"/>
          <w:sz w:val="20"/>
          <w:szCs w:val="20"/>
        </w:rPr>
      </w:pPr>
      <w:r>
        <w:rPr>
          <w:rStyle w:val="woj"/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</w:t>
      </w:r>
      <w:r w:rsidR="00E63D13" w:rsidRPr="003031ED">
        <w:rPr>
          <w:rStyle w:val="woj"/>
          <w:rFonts w:ascii="Segoe UI" w:hAnsi="Segoe UI" w:cs="Segoe UI"/>
          <w:color w:val="000000"/>
          <w:sz w:val="20"/>
          <w:szCs w:val="20"/>
        </w:rPr>
        <w:t xml:space="preserve">and to Smyrna </w:t>
      </w:r>
    </w:p>
    <w:p w14:paraId="0D1FA276" w14:textId="77777777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Segoe UI" w:hAnsi="Segoe UI" w:cs="Segoe UI"/>
          <w:color w:val="000000"/>
          <w:sz w:val="20"/>
          <w:szCs w:val="20"/>
        </w:rPr>
      </w:pPr>
      <w:r>
        <w:rPr>
          <w:rStyle w:val="woj"/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</w:t>
      </w:r>
      <w:r w:rsidR="00E63D13" w:rsidRPr="003031ED">
        <w:rPr>
          <w:rStyle w:val="woj"/>
          <w:rFonts w:ascii="Segoe UI" w:hAnsi="Segoe UI" w:cs="Segoe UI"/>
          <w:color w:val="000000"/>
          <w:sz w:val="20"/>
          <w:szCs w:val="20"/>
        </w:rPr>
        <w:t xml:space="preserve">and to Pergamum </w:t>
      </w:r>
    </w:p>
    <w:p w14:paraId="55FF9B35" w14:textId="77777777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Segoe UI" w:hAnsi="Segoe UI" w:cs="Segoe UI"/>
          <w:color w:val="000000"/>
          <w:sz w:val="20"/>
          <w:szCs w:val="20"/>
        </w:rPr>
      </w:pPr>
      <w:r>
        <w:rPr>
          <w:rStyle w:val="woj"/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</w:t>
      </w:r>
      <w:r w:rsidR="00E63D13" w:rsidRPr="003031ED">
        <w:rPr>
          <w:rStyle w:val="woj"/>
          <w:rFonts w:ascii="Segoe UI" w:hAnsi="Segoe UI" w:cs="Segoe UI"/>
          <w:color w:val="000000"/>
          <w:sz w:val="20"/>
          <w:szCs w:val="20"/>
        </w:rPr>
        <w:t xml:space="preserve">and to Thyatira </w:t>
      </w:r>
      <w:r w:rsidR="00E63D13" w:rsidRPr="003031ED"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 w:rsidR="00E63D13" w:rsidRPr="003031ED"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 w:rsidR="00E63D13" w:rsidRPr="003031ED"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 w:rsidR="00E63D13" w:rsidRPr="003031ED"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 w:rsidR="00E63D13" w:rsidRPr="003031ED">
        <w:rPr>
          <w:rStyle w:val="woj"/>
          <w:rFonts w:ascii="Segoe UI" w:hAnsi="Segoe UI" w:cs="Segoe UI"/>
          <w:color w:val="000000"/>
          <w:sz w:val="20"/>
          <w:szCs w:val="20"/>
        </w:rPr>
        <w:tab/>
      </w:r>
      <w:r w:rsidR="00E63D13" w:rsidRPr="003031ED">
        <w:rPr>
          <w:rStyle w:val="woj"/>
          <w:rFonts w:ascii="Segoe UI" w:hAnsi="Segoe UI" w:cs="Segoe UI"/>
          <w:color w:val="000000"/>
          <w:sz w:val="20"/>
          <w:szCs w:val="20"/>
        </w:rPr>
        <w:tab/>
        <w:t xml:space="preserve">   </w:t>
      </w:r>
    </w:p>
    <w:p w14:paraId="67EF5B4D" w14:textId="736FFBA2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Segoe UI" w:hAnsi="Segoe UI" w:cs="Segoe UI"/>
          <w:color w:val="000000"/>
          <w:sz w:val="20"/>
          <w:szCs w:val="20"/>
        </w:rPr>
      </w:pPr>
      <w:r>
        <w:rPr>
          <w:rStyle w:val="woj"/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</w:t>
      </w:r>
      <w:r w:rsidR="00E63D13" w:rsidRPr="003031ED">
        <w:rPr>
          <w:rStyle w:val="woj"/>
          <w:rFonts w:ascii="Segoe UI" w:hAnsi="Segoe UI" w:cs="Segoe UI"/>
          <w:color w:val="000000"/>
          <w:sz w:val="20"/>
          <w:szCs w:val="20"/>
        </w:rPr>
        <w:t xml:space="preserve">and to Sardis </w:t>
      </w:r>
    </w:p>
    <w:p w14:paraId="12E079F6" w14:textId="77777777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Segoe UI" w:hAnsi="Segoe UI" w:cs="Segoe UI"/>
          <w:color w:val="000000"/>
          <w:sz w:val="20"/>
          <w:szCs w:val="20"/>
        </w:rPr>
      </w:pPr>
      <w:r>
        <w:rPr>
          <w:rStyle w:val="woj"/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</w:t>
      </w:r>
      <w:r w:rsidR="00E63D13" w:rsidRPr="003031ED">
        <w:rPr>
          <w:rStyle w:val="woj"/>
          <w:rFonts w:ascii="Segoe UI" w:hAnsi="Segoe UI" w:cs="Segoe UI"/>
          <w:color w:val="000000"/>
          <w:sz w:val="20"/>
          <w:szCs w:val="20"/>
        </w:rPr>
        <w:t xml:space="preserve">and to Philadelphia </w:t>
      </w:r>
    </w:p>
    <w:p w14:paraId="6D9A308E" w14:textId="77777777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</w:pPr>
      <w:r>
        <w:rPr>
          <w:rStyle w:val="woj"/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</w:t>
      </w:r>
      <w:r w:rsidR="00E63D13" w:rsidRPr="003031ED">
        <w:rPr>
          <w:rStyle w:val="woj"/>
          <w:rFonts w:ascii="Segoe UI" w:hAnsi="Segoe UI" w:cs="Segoe UI"/>
          <w:color w:val="000000"/>
          <w:sz w:val="20"/>
          <w:szCs w:val="20"/>
        </w:rPr>
        <w:t>and to Laodicea.”</w:t>
      </w:r>
      <w:r w:rsidR="00E63D13" w:rsidRPr="003031ED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63D13">
        <w:rPr>
          <w:rFonts w:ascii="Segoe UI" w:hAnsi="Segoe UI" w:cs="Segoe UI"/>
          <w:color w:val="000000"/>
          <w:sz w:val="20"/>
          <w:szCs w:val="20"/>
        </w:rPr>
        <w:t xml:space="preserve">      </w:t>
      </w:r>
      <w:r w:rsidR="00E63D13" w:rsidRPr="003031ED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63D13" w:rsidRPr="003031ED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</w:t>
      </w:r>
    </w:p>
    <w:p w14:paraId="1088A2ED" w14:textId="77777777" w:rsidR="0084599E" w:rsidRDefault="00E63D13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 w:rsidRPr="003031ED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2 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Then I </w:t>
      </w:r>
      <w:r w:rsidRPr="005F73B4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turned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to see the voice that </w:t>
      </w:r>
      <w:r w:rsidRPr="005F73B4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was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Pr="005F73B4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speaking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with me.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                              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</w:p>
    <w:p w14:paraId="711E6689" w14:textId="1D0432DE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           </w:t>
      </w:r>
      <w:r w:rsidR="00E63D13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And having </w:t>
      </w:r>
      <w:r w:rsidR="00E63D13" w:rsidRPr="005F73B4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turned</w:t>
      </w:r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I </w:t>
      </w:r>
      <w:r w:rsidR="00E63D13" w:rsidRPr="005F73B4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saw</w:t>
      </w:r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 seven golden </w:t>
      </w:r>
      <w:proofErr w:type="gramStart"/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>lampstands;</w:t>
      </w:r>
      <w:proofErr w:type="gramEnd"/>
      <w:r w:rsidR="00E63D13" w:rsidRPr="003031ED">
        <w:rPr>
          <w:rFonts w:ascii="Segoe UI" w:hAnsi="Segoe UI" w:cs="Segoe UI"/>
          <w:color w:val="000000"/>
          <w:sz w:val="20"/>
          <w:szCs w:val="20"/>
        </w:rPr>
        <w:t> </w:t>
      </w:r>
      <w:r w:rsidR="00E63D13" w:rsidRPr="003031ED">
        <w:rPr>
          <w:rFonts w:ascii="Segoe UI" w:hAnsi="Segoe UI" w:cs="Segoe UI"/>
          <w:color w:val="000000"/>
          <w:sz w:val="20"/>
          <w:szCs w:val="20"/>
        </w:rPr>
        <w:tab/>
      </w:r>
      <w:r w:rsidR="00E63D13" w:rsidRPr="003031ED">
        <w:rPr>
          <w:rFonts w:ascii="Segoe UI" w:hAnsi="Segoe UI" w:cs="Segoe UI"/>
          <w:color w:val="000000"/>
          <w:sz w:val="20"/>
          <w:szCs w:val="20"/>
        </w:rPr>
        <w:tab/>
      </w:r>
      <w:r w:rsidR="00E63D13" w:rsidRPr="003031ED">
        <w:rPr>
          <w:rFonts w:ascii="Segoe UI" w:hAnsi="Segoe UI" w:cs="Segoe UI"/>
          <w:color w:val="000000"/>
          <w:sz w:val="20"/>
          <w:szCs w:val="20"/>
        </w:rPr>
        <w:tab/>
      </w:r>
      <w:r w:rsidR="00E63D13" w:rsidRPr="003031ED">
        <w:rPr>
          <w:rFonts w:ascii="Segoe UI" w:hAnsi="Segoe UI" w:cs="Segoe UI"/>
          <w:color w:val="000000"/>
          <w:sz w:val="20"/>
          <w:szCs w:val="20"/>
        </w:rPr>
        <w:tab/>
      </w:r>
    </w:p>
    <w:p w14:paraId="784A098B" w14:textId="63501218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</w:t>
      </w:r>
      <w:r w:rsidR="00E63D13" w:rsidRPr="003031ED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63D13" w:rsidRPr="003031ED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13 </w:t>
      </w:r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>and in the middle of the lampstands </w:t>
      </w:r>
      <w:r w:rsidR="00E63D13" w:rsidRPr="003031ED">
        <w:rPr>
          <w:rStyle w:val="text"/>
          <w:rFonts w:ascii="Segoe UI" w:hAnsi="Segoe UI" w:cs="Segoe UI"/>
          <w:i/>
          <w:iCs/>
          <w:color w:val="000000"/>
          <w:sz w:val="20"/>
          <w:szCs w:val="20"/>
        </w:rPr>
        <w:t>I saw</w:t>
      </w:r>
      <w:r w:rsidR="00E63D13" w:rsidRPr="003031ED">
        <w:rPr>
          <w:rStyle w:val="text"/>
          <w:rFonts w:ascii="Segoe UI" w:hAnsi="Segoe UI" w:cs="Segoe UI"/>
          <w:color w:val="000000"/>
          <w:sz w:val="20"/>
          <w:szCs w:val="20"/>
        </w:rPr>
        <w:t> one like a son of man, </w:t>
      </w:r>
    </w:p>
    <w:p w14:paraId="08CA4BE0" w14:textId="73421C16" w:rsidR="0084599E" w:rsidRDefault="00E63D13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 </w:t>
      </w:r>
      <w:r w:rsidR="0084599E">
        <w:rPr>
          <w:rStyle w:val="text"/>
          <w:rFonts w:ascii="Segoe UI" w:hAnsi="Segoe UI" w:cs="Segoe UI"/>
          <w:color w:val="000000"/>
          <w:sz w:val="20"/>
          <w:szCs w:val="20"/>
        </w:rPr>
        <w:t xml:space="preserve">          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   </w:t>
      </w:r>
      <w:r w:rsidR="0084599E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Pr="005F73B4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clothed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in a robe </w:t>
      </w:r>
      <w:r w:rsidRPr="005F73B4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reaching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to the feet,</w:t>
      </w:r>
    </w:p>
    <w:p w14:paraId="4AED9C33" w14:textId="77777777" w:rsidR="0084599E" w:rsidRDefault="00E63D13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="0084599E">
        <w:rPr>
          <w:rStyle w:val="text"/>
          <w:rFonts w:ascii="Segoe UI" w:hAnsi="Segoe UI" w:cs="Segoe UI"/>
          <w:color w:val="000000"/>
          <w:sz w:val="20"/>
          <w:szCs w:val="20"/>
        </w:rPr>
        <w:t xml:space="preserve">                                          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>and </w:t>
      </w:r>
      <w:r w:rsidRPr="005F73B4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girded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across His chest with a golden sash.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</w:p>
    <w:p w14:paraId="2C178E13" w14:textId="77777777" w:rsidR="0084599E" w:rsidRDefault="00E63D13" w:rsidP="0084599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Pr="003031ED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14 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His head and His hair </w:t>
      </w:r>
      <w:r w:rsidRPr="007A2A6B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were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white like white wool, like snow;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  <w:t xml:space="preserve">          and His eyes </w:t>
      </w:r>
      <w:r w:rsidRPr="007A2A6B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were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like a flame of fire.</w:t>
      </w:r>
      <w:r w:rsidRPr="003031ED">
        <w:rPr>
          <w:rFonts w:ascii="Segoe UI" w:hAnsi="Segoe UI" w:cs="Segoe UI"/>
          <w:color w:val="000000"/>
          <w:sz w:val="20"/>
          <w:szCs w:val="20"/>
        </w:rPr>
        <w:t> </w:t>
      </w:r>
      <w:r w:rsidRPr="003031ED">
        <w:rPr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Fonts w:ascii="Segoe UI" w:hAnsi="Segoe UI" w:cs="Segoe UI"/>
          <w:color w:val="000000"/>
          <w:sz w:val="20"/>
          <w:szCs w:val="20"/>
        </w:rPr>
        <w:tab/>
        <w:t xml:space="preserve">       </w:t>
      </w:r>
      <w:r w:rsidRPr="003031ED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15 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>His feet </w:t>
      </w:r>
      <w:r w:rsidRPr="007A2A6B">
        <w:rPr>
          <w:rStyle w:val="text"/>
          <w:rFonts w:ascii="Segoe UI" w:hAnsi="Segoe UI" w:cs="Segoe UI"/>
          <w:i/>
          <w:iCs/>
          <w:color w:val="000000"/>
          <w:sz w:val="20"/>
          <w:szCs w:val="20"/>
          <w:u w:val="single"/>
        </w:rPr>
        <w:t>were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 like burnished bronze, when it has been made to glow in a furnace, 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         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>and His voice </w:t>
      </w:r>
      <w:r w:rsidRPr="007A2A6B">
        <w:rPr>
          <w:rStyle w:val="text"/>
          <w:rFonts w:ascii="Segoe UI" w:hAnsi="Segoe UI" w:cs="Segoe UI"/>
          <w:i/>
          <w:iCs/>
          <w:color w:val="000000"/>
          <w:sz w:val="20"/>
          <w:szCs w:val="20"/>
          <w:u w:val="single"/>
        </w:rPr>
        <w:t>was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> like the sound of many waters.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  <w:t xml:space="preserve">      </w:t>
      </w:r>
      <w:r w:rsidRPr="003031ED">
        <w:rPr>
          <w:rFonts w:ascii="Segoe UI" w:hAnsi="Segoe UI" w:cs="Segoe UI"/>
          <w:color w:val="000000"/>
          <w:sz w:val="20"/>
          <w:szCs w:val="20"/>
        </w:rPr>
        <w:t> </w:t>
      </w:r>
    </w:p>
    <w:p w14:paraId="139C2EF4" w14:textId="77777777" w:rsidR="0084599E" w:rsidRDefault="00E63D13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 w:rsidRPr="003031ED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16 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In His right hand He </w:t>
      </w:r>
      <w:r w:rsidRPr="007A2A6B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held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 seven stars, 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         </w:t>
      </w:r>
    </w:p>
    <w:p w14:paraId="53572F0B" w14:textId="77777777" w:rsidR="0084599E" w:rsidRDefault="00E63D13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and out of His mouth </w:t>
      </w:r>
      <w:r w:rsidRPr="007A2A6B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came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a sharp two-edged </w:t>
      </w:r>
      <w:proofErr w:type="gramStart"/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>sword;</w:t>
      </w:r>
      <w:proofErr w:type="gramEnd"/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ab/>
      </w: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        </w:t>
      </w:r>
    </w:p>
    <w:p w14:paraId="35F7B7ED" w14:textId="69C2056E" w:rsidR="00E63D13" w:rsidRDefault="00E63D13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and His face </w:t>
      </w:r>
      <w:r w:rsidRPr="007A2A6B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was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like the sun </w:t>
      </w:r>
      <w:r w:rsidRPr="007A2A6B">
        <w:rPr>
          <w:rStyle w:val="text"/>
          <w:rFonts w:ascii="Segoe UI" w:hAnsi="Segoe UI" w:cs="Segoe UI"/>
          <w:color w:val="000000"/>
          <w:sz w:val="20"/>
          <w:szCs w:val="20"/>
          <w:u w:val="single"/>
        </w:rPr>
        <w:t>shining</w:t>
      </w:r>
      <w:r w:rsidRPr="003031ED">
        <w:rPr>
          <w:rStyle w:val="text"/>
          <w:rFonts w:ascii="Segoe UI" w:hAnsi="Segoe UI" w:cs="Segoe UI"/>
          <w:color w:val="000000"/>
          <w:sz w:val="20"/>
          <w:szCs w:val="20"/>
        </w:rPr>
        <w:t xml:space="preserve"> in its strength.</w:t>
      </w:r>
    </w:p>
    <w:p w14:paraId="731BDCCD" w14:textId="77777777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</w:p>
    <w:p w14:paraId="085824C4" w14:textId="77777777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</w:p>
    <w:p w14:paraId="325424DC" w14:textId="77777777" w:rsidR="0084599E" w:rsidRDefault="0084599E" w:rsidP="0084599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</w:p>
    <w:p w14:paraId="379C9F2F" w14:textId="77777777" w:rsidR="004933E3" w:rsidRDefault="004933E3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78B8616C" w14:textId="77777777" w:rsidR="0084599E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01888D62" w14:textId="77777777" w:rsidR="0084599E" w:rsidRPr="00A94249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7E8B2274" w14:textId="68D2FEDF" w:rsidR="00D80420" w:rsidRDefault="00527DEF" w:rsidP="00D8042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 xml:space="preserve">What did John have in common with </w:t>
      </w:r>
      <w:r w:rsidR="00AB2798">
        <w:rPr>
          <w:rStyle w:val="text"/>
          <w:rFonts w:asciiTheme="minorHAnsi" w:hAnsiTheme="minorHAnsi" w:cstheme="minorHAnsi"/>
          <w:color w:val="000000"/>
        </w:rPr>
        <w:t xml:space="preserve">the </w:t>
      </w:r>
      <w:r>
        <w:rPr>
          <w:rStyle w:val="text"/>
          <w:rFonts w:asciiTheme="minorHAnsi" w:hAnsiTheme="minorHAnsi" w:cstheme="minorHAnsi"/>
          <w:color w:val="000000"/>
        </w:rPr>
        <w:t>recipients of this letter?</w:t>
      </w:r>
    </w:p>
    <w:p w14:paraId="1B439212" w14:textId="77777777" w:rsidR="007652D6" w:rsidRDefault="007652D6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2082FABF" w14:textId="77777777" w:rsidR="007652D6" w:rsidRDefault="007652D6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7319AA2E" w14:textId="77777777" w:rsidR="007652D6" w:rsidRDefault="007652D6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1741B854" w14:textId="77777777" w:rsidR="0084599E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26DAD2C" w14:textId="77777777" w:rsidR="0084599E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75BA3571" w14:textId="77777777" w:rsidR="0084599E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58B10BC6" w14:textId="77777777" w:rsidR="0084599E" w:rsidRPr="00A94249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AB5AFFB" w14:textId="77777777" w:rsidR="00D80420" w:rsidRDefault="00D80420" w:rsidP="00D8042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 w:rsidRPr="00A94249">
        <w:rPr>
          <w:rStyle w:val="text"/>
          <w:rFonts w:asciiTheme="minorHAnsi" w:hAnsiTheme="minorHAnsi" w:cstheme="minorHAnsi"/>
          <w:color w:val="000000"/>
        </w:rPr>
        <w:t>Why does John call himself brother and fellow partaker? What significance does this carry?</w:t>
      </w:r>
    </w:p>
    <w:p w14:paraId="0C6E963E" w14:textId="77777777" w:rsidR="007652D6" w:rsidRDefault="007652D6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0ACDD574" w14:textId="77777777" w:rsidR="007652D6" w:rsidRDefault="007652D6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5BA819BD" w14:textId="77777777" w:rsidR="007652D6" w:rsidRDefault="007652D6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59414B4B" w14:textId="77777777" w:rsidR="0084599E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67B1D88" w14:textId="77777777" w:rsidR="0084599E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2C11946" w14:textId="77777777" w:rsidR="0084599E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3F2BA7F" w14:textId="77777777" w:rsidR="0084599E" w:rsidRPr="00A94249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672D0321" w14:textId="77777777" w:rsidR="00D80420" w:rsidRDefault="00D80420" w:rsidP="00D8042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 w:rsidRPr="00A94249">
        <w:rPr>
          <w:rStyle w:val="text"/>
          <w:rFonts w:asciiTheme="minorHAnsi" w:hAnsiTheme="minorHAnsi" w:cstheme="minorHAnsi"/>
          <w:color w:val="000000"/>
        </w:rPr>
        <w:t>What is the tribulation, kingdom, perseverance John is referring to?</w:t>
      </w:r>
    </w:p>
    <w:p w14:paraId="4C6316A9" w14:textId="77777777" w:rsidR="007652D6" w:rsidRDefault="007652D6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D99CAB4" w14:textId="77777777" w:rsidR="0084599E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008FE0CC" w14:textId="77777777" w:rsidR="0084599E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0E5EC5B" w14:textId="77777777" w:rsidR="0084599E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7FB7E9C4" w14:textId="77777777" w:rsidR="0084599E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2E2808E9" w14:textId="77777777" w:rsidR="007652D6" w:rsidRDefault="007652D6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52476C7D" w14:textId="77777777" w:rsidR="007652D6" w:rsidRPr="00A94249" w:rsidRDefault="007652D6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4DDE5C0" w14:textId="77777777" w:rsidR="00D80420" w:rsidRDefault="00D80420" w:rsidP="00D8042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 w:rsidRPr="00A94249">
        <w:rPr>
          <w:rStyle w:val="text"/>
          <w:rFonts w:asciiTheme="minorHAnsi" w:hAnsiTheme="minorHAnsi" w:cstheme="minorHAnsi"/>
          <w:color w:val="000000"/>
        </w:rPr>
        <w:t>What does the phrase ‘</w:t>
      </w:r>
      <w:r w:rsidRPr="00A94249">
        <w:rPr>
          <w:rStyle w:val="text"/>
          <w:rFonts w:asciiTheme="minorHAnsi" w:hAnsiTheme="minorHAnsi" w:cstheme="minorHAnsi"/>
          <w:i/>
          <w:iCs/>
          <w:color w:val="000000"/>
        </w:rPr>
        <w:t>which are in Jesus’</w:t>
      </w:r>
      <w:r w:rsidRPr="00A94249">
        <w:rPr>
          <w:rStyle w:val="text"/>
          <w:rFonts w:asciiTheme="minorHAnsi" w:hAnsiTheme="minorHAnsi" w:cstheme="minorHAnsi"/>
          <w:color w:val="000000"/>
        </w:rPr>
        <w:t xml:space="preserve"> mean?</w:t>
      </w:r>
    </w:p>
    <w:p w14:paraId="126E4888" w14:textId="77777777" w:rsidR="007652D6" w:rsidRDefault="007652D6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7C8A4905" w14:textId="77777777" w:rsidR="007652D6" w:rsidRDefault="007652D6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DA36991" w14:textId="77777777" w:rsidR="007652D6" w:rsidRDefault="007652D6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285F2308" w14:textId="77777777" w:rsidR="0084599E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0E22CFC4" w14:textId="77777777" w:rsidR="0084599E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75121814" w14:textId="77777777" w:rsidR="0084599E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02A91AFE" w14:textId="77777777" w:rsidR="0084599E" w:rsidRPr="00A94249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0FC3CBA6" w14:textId="3F84E5D8" w:rsidR="00D80420" w:rsidRDefault="00D80420" w:rsidP="00D8042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 w:rsidRPr="00A94249">
        <w:rPr>
          <w:rStyle w:val="text"/>
          <w:rFonts w:asciiTheme="minorHAnsi" w:hAnsiTheme="minorHAnsi" w:cstheme="minorHAnsi"/>
          <w:color w:val="000000"/>
        </w:rPr>
        <w:t xml:space="preserve">Where and what is the island of Patmos? </w:t>
      </w:r>
      <w:r w:rsidR="004933E3">
        <w:rPr>
          <w:rStyle w:val="text"/>
          <w:rFonts w:asciiTheme="minorHAnsi" w:hAnsiTheme="minorHAnsi" w:cstheme="minorHAnsi"/>
          <w:color w:val="000000"/>
        </w:rPr>
        <w:t xml:space="preserve">(Look it up in the back of a study bible, Bible dictionary, or Bible maps; What did you learn about this island?) </w:t>
      </w:r>
    </w:p>
    <w:p w14:paraId="07AC0373" w14:textId="77777777" w:rsidR="007652D6" w:rsidRDefault="007652D6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29568A89" w14:textId="77777777" w:rsidR="007652D6" w:rsidRDefault="007652D6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6207024" w14:textId="77777777" w:rsidR="007652D6" w:rsidRDefault="007652D6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57E6168E" w14:textId="77777777" w:rsidR="0084599E" w:rsidRPr="00A94249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65684B10" w14:textId="68725A52" w:rsidR="00D80420" w:rsidRDefault="00D80420" w:rsidP="00D8042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 w:rsidRPr="00A94249">
        <w:rPr>
          <w:rStyle w:val="text"/>
          <w:rFonts w:asciiTheme="minorHAnsi" w:hAnsiTheme="minorHAnsi" w:cstheme="minorHAnsi"/>
          <w:color w:val="000000"/>
        </w:rPr>
        <w:t>Why is John on the island?</w:t>
      </w:r>
    </w:p>
    <w:p w14:paraId="296E708F" w14:textId="77777777" w:rsidR="007652D6" w:rsidRDefault="007652D6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12135E55" w14:textId="77777777" w:rsidR="0084599E" w:rsidRDefault="0084599E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556D4C5" w14:textId="77777777" w:rsidR="004933E3" w:rsidRDefault="004933E3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79D2CF64" w14:textId="77777777" w:rsidR="004933E3" w:rsidRDefault="004933E3" w:rsidP="007652D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529AF5A" w14:textId="7CBCC569" w:rsidR="0084599E" w:rsidRPr="0084599E" w:rsidRDefault="00845DB9" w:rsidP="0084599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lastRenderedPageBreak/>
        <w:t>Day 2</w:t>
      </w:r>
    </w:p>
    <w:p w14:paraId="53AAC7E7" w14:textId="5D3EC964" w:rsidR="00845DB9" w:rsidRDefault="008D51BF" w:rsidP="008D51BF">
      <w:pPr>
        <w:spacing w:after="120" w:line="240" w:lineRule="auto"/>
        <w:rPr>
          <w:sz w:val="24"/>
          <w:szCs w:val="24"/>
        </w:rPr>
      </w:pPr>
      <w:r w:rsidRPr="008D51BF">
        <w:rPr>
          <w:sz w:val="24"/>
          <w:szCs w:val="24"/>
        </w:rPr>
        <w:t>Read: Revelation 1:9-16</w:t>
      </w:r>
      <w:r>
        <w:rPr>
          <w:sz w:val="24"/>
          <w:szCs w:val="24"/>
        </w:rPr>
        <w:t xml:space="preserve"> </w:t>
      </w:r>
      <w:r w:rsidR="00845DB9">
        <w:rPr>
          <w:sz w:val="24"/>
          <w:szCs w:val="24"/>
        </w:rPr>
        <w:t>again.</w:t>
      </w:r>
    </w:p>
    <w:p w14:paraId="59C3BBCA" w14:textId="77777777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7FA55296" w14:textId="1F052C43" w:rsidR="00984B9A" w:rsidRDefault="00984B9A" w:rsidP="009C3AB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 w:rsidRPr="00DF37A5">
        <w:rPr>
          <w:rStyle w:val="text"/>
          <w:rFonts w:asciiTheme="minorHAnsi" w:hAnsiTheme="minorHAnsi" w:cstheme="minorHAnsi"/>
          <w:color w:val="000000"/>
        </w:rPr>
        <w:t xml:space="preserve">What is </w:t>
      </w:r>
      <w:r w:rsidR="00B04204">
        <w:rPr>
          <w:rStyle w:val="text"/>
          <w:rFonts w:asciiTheme="minorHAnsi" w:hAnsiTheme="minorHAnsi" w:cstheme="minorHAnsi"/>
          <w:color w:val="000000"/>
        </w:rPr>
        <w:t>John considered to be experiencing in this passage</w:t>
      </w:r>
      <w:r w:rsidR="0003502B">
        <w:rPr>
          <w:rStyle w:val="text"/>
          <w:rFonts w:asciiTheme="minorHAnsi" w:hAnsiTheme="minorHAnsi" w:cstheme="minorHAnsi"/>
          <w:color w:val="000000"/>
        </w:rPr>
        <w:t>?</w:t>
      </w:r>
    </w:p>
    <w:p w14:paraId="5D28E9B6" w14:textId="77777777" w:rsidR="009C3AB4" w:rsidRDefault="009C3AB4" w:rsidP="009C3AB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1D9F7B63" w14:textId="77777777" w:rsidR="009C3AB4" w:rsidRDefault="009C3AB4" w:rsidP="009C3AB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56DAC167" w14:textId="77777777" w:rsidR="0084599E" w:rsidRDefault="0084599E" w:rsidP="009C3AB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23365FF3" w14:textId="77777777" w:rsidR="00F90AD4" w:rsidRDefault="00F90AD4" w:rsidP="009C3AB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58B100CD" w14:textId="77777777" w:rsidR="0084599E" w:rsidRPr="00DF37A5" w:rsidRDefault="0084599E" w:rsidP="009C3AB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045E3663" w14:textId="6300DC96" w:rsidR="00984B9A" w:rsidRDefault="00984B9A" w:rsidP="009C3AB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 w:rsidRPr="00DF37A5">
        <w:rPr>
          <w:rStyle w:val="text"/>
          <w:rFonts w:asciiTheme="minorHAnsi" w:hAnsiTheme="minorHAnsi" w:cstheme="minorHAnsi"/>
          <w:color w:val="000000"/>
        </w:rPr>
        <w:t>What does, to be ‘in the Spirit’ mean? Is it a dream?</w:t>
      </w:r>
    </w:p>
    <w:p w14:paraId="4EFC9E6A" w14:textId="77777777" w:rsidR="009C3AB4" w:rsidRDefault="009C3AB4" w:rsidP="009C3AB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1DCCD4E3" w14:textId="77777777" w:rsidR="009C3AB4" w:rsidRDefault="009C3AB4" w:rsidP="009C3AB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72594FD1" w14:textId="77777777" w:rsidR="00F90AD4" w:rsidRDefault="00F90AD4" w:rsidP="009C3AB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5C3C3414" w14:textId="77777777" w:rsidR="0084599E" w:rsidRDefault="0084599E" w:rsidP="009C3AB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7835EC13" w14:textId="77777777" w:rsidR="0084599E" w:rsidRPr="00DF37A5" w:rsidRDefault="0084599E" w:rsidP="009C3AB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2D592B0A" w14:textId="16D0D77A" w:rsidR="00984B9A" w:rsidRDefault="00984B9A" w:rsidP="009C3AB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 w:rsidRPr="00DF37A5">
        <w:rPr>
          <w:rStyle w:val="text"/>
          <w:rFonts w:asciiTheme="minorHAnsi" w:hAnsiTheme="minorHAnsi" w:cstheme="minorHAnsi"/>
          <w:color w:val="000000"/>
        </w:rPr>
        <w:t>What/When is the Lord’s Day?</w:t>
      </w:r>
    </w:p>
    <w:p w14:paraId="3886B1BC" w14:textId="77777777" w:rsidR="009C3AB4" w:rsidRDefault="009C3AB4" w:rsidP="009C3AB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8EA0791" w14:textId="77777777" w:rsidR="0084599E" w:rsidRDefault="0084599E" w:rsidP="009C3AB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5A5CFFF9" w14:textId="77777777" w:rsidR="00F90AD4" w:rsidRDefault="00F90AD4" w:rsidP="009C3AB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717EF50E" w14:textId="77777777" w:rsidR="009C3AB4" w:rsidRDefault="009C3AB4" w:rsidP="009C3AB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342FD58" w14:textId="77777777" w:rsidR="00F90AD4" w:rsidRPr="00DF37A5" w:rsidRDefault="00F90AD4" w:rsidP="009C3AB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F3FFA79" w14:textId="2D50F003" w:rsidR="009C3AB4" w:rsidRDefault="00984B9A" w:rsidP="00101A6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 w:rsidRPr="009C3AB4">
        <w:rPr>
          <w:rStyle w:val="text"/>
          <w:rFonts w:asciiTheme="minorHAnsi" w:hAnsiTheme="minorHAnsi" w:cstheme="minorHAnsi"/>
          <w:color w:val="000000"/>
        </w:rPr>
        <w:t>How can a voice sound like a trumpet?</w:t>
      </w:r>
      <w:r w:rsidR="0003502B">
        <w:rPr>
          <w:rStyle w:val="text"/>
          <w:rFonts w:asciiTheme="minorHAnsi" w:hAnsiTheme="minorHAnsi" w:cstheme="minorHAnsi"/>
          <w:color w:val="000000"/>
        </w:rPr>
        <w:t xml:space="preserve"> Whose </w:t>
      </w:r>
      <w:proofErr w:type="gramStart"/>
      <w:r w:rsidR="0003502B">
        <w:rPr>
          <w:rStyle w:val="text"/>
          <w:rFonts w:asciiTheme="minorHAnsi" w:hAnsiTheme="minorHAnsi" w:cstheme="minorHAnsi"/>
          <w:color w:val="000000"/>
        </w:rPr>
        <w:t>voice</w:t>
      </w:r>
      <w:proofErr w:type="gramEnd"/>
      <w:r w:rsidR="004933E3">
        <w:rPr>
          <w:rStyle w:val="text"/>
          <w:rFonts w:asciiTheme="minorHAnsi" w:hAnsiTheme="minorHAnsi" w:cstheme="minorHAnsi"/>
          <w:color w:val="000000"/>
        </w:rPr>
        <w:t xml:space="preserve"> is it</w:t>
      </w:r>
      <w:r w:rsidR="0003502B">
        <w:rPr>
          <w:rStyle w:val="text"/>
          <w:rFonts w:asciiTheme="minorHAnsi" w:hAnsiTheme="minorHAnsi" w:cstheme="minorHAnsi"/>
          <w:color w:val="000000"/>
        </w:rPr>
        <w:t>?</w:t>
      </w:r>
    </w:p>
    <w:p w14:paraId="2AC1B376" w14:textId="77777777" w:rsidR="00F31373" w:rsidRDefault="00F31373" w:rsidP="00F3137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2B1CAE2C" w14:textId="77777777" w:rsidR="00F90AD4" w:rsidRDefault="00F90AD4" w:rsidP="00F3137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43DB74D" w14:textId="77777777" w:rsidR="00F90AD4" w:rsidRDefault="00F90AD4" w:rsidP="00F3137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1186E6A" w14:textId="77777777" w:rsidR="00F90AD4" w:rsidRDefault="00F90AD4" w:rsidP="00F3137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18C0DD13" w14:textId="77777777" w:rsidR="00F31373" w:rsidRDefault="00F31373" w:rsidP="00F3137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51588957" w14:textId="64AA6927" w:rsidR="009C3AB4" w:rsidRDefault="009C3AB4" w:rsidP="009C3AB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 w:rsidRPr="009C3AB4">
        <w:rPr>
          <w:rStyle w:val="text"/>
          <w:rFonts w:asciiTheme="minorHAnsi" w:hAnsiTheme="minorHAnsi" w:cstheme="minorHAnsi"/>
          <w:color w:val="000000"/>
        </w:rPr>
        <w:t xml:space="preserve">Are </w:t>
      </w:r>
      <w:r w:rsidR="00F31373" w:rsidRPr="009C3AB4">
        <w:rPr>
          <w:rStyle w:val="text"/>
          <w:rFonts w:asciiTheme="minorHAnsi" w:hAnsiTheme="minorHAnsi" w:cstheme="minorHAnsi"/>
          <w:color w:val="000000"/>
        </w:rPr>
        <w:t>there</w:t>
      </w:r>
      <w:r w:rsidRPr="009C3AB4">
        <w:rPr>
          <w:rStyle w:val="text"/>
          <w:rFonts w:asciiTheme="minorHAnsi" w:hAnsiTheme="minorHAnsi" w:cstheme="minorHAnsi"/>
          <w:color w:val="000000"/>
        </w:rPr>
        <w:t xml:space="preserve"> any commands in this passage? If so, what are they?</w:t>
      </w:r>
      <w:r w:rsidR="00996183">
        <w:rPr>
          <w:rStyle w:val="text"/>
          <w:rFonts w:asciiTheme="minorHAnsi" w:hAnsiTheme="minorHAnsi" w:cstheme="minorHAnsi"/>
          <w:color w:val="000000"/>
        </w:rPr>
        <w:t xml:space="preserve"> What is their significance?</w:t>
      </w:r>
    </w:p>
    <w:p w14:paraId="736F729F" w14:textId="77777777" w:rsidR="00F31373" w:rsidRDefault="00F31373" w:rsidP="00F3137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A712062" w14:textId="77777777" w:rsidR="0003502B" w:rsidRDefault="0003502B" w:rsidP="00F3137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2C6496AC" w14:textId="77777777" w:rsidR="00F90AD4" w:rsidRDefault="00F90AD4" w:rsidP="00F3137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68BA206" w14:textId="77777777" w:rsidR="00F90AD4" w:rsidRDefault="00F90AD4" w:rsidP="00F3137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5D77E979" w14:textId="47C62777" w:rsidR="0084599E" w:rsidRDefault="0084599E" w:rsidP="00F3137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509CFAFD" w14:textId="77777777" w:rsidR="0084599E" w:rsidRDefault="0084599E" w:rsidP="00F3137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61383118" w14:textId="77777777" w:rsidR="00F90AD4" w:rsidRDefault="00F90AD4" w:rsidP="00F3137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13F0387" w14:textId="77777777" w:rsidR="00F90AD4" w:rsidRPr="009C3AB4" w:rsidRDefault="00F90AD4" w:rsidP="00F3137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7F543BF6" w14:textId="624DBC97" w:rsidR="009C3AB4" w:rsidRDefault="009C3AB4" w:rsidP="009C3AB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 w:rsidRPr="00DF37A5">
        <w:rPr>
          <w:rStyle w:val="text"/>
          <w:rFonts w:asciiTheme="minorHAnsi" w:hAnsiTheme="minorHAnsi" w:cstheme="minorHAnsi"/>
          <w:color w:val="000000"/>
        </w:rPr>
        <w:t xml:space="preserve">What are the seven churches, </w:t>
      </w:r>
      <w:r w:rsidR="004933E3">
        <w:rPr>
          <w:rStyle w:val="text"/>
          <w:rFonts w:asciiTheme="minorHAnsi" w:hAnsiTheme="minorHAnsi" w:cstheme="minorHAnsi"/>
          <w:color w:val="000000"/>
        </w:rPr>
        <w:t>w</w:t>
      </w:r>
      <w:r w:rsidRPr="00DF37A5">
        <w:rPr>
          <w:rStyle w:val="text"/>
          <w:rFonts w:asciiTheme="minorHAnsi" w:hAnsiTheme="minorHAnsi" w:cstheme="minorHAnsi"/>
          <w:color w:val="000000"/>
        </w:rPr>
        <w:t>hy the number seven</w:t>
      </w:r>
      <w:r w:rsidR="004933E3">
        <w:rPr>
          <w:rStyle w:val="text"/>
          <w:rFonts w:asciiTheme="minorHAnsi" w:hAnsiTheme="minorHAnsi" w:cstheme="minorHAnsi"/>
          <w:color w:val="000000"/>
        </w:rPr>
        <w:t xml:space="preserve">, and </w:t>
      </w:r>
      <w:r w:rsidRPr="00DF37A5">
        <w:rPr>
          <w:rStyle w:val="text"/>
          <w:rFonts w:asciiTheme="minorHAnsi" w:hAnsiTheme="minorHAnsi" w:cstheme="minorHAnsi"/>
          <w:color w:val="000000"/>
        </w:rPr>
        <w:t>what is special about them?</w:t>
      </w:r>
    </w:p>
    <w:p w14:paraId="284B750E" w14:textId="77777777" w:rsidR="00F31373" w:rsidRDefault="00F31373" w:rsidP="00F3137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7C041A21" w14:textId="77777777" w:rsidR="009C3AB4" w:rsidRDefault="009C3AB4" w:rsidP="0053621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255269E6" w14:textId="77777777" w:rsidR="00536212" w:rsidRDefault="00536212" w:rsidP="0053621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7C977D5A" w14:textId="77777777" w:rsidR="00536212" w:rsidRDefault="00536212" w:rsidP="0053621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501FD256" w14:textId="77777777" w:rsidR="00536212" w:rsidRDefault="00536212" w:rsidP="0053621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24AA841A" w14:textId="77777777" w:rsidR="00536212" w:rsidRDefault="00536212" w:rsidP="0053621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2D541FC4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0F536C76" w14:textId="77777777" w:rsidR="00845DB9" w:rsidRPr="00FD0E39" w:rsidRDefault="00845DB9" w:rsidP="00B743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3</w:t>
      </w:r>
    </w:p>
    <w:p w14:paraId="20EC2C88" w14:textId="77777777" w:rsidR="008D51BF" w:rsidRPr="008D51BF" w:rsidRDefault="008D51BF" w:rsidP="008D51BF">
      <w:pPr>
        <w:spacing w:after="120" w:line="240" w:lineRule="auto"/>
        <w:rPr>
          <w:sz w:val="24"/>
          <w:szCs w:val="24"/>
        </w:rPr>
      </w:pPr>
      <w:r w:rsidRPr="008D51BF">
        <w:rPr>
          <w:sz w:val="24"/>
          <w:szCs w:val="24"/>
        </w:rPr>
        <w:t>Read: Revelation 1:9-16 again.</w:t>
      </w:r>
    </w:p>
    <w:p w14:paraId="4FA937FF" w14:textId="77777777" w:rsidR="00F950D4" w:rsidRPr="00F950D4" w:rsidRDefault="00F950D4" w:rsidP="00F950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2E63BF67" w14:textId="48FDEBDA" w:rsidR="00F950D4" w:rsidRDefault="00F950D4" w:rsidP="00DD462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 w:rsidRPr="00F950D4">
        <w:rPr>
          <w:rStyle w:val="text"/>
          <w:rFonts w:asciiTheme="minorHAnsi" w:hAnsiTheme="minorHAnsi" w:cstheme="minorHAnsi"/>
          <w:color w:val="000000"/>
        </w:rPr>
        <w:t xml:space="preserve">What is the significance of the 7 golden lampstands? </w:t>
      </w:r>
    </w:p>
    <w:p w14:paraId="11E80B7D" w14:textId="77777777" w:rsidR="00F950D4" w:rsidRDefault="00F950D4" w:rsidP="00F950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2C22974B" w14:textId="77777777" w:rsidR="0003502B" w:rsidRDefault="0003502B" w:rsidP="00F950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63FF7FD" w14:textId="77777777" w:rsidR="00F950D4" w:rsidRDefault="00F950D4" w:rsidP="00F950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105D2CA8" w14:textId="77777777" w:rsidR="0084599E" w:rsidRDefault="0084599E" w:rsidP="00F950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1842487" w14:textId="77777777" w:rsidR="0084599E" w:rsidRPr="00F950D4" w:rsidRDefault="0084599E" w:rsidP="00F950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3B2AB82" w14:textId="42596E23" w:rsidR="00F950D4" w:rsidRDefault="00996183" w:rsidP="00DD462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>Who is ‘the son of man’ mentioned in verse 13?</w:t>
      </w:r>
    </w:p>
    <w:p w14:paraId="4AA7EDB6" w14:textId="77777777" w:rsidR="00536212" w:rsidRDefault="00536212" w:rsidP="0053621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59D1ADEC" w14:textId="77777777" w:rsidR="00536212" w:rsidRDefault="00536212" w:rsidP="0053621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6DA40F80" w14:textId="77777777" w:rsidR="00F90AD4" w:rsidRDefault="00F90AD4" w:rsidP="0053621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4618141" w14:textId="77777777" w:rsidR="00536212" w:rsidRDefault="00536212" w:rsidP="0053621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78AC54D" w14:textId="23BFF31A" w:rsidR="00536212" w:rsidRDefault="00536212" w:rsidP="00DD462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 xml:space="preserve">What is the biblical significance of the name “son of man”? How might Daniel 7 impact the significance of this title? (Also compare Hebrews 2:5-9 and Ps. 8:4-6). </w:t>
      </w:r>
    </w:p>
    <w:p w14:paraId="26734CF2" w14:textId="77777777" w:rsidR="00F90AD4" w:rsidRDefault="00F90AD4" w:rsidP="00F90A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90BFD22" w14:textId="77777777" w:rsidR="00F90AD4" w:rsidRDefault="00F90AD4" w:rsidP="00F90A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0F509427" w14:textId="77777777" w:rsidR="00F90AD4" w:rsidRDefault="00F90AD4" w:rsidP="00F90A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20E9C02B" w14:textId="77777777" w:rsidR="00F90AD4" w:rsidRDefault="00F90AD4" w:rsidP="00F90A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2B37F5C5" w14:textId="77777777" w:rsidR="00F90AD4" w:rsidRDefault="00F90AD4" w:rsidP="00F90A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CBC40E7" w14:textId="77777777" w:rsidR="00F90AD4" w:rsidRDefault="00F90AD4" w:rsidP="00F90A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7048F45B" w14:textId="77777777" w:rsidR="00F90AD4" w:rsidRDefault="00F90AD4" w:rsidP="00F90A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C5FF37B" w14:textId="77777777" w:rsidR="00F90AD4" w:rsidRDefault="00F90AD4" w:rsidP="00F90A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119F4AA" w14:textId="0CBA06D4" w:rsidR="00F90AD4" w:rsidRDefault="00F90AD4" w:rsidP="00DD462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 xml:space="preserve">What does this title, ‘Son of Man’, mean? </w:t>
      </w:r>
    </w:p>
    <w:p w14:paraId="73F2E2E3" w14:textId="77777777" w:rsidR="004E6FC2" w:rsidRDefault="004E6FC2" w:rsidP="004E6F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Theme="minorHAnsi" w:hAnsiTheme="minorHAnsi" w:cstheme="minorHAnsi"/>
          <w:color w:val="000000"/>
        </w:rPr>
      </w:pPr>
    </w:p>
    <w:p w14:paraId="1EBECD55" w14:textId="77777777" w:rsidR="00F950D4" w:rsidRDefault="00F950D4" w:rsidP="00F950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74EDC81" w14:textId="77777777" w:rsidR="0084599E" w:rsidRDefault="0084599E" w:rsidP="00F950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130DF2E0" w14:textId="77777777" w:rsidR="00F90AD4" w:rsidRDefault="00F90AD4" w:rsidP="00F950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725CB6E7" w14:textId="77777777" w:rsidR="0084599E" w:rsidRPr="00F950D4" w:rsidRDefault="0084599E" w:rsidP="00F950D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86A72F1" w14:textId="4EB710F7" w:rsidR="00F950D4" w:rsidRPr="00996183" w:rsidRDefault="00F950D4" w:rsidP="00A42F0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 w:rsidRPr="00996183">
        <w:rPr>
          <w:rStyle w:val="text"/>
          <w:rFonts w:asciiTheme="minorHAnsi" w:hAnsiTheme="minorHAnsi" w:cstheme="minorHAnsi"/>
          <w:color w:val="000000"/>
        </w:rPr>
        <w:t xml:space="preserve">What are the descriptions of </w:t>
      </w:r>
      <w:r w:rsidR="0003502B">
        <w:rPr>
          <w:rStyle w:val="text"/>
          <w:rFonts w:asciiTheme="minorHAnsi" w:hAnsiTheme="minorHAnsi" w:cstheme="minorHAnsi"/>
          <w:color w:val="000000"/>
        </w:rPr>
        <w:t>Jesus</w:t>
      </w:r>
      <w:r w:rsidR="00536212">
        <w:rPr>
          <w:rStyle w:val="text"/>
          <w:rFonts w:asciiTheme="minorHAnsi" w:hAnsiTheme="minorHAnsi" w:cstheme="minorHAnsi"/>
          <w:color w:val="000000"/>
        </w:rPr>
        <w:t>? Consider any Biblical</w:t>
      </w:r>
      <w:r w:rsidR="00FF6990" w:rsidRPr="00996183">
        <w:rPr>
          <w:rStyle w:val="text"/>
          <w:rFonts w:asciiTheme="minorHAnsi" w:hAnsiTheme="minorHAnsi" w:cstheme="minorHAnsi"/>
          <w:color w:val="000000"/>
        </w:rPr>
        <w:t xml:space="preserve"> significance </w:t>
      </w:r>
      <w:r w:rsidR="00536212">
        <w:rPr>
          <w:rStyle w:val="text"/>
          <w:rFonts w:asciiTheme="minorHAnsi" w:hAnsiTheme="minorHAnsi" w:cstheme="minorHAnsi"/>
          <w:color w:val="000000"/>
        </w:rPr>
        <w:t>to</w:t>
      </w:r>
      <w:r w:rsidR="00FF6990" w:rsidRPr="00996183">
        <w:rPr>
          <w:rStyle w:val="text"/>
          <w:rFonts w:asciiTheme="minorHAnsi" w:hAnsiTheme="minorHAnsi" w:cstheme="minorHAnsi"/>
          <w:color w:val="000000"/>
        </w:rPr>
        <w:t xml:space="preserve"> each</w:t>
      </w:r>
      <w:r w:rsidR="00996183">
        <w:rPr>
          <w:rStyle w:val="text"/>
          <w:rFonts w:asciiTheme="minorHAnsi" w:hAnsiTheme="minorHAnsi" w:cstheme="minorHAnsi"/>
          <w:color w:val="000000"/>
        </w:rPr>
        <w:t xml:space="preserve"> </w:t>
      </w:r>
      <w:r w:rsidR="00536212">
        <w:rPr>
          <w:rStyle w:val="text"/>
          <w:rFonts w:asciiTheme="minorHAnsi" w:hAnsiTheme="minorHAnsi" w:cstheme="minorHAnsi"/>
          <w:color w:val="000000"/>
        </w:rPr>
        <w:t xml:space="preserve">description. Use scripture to support your answers? </w:t>
      </w:r>
    </w:p>
    <w:p w14:paraId="7EDC8F0F" w14:textId="77777777" w:rsidR="00F950D4" w:rsidRDefault="00F950D4" w:rsidP="00F950D4">
      <w:pPr>
        <w:pStyle w:val="ListParagraph"/>
        <w:rPr>
          <w:rStyle w:val="text"/>
          <w:rFonts w:cstheme="minorHAnsi"/>
          <w:color w:val="000000"/>
        </w:rPr>
      </w:pPr>
    </w:p>
    <w:p w14:paraId="322A1027" w14:textId="77777777" w:rsidR="0003502B" w:rsidRDefault="0003502B" w:rsidP="00F950D4">
      <w:pPr>
        <w:pStyle w:val="ListParagraph"/>
        <w:rPr>
          <w:rStyle w:val="text"/>
          <w:rFonts w:cstheme="minorHAnsi"/>
          <w:color w:val="000000"/>
        </w:rPr>
      </w:pPr>
    </w:p>
    <w:p w14:paraId="7FA38CCD" w14:textId="77777777" w:rsidR="0084599E" w:rsidRDefault="0084599E" w:rsidP="00F950D4">
      <w:pPr>
        <w:pStyle w:val="ListParagraph"/>
        <w:rPr>
          <w:rStyle w:val="text"/>
          <w:rFonts w:cstheme="minorHAnsi"/>
          <w:color w:val="000000"/>
        </w:rPr>
      </w:pPr>
    </w:p>
    <w:p w14:paraId="7E96682F" w14:textId="77777777" w:rsidR="0084599E" w:rsidRDefault="0084599E" w:rsidP="00F950D4">
      <w:pPr>
        <w:pStyle w:val="ListParagraph"/>
        <w:rPr>
          <w:rStyle w:val="text"/>
          <w:rFonts w:cstheme="minorHAnsi"/>
          <w:color w:val="000000"/>
        </w:rPr>
      </w:pPr>
    </w:p>
    <w:p w14:paraId="60A1E814" w14:textId="77777777" w:rsidR="0084599E" w:rsidRDefault="0084599E" w:rsidP="00F950D4">
      <w:pPr>
        <w:pStyle w:val="ListParagraph"/>
        <w:rPr>
          <w:rStyle w:val="text"/>
          <w:rFonts w:cstheme="minorHAnsi"/>
          <w:color w:val="000000"/>
        </w:rPr>
      </w:pPr>
    </w:p>
    <w:p w14:paraId="34CB3AC6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0DB746FE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51153BF5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35E22F73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44AE72C8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1BB09227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771D0135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3B4218D7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66C42E4C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687BE075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19F2C65C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3C34DADC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37322DEE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1FE992F2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304C8D84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6E39D0C8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42D94554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169D92F8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6AFC5644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2C552581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02A99023" w14:textId="77777777" w:rsidR="00F90AD4" w:rsidRDefault="00F90AD4" w:rsidP="00F950D4">
      <w:pPr>
        <w:pStyle w:val="ListParagraph"/>
        <w:rPr>
          <w:rStyle w:val="text"/>
          <w:rFonts w:cstheme="minorHAnsi"/>
          <w:color w:val="000000"/>
        </w:rPr>
      </w:pPr>
    </w:p>
    <w:p w14:paraId="1C10D722" w14:textId="25FB3003" w:rsidR="003152A6" w:rsidRDefault="00FF6990" w:rsidP="003152A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 xml:space="preserve">What was </w:t>
      </w:r>
      <w:r w:rsidR="00DD3E85">
        <w:rPr>
          <w:rStyle w:val="text"/>
          <w:rFonts w:asciiTheme="minorHAnsi" w:hAnsiTheme="minorHAnsi" w:cstheme="minorHAnsi"/>
          <w:color w:val="000000"/>
        </w:rPr>
        <w:t>John’s</w:t>
      </w:r>
      <w:r>
        <w:rPr>
          <w:rStyle w:val="text"/>
          <w:rFonts w:asciiTheme="minorHAnsi" w:hAnsiTheme="minorHAnsi" w:cstheme="minorHAnsi"/>
          <w:color w:val="000000"/>
        </w:rPr>
        <w:t xml:space="preserve"> reaction to Christ’s appearing? Verse 17</w:t>
      </w:r>
    </w:p>
    <w:p w14:paraId="7942ADDC" w14:textId="77777777" w:rsidR="004933E3" w:rsidRDefault="004933E3" w:rsidP="004933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258D6647" w14:textId="77777777" w:rsidR="004933E3" w:rsidRDefault="004933E3" w:rsidP="004933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CEA29ED" w14:textId="77777777" w:rsidR="004933E3" w:rsidRDefault="004933E3" w:rsidP="004933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5DBFFC2" w14:textId="77777777" w:rsidR="00536212" w:rsidRDefault="00536212" w:rsidP="004933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6462006" w14:textId="77777777" w:rsidR="00536212" w:rsidRDefault="00536212" w:rsidP="004933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B6F5AAC" w14:textId="77777777" w:rsidR="00536212" w:rsidRDefault="00536212" w:rsidP="004933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F9D11F2" w14:textId="24869305" w:rsidR="004933E3" w:rsidRDefault="004933E3" w:rsidP="004933E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 w:rsidRPr="00A94249">
        <w:rPr>
          <w:rStyle w:val="text"/>
          <w:rFonts w:asciiTheme="minorHAnsi" w:hAnsiTheme="minorHAnsi" w:cstheme="minorHAnsi"/>
          <w:color w:val="000000"/>
        </w:rPr>
        <w:t xml:space="preserve">What </w:t>
      </w:r>
      <w:r>
        <w:rPr>
          <w:rStyle w:val="text"/>
          <w:rFonts w:asciiTheme="minorHAnsi" w:hAnsiTheme="minorHAnsi" w:cstheme="minorHAnsi"/>
          <w:color w:val="000000"/>
        </w:rPr>
        <w:t xml:space="preserve">would you say is </w:t>
      </w:r>
      <w:r w:rsidRPr="00A94249">
        <w:rPr>
          <w:rStyle w:val="text"/>
          <w:rFonts w:asciiTheme="minorHAnsi" w:hAnsiTheme="minorHAnsi" w:cstheme="minorHAnsi"/>
          <w:color w:val="000000"/>
        </w:rPr>
        <w:t>the main theme of this passage?</w:t>
      </w:r>
    </w:p>
    <w:p w14:paraId="77BA30F3" w14:textId="77777777" w:rsidR="004933E3" w:rsidRDefault="004933E3" w:rsidP="004933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1890F0E2" w14:textId="77777777" w:rsidR="004933E3" w:rsidRDefault="004933E3" w:rsidP="004933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EE0C454" w14:textId="77777777" w:rsidR="004933E3" w:rsidRDefault="004933E3" w:rsidP="004933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282871F" w14:textId="77777777" w:rsidR="004933E3" w:rsidRDefault="004933E3" w:rsidP="004933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F47F6E0" w14:textId="77777777" w:rsidR="00F90AD4" w:rsidRDefault="00F90AD4" w:rsidP="004933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73A4870" w14:textId="77777777" w:rsidR="00F90AD4" w:rsidRDefault="00F90AD4" w:rsidP="004933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094B32A8" w14:textId="77777777" w:rsidR="00F90AD4" w:rsidRDefault="00F90AD4" w:rsidP="004933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333CA43D" w14:textId="77777777" w:rsidR="00F90AD4" w:rsidRDefault="00F90AD4" w:rsidP="004933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</w:p>
    <w:p w14:paraId="4F8CA57A" w14:textId="5DBDA62E" w:rsidR="004933E3" w:rsidRPr="004933E3" w:rsidRDefault="004933E3" w:rsidP="004933E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</w:rPr>
      </w:pPr>
      <w:r w:rsidRPr="004933E3">
        <w:rPr>
          <w:rStyle w:val="text"/>
          <w:rFonts w:asciiTheme="minorHAnsi" w:hAnsiTheme="minorHAnsi" w:cstheme="minorHAnsi"/>
          <w:color w:val="000000"/>
        </w:rPr>
        <w:t xml:space="preserve"> Describe this passage in 21 words or less. </w:t>
      </w:r>
    </w:p>
    <w:p w14:paraId="53141612" w14:textId="77777777" w:rsidR="00F950D4" w:rsidRDefault="00F950D4" w:rsidP="00F950D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Theme="minorHAnsi" w:hAnsiTheme="minorHAnsi" w:cstheme="minorHAnsi"/>
          <w:color w:val="000000"/>
        </w:rPr>
      </w:pPr>
    </w:p>
    <w:p w14:paraId="4CEDD242" w14:textId="77777777" w:rsidR="0084599E" w:rsidRDefault="0084599E" w:rsidP="00F950D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Theme="minorHAnsi" w:hAnsiTheme="minorHAnsi" w:cstheme="minorHAnsi"/>
          <w:color w:val="000000"/>
        </w:rPr>
      </w:pPr>
    </w:p>
    <w:p w14:paraId="0FC84EB0" w14:textId="77777777" w:rsidR="00F90AD4" w:rsidRDefault="00F90AD4" w:rsidP="00F950D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Theme="minorHAnsi" w:hAnsiTheme="minorHAnsi" w:cstheme="minorHAnsi"/>
          <w:color w:val="000000"/>
        </w:rPr>
      </w:pPr>
    </w:p>
    <w:p w14:paraId="3BB707CB" w14:textId="77777777" w:rsidR="00F90AD4" w:rsidRDefault="00F90AD4" w:rsidP="00F950D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Theme="minorHAnsi" w:hAnsiTheme="minorHAnsi" w:cstheme="minorHAnsi"/>
          <w:color w:val="000000"/>
        </w:rPr>
      </w:pPr>
    </w:p>
    <w:p w14:paraId="22B3B3C3" w14:textId="77777777" w:rsidR="00F90AD4" w:rsidRDefault="00F90AD4" w:rsidP="00F950D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Theme="minorHAnsi" w:hAnsiTheme="minorHAnsi" w:cstheme="minorHAnsi"/>
          <w:color w:val="000000"/>
        </w:rPr>
      </w:pPr>
    </w:p>
    <w:p w14:paraId="29A5BB95" w14:textId="77777777" w:rsidR="00F90AD4" w:rsidRPr="00F950D4" w:rsidRDefault="00F90AD4" w:rsidP="00F950D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Theme="minorHAnsi" w:hAnsiTheme="minorHAnsi" w:cstheme="minorHAnsi"/>
          <w:color w:val="000000"/>
        </w:rPr>
      </w:pPr>
    </w:p>
    <w:p w14:paraId="622688D3" w14:textId="5F7914E4" w:rsidR="00BF540B" w:rsidRDefault="00BF540B" w:rsidP="00F950D4">
      <w:pPr>
        <w:spacing w:after="0" w:line="240" w:lineRule="auto"/>
        <w:rPr>
          <w:rFonts w:cstheme="minorHAnsi"/>
          <w:sz w:val="24"/>
          <w:szCs w:val="24"/>
          <w:lang w:val="en"/>
        </w:rPr>
      </w:pPr>
    </w:p>
    <w:p w14:paraId="10835F25" w14:textId="77777777" w:rsidR="00BF540B" w:rsidRPr="00F950D4" w:rsidRDefault="00BF540B" w:rsidP="00BF540B">
      <w:pPr>
        <w:spacing w:after="0" w:line="240" w:lineRule="auto"/>
        <w:rPr>
          <w:rFonts w:cstheme="minorHAnsi"/>
          <w:sz w:val="24"/>
          <w:szCs w:val="24"/>
          <w:lang w:val="en"/>
        </w:rPr>
      </w:pPr>
    </w:p>
    <w:p w14:paraId="191AA932" w14:textId="17D39FF1" w:rsidR="002F0BCB" w:rsidRPr="00DC0597" w:rsidRDefault="00DC0597" w:rsidP="00B743CE">
      <w:pPr>
        <w:spacing w:after="0" w:line="240" w:lineRule="auto"/>
      </w:pPr>
      <w:r>
        <w:rPr>
          <w:sz w:val="24"/>
          <w:szCs w:val="24"/>
        </w:rPr>
        <w:t xml:space="preserve">In preparation for Sunday, pray </w:t>
      </w:r>
      <w:r w:rsidR="00F90AD4">
        <w:rPr>
          <w:sz w:val="24"/>
          <w:szCs w:val="24"/>
        </w:rPr>
        <w:t xml:space="preserve">that you would know, believe, and hope in the return of the Son of Man, Jesus. Pray you would see Jesus rightly for who he is as </w:t>
      </w:r>
      <w:proofErr w:type="gramStart"/>
      <w:r w:rsidR="00F90AD4">
        <w:rPr>
          <w:sz w:val="24"/>
          <w:szCs w:val="24"/>
        </w:rPr>
        <w:t>the</w:t>
      </w:r>
      <w:proofErr w:type="gramEnd"/>
      <w:r w:rsidR="00F90AD4">
        <w:rPr>
          <w:sz w:val="24"/>
          <w:szCs w:val="24"/>
        </w:rPr>
        <w:t xml:space="preserve"> Bible describes him. </w:t>
      </w:r>
    </w:p>
    <w:sectPr w:rsidR="002F0BCB" w:rsidRPr="00DC0597" w:rsidSect="00E509E0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42E7" w14:textId="77777777" w:rsidR="003C0220" w:rsidRDefault="003C0220" w:rsidP="00ED3079">
      <w:pPr>
        <w:spacing w:after="0" w:line="240" w:lineRule="auto"/>
      </w:pPr>
      <w:r>
        <w:separator/>
      </w:r>
    </w:p>
  </w:endnote>
  <w:endnote w:type="continuationSeparator" w:id="0">
    <w:p w14:paraId="3CEF41F6" w14:textId="77777777" w:rsidR="003C0220" w:rsidRDefault="003C0220" w:rsidP="00E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30832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1E96" w14:textId="77777777" w:rsidR="003C0220" w:rsidRDefault="003C0220" w:rsidP="00ED3079">
      <w:pPr>
        <w:spacing w:after="0" w:line="240" w:lineRule="auto"/>
      </w:pPr>
      <w:r>
        <w:separator/>
      </w:r>
    </w:p>
  </w:footnote>
  <w:footnote w:type="continuationSeparator" w:id="0">
    <w:p w14:paraId="5A3B4DDA" w14:textId="77777777" w:rsidR="003C0220" w:rsidRDefault="003C0220" w:rsidP="00E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CBFD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0FCF9170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7A5F"/>
    <w:multiLevelType w:val="hybridMultilevel"/>
    <w:tmpl w:val="13C0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0C23CC4"/>
    <w:multiLevelType w:val="hybridMultilevel"/>
    <w:tmpl w:val="128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7318275">
    <w:abstractNumId w:val="9"/>
  </w:num>
  <w:num w:numId="2" w16cid:durableId="390885512">
    <w:abstractNumId w:val="7"/>
  </w:num>
  <w:num w:numId="3" w16cid:durableId="2098935832">
    <w:abstractNumId w:val="11"/>
  </w:num>
  <w:num w:numId="4" w16cid:durableId="645549708">
    <w:abstractNumId w:val="6"/>
  </w:num>
  <w:num w:numId="5" w16cid:durableId="1450511845">
    <w:abstractNumId w:val="1"/>
  </w:num>
  <w:num w:numId="6" w16cid:durableId="1013343035">
    <w:abstractNumId w:val="10"/>
  </w:num>
  <w:num w:numId="7" w16cid:durableId="1367487716">
    <w:abstractNumId w:val="12"/>
  </w:num>
  <w:num w:numId="8" w16cid:durableId="1461267845">
    <w:abstractNumId w:val="4"/>
  </w:num>
  <w:num w:numId="9" w16cid:durableId="244266995">
    <w:abstractNumId w:val="8"/>
  </w:num>
  <w:num w:numId="10" w16cid:durableId="305165323">
    <w:abstractNumId w:val="0"/>
  </w:num>
  <w:num w:numId="11" w16cid:durableId="1998655096">
    <w:abstractNumId w:val="5"/>
  </w:num>
  <w:num w:numId="12" w16cid:durableId="488210128">
    <w:abstractNumId w:val="13"/>
  </w:num>
  <w:num w:numId="13" w16cid:durableId="1976332620">
    <w:abstractNumId w:val="3"/>
  </w:num>
  <w:num w:numId="14" w16cid:durableId="1094667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76"/>
    <w:rsid w:val="00005FBF"/>
    <w:rsid w:val="0003502B"/>
    <w:rsid w:val="000377AA"/>
    <w:rsid w:val="000453A8"/>
    <w:rsid w:val="00056B21"/>
    <w:rsid w:val="00070889"/>
    <w:rsid w:val="00071CC6"/>
    <w:rsid w:val="000760EE"/>
    <w:rsid w:val="000855E6"/>
    <w:rsid w:val="0008666D"/>
    <w:rsid w:val="00092496"/>
    <w:rsid w:val="00095A58"/>
    <w:rsid w:val="000C19F2"/>
    <w:rsid w:val="000E6F7B"/>
    <w:rsid w:val="000F2268"/>
    <w:rsid w:val="001170AA"/>
    <w:rsid w:val="00153689"/>
    <w:rsid w:val="00190E0A"/>
    <w:rsid w:val="001B4ED8"/>
    <w:rsid w:val="002102DD"/>
    <w:rsid w:val="002613F3"/>
    <w:rsid w:val="002743EF"/>
    <w:rsid w:val="00277AA9"/>
    <w:rsid w:val="0028354E"/>
    <w:rsid w:val="002A5CD5"/>
    <w:rsid w:val="002D51C3"/>
    <w:rsid w:val="002F0BCB"/>
    <w:rsid w:val="003031ED"/>
    <w:rsid w:val="003152A6"/>
    <w:rsid w:val="00315F11"/>
    <w:rsid w:val="003201F1"/>
    <w:rsid w:val="00324F30"/>
    <w:rsid w:val="003257BC"/>
    <w:rsid w:val="0032773B"/>
    <w:rsid w:val="00345774"/>
    <w:rsid w:val="003469AF"/>
    <w:rsid w:val="00346C10"/>
    <w:rsid w:val="0037581A"/>
    <w:rsid w:val="00381876"/>
    <w:rsid w:val="00383890"/>
    <w:rsid w:val="003C0220"/>
    <w:rsid w:val="003E3558"/>
    <w:rsid w:val="003E5B56"/>
    <w:rsid w:val="004125DB"/>
    <w:rsid w:val="00473E9E"/>
    <w:rsid w:val="00475ABC"/>
    <w:rsid w:val="00487F23"/>
    <w:rsid w:val="004933E3"/>
    <w:rsid w:val="00495515"/>
    <w:rsid w:val="004D1C88"/>
    <w:rsid w:val="004D311D"/>
    <w:rsid w:val="004E32C6"/>
    <w:rsid w:val="004E3897"/>
    <w:rsid w:val="004E4E73"/>
    <w:rsid w:val="004E6FC2"/>
    <w:rsid w:val="005024CF"/>
    <w:rsid w:val="00527DEF"/>
    <w:rsid w:val="00533EAA"/>
    <w:rsid w:val="00536212"/>
    <w:rsid w:val="00554669"/>
    <w:rsid w:val="00564C1C"/>
    <w:rsid w:val="005831D5"/>
    <w:rsid w:val="005B0C06"/>
    <w:rsid w:val="005B1FB3"/>
    <w:rsid w:val="005B5245"/>
    <w:rsid w:val="005C754F"/>
    <w:rsid w:val="005E7F4E"/>
    <w:rsid w:val="005F73B4"/>
    <w:rsid w:val="00606EB8"/>
    <w:rsid w:val="006122A8"/>
    <w:rsid w:val="006160D8"/>
    <w:rsid w:val="00647D26"/>
    <w:rsid w:val="006511DE"/>
    <w:rsid w:val="00654D6E"/>
    <w:rsid w:val="00655B75"/>
    <w:rsid w:val="006654E7"/>
    <w:rsid w:val="006748FF"/>
    <w:rsid w:val="00682B64"/>
    <w:rsid w:val="006836AA"/>
    <w:rsid w:val="006A3B07"/>
    <w:rsid w:val="006D35FC"/>
    <w:rsid w:val="006E276E"/>
    <w:rsid w:val="006F66F2"/>
    <w:rsid w:val="00730B15"/>
    <w:rsid w:val="00755E55"/>
    <w:rsid w:val="007652D6"/>
    <w:rsid w:val="00767DAD"/>
    <w:rsid w:val="007A2A6B"/>
    <w:rsid w:val="007B7665"/>
    <w:rsid w:val="007C2898"/>
    <w:rsid w:val="007C7737"/>
    <w:rsid w:val="007C7890"/>
    <w:rsid w:val="007D0169"/>
    <w:rsid w:val="007E2752"/>
    <w:rsid w:val="00802460"/>
    <w:rsid w:val="0080586D"/>
    <w:rsid w:val="00805E46"/>
    <w:rsid w:val="008143DC"/>
    <w:rsid w:val="008418F7"/>
    <w:rsid w:val="0084599E"/>
    <w:rsid w:val="00845DB9"/>
    <w:rsid w:val="00867EFD"/>
    <w:rsid w:val="0087131A"/>
    <w:rsid w:val="008739C5"/>
    <w:rsid w:val="00894B84"/>
    <w:rsid w:val="008C22DA"/>
    <w:rsid w:val="008D51BF"/>
    <w:rsid w:val="008E6A3B"/>
    <w:rsid w:val="008F2EE6"/>
    <w:rsid w:val="00903156"/>
    <w:rsid w:val="00907FD1"/>
    <w:rsid w:val="00935A27"/>
    <w:rsid w:val="00966766"/>
    <w:rsid w:val="009714F1"/>
    <w:rsid w:val="00984B9A"/>
    <w:rsid w:val="00986046"/>
    <w:rsid w:val="00996183"/>
    <w:rsid w:val="009A5A0C"/>
    <w:rsid w:val="009A7BD4"/>
    <w:rsid w:val="009B337C"/>
    <w:rsid w:val="009C3AB4"/>
    <w:rsid w:val="009D505E"/>
    <w:rsid w:val="009E1E15"/>
    <w:rsid w:val="00A06AB5"/>
    <w:rsid w:val="00A22FE9"/>
    <w:rsid w:val="00A305AB"/>
    <w:rsid w:val="00A34D7E"/>
    <w:rsid w:val="00A4405A"/>
    <w:rsid w:val="00A55A73"/>
    <w:rsid w:val="00A658C5"/>
    <w:rsid w:val="00A94249"/>
    <w:rsid w:val="00AB2798"/>
    <w:rsid w:val="00AC1CE3"/>
    <w:rsid w:val="00AE401A"/>
    <w:rsid w:val="00AE46C0"/>
    <w:rsid w:val="00AF1725"/>
    <w:rsid w:val="00AF3801"/>
    <w:rsid w:val="00B04204"/>
    <w:rsid w:val="00B33953"/>
    <w:rsid w:val="00B402EC"/>
    <w:rsid w:val="00B5052E"/>
    <w:rsid w:val="00B743CE"/>
    <w:rsid w:val="00B93616"/>
    <w:rsid w:val="00BF40D7"/>
    <w:rsid w:val="00BF540B"/>
    <w:rsid w:val="00BF6339"/>
    <w:rsid w:val="00BF792D"/>
    <w:rsid w:val="00C01449"/>
    <w:rsid w:val="00C33881"/>
    <w:rsid w:val="00C7056D"/>
    <w:rsid w:val="00C90A74"/>
    <w:rsid w:val="00CB16F7"/>
    <w:rsid w:val="00CC697E"/>
    <w:rsid w:val="00CE01A1"/>
    <w:rsid w:val="00CE2378"/>
    <w:rsid w:val="00CE298F"/>
    <w:rsid w:val="00D25C7B"/>
    <w:rsid w:val="00D354FF"/>
    <w:rsid w:val="00D45B48"/>
    <w:rsid w:val="00D57598"/>
    <w:rsid w:val="00D641CA"/>
    <w:rsid w:val="00D74CDA"/>
    <w:rsid w:val="00D80420"/>
    <w:rsid w:val="00DA1D2E"/>
    <w:rsid w:val="00DB2EA4"/>
    <w:rsid w:val="00DC0006"/>
    <w:rsid w:val="00DC0597"/>
    <w:rsid w:val="00DD3E85"/>
    <w:rsid w:val="00DD462E"/>
    <w:rsid w:val="00DE5DF8"/>
    <w:rsid w:val="00DF37A5"/>
    <w:rsid w:val="00E0716F"/>
    <w:rsid w:val="00E217A9"/>
    <w:rsid w:val="00E27A6F"/>
    <w:rsid w:val="00E33213"/>
    <w:rsid w:val="00E37D22"/>
    <w:rsid w:val="00E41B6C"/>
    <w:rsid w:val="00E509E0"/>
    <w:rsid w:val="00E50F66"/>
    <w:rsid w:val="00E61D4E"/>
    <w:rsid w:val="00E63D13"/>
    <w:rsid w:val="00E766CC"/>
    <w:rsid w:val="00E8291D"/>
    <w:rsid w:val="00EB303F"/>
    <w:rsid w:val="00ED3079"/>
    <w:rsid w:val="00EE131D"/>
    <w:rsid w:val="00F31373"/>
    <w:rsid w:val="00F51206"/>
    <w:rsid w:val="00F83F95"/>
    <w:rsid w:val="00F86D9D"/>
    <w:rsid w:val="00F90AD4"/>
    <w:rsid w:val="00F950D4"/>
    <w:rsid w:val="00F961E2"/>
    <w:rsid w:val="00FC1F96"/>
    <w:rsid w:val="00FD0E39"/>
    <w:rsid w:val="00FD3C76"/>
    <w:rsid w:val="00FE47C6"/>
    <w:rsid w:val="00FF53C8"/>
    <w:rsid w:val="00FF57F7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EB44"/>
  <w15:chartTrackingRefBased/>
  <w15:docId w15:val="{23326D7D-D7B3-4B42-9CBE-A8FDBAE8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character" w:customStyle="1" w:styleId="text">
    <w:name w:val="text"/>
    <w:basedOn w:val="DefaultParagraphFont"/>
    <w:rsid w:val="00381876"/>
  </w:style>
  <w:style w:type="character" w:customStyle="1" w:styleId="woj">
    <w:name w:val="woj"/>
    <w:basedOn w:val="DefaultParagraphFont"/>
    <w:rsid w:val="00381876"/>
  </w:style>
  <w:style w:type="character" w:styleId="Hyperlink">
    <w:name w:val="Hyperlink"/>
    <w:basedOn w:val="DefaultParagraphFont"/>
    <w:uiPriority w:val="99"/>
    <w:semiHidden/>
    <w:unhideWhenUsed/>
    <w:rsid w:val="00381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ine\Downloads\Homework%20Template%20(1)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2" ma:contentTypeDescription="Create a new document." ma:contentTypeScope="" ma:versionID="a00dccd251ec4723e9348e66b5520090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1f3612b0df57dbb5eac1d6abdc354651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6DAE6-1588-4F13-A561-076AC1FF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66c4-09d0-47bb-9835-8ad235a20994"/>
    <ds:schemaRef ds:uri="d7fabdd2-d959-4867-8cb3-65a3cd21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C:\Users\ceine\Downloads\Homework Template (1) (2).dotx</Template>
  <TotalTime>6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einess</dc:creator>
  <cp:keywords/>
  <dc:description/>
  <cp:lastModifiedBy>Campbell Bortel</cp:lastModifiedBy>
  <cp:revision>3</cp:revision>
  <cp:lastPrinted>2023-11-26T14:46:00Z</cp:lastPrinted>
  <dcterms:created xsi:type="dcterms:W3CDTF">2023-11-26T05:30:00Z</dcterms:created>
  <dcterms:modified xsi:type="dcterms:W3CDTF">2023-11-28T16:23:00Z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