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7908" w14:textId="12376948" w:rsidR="00DC0597" w:rsidRPr="00473E9E" w:rsidRDefault="004411FC" w:rsidP="00845DB9">
      <w:pPr>
        <w:spacing w:after="12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Revelation1:1-3</w:t>
      </w:r>
      <w:r w:rsidR="005A6736">
        <w:rPr>
          <w:sz w:val="32"/>
          <w:szCs w:val="32"/>
          <w:u w:val="single"/>
        </w:rPr>
        <w:t>/Overview</w:t>
      </w:r>
      <w:r>
        <w:rPr>
          <w:sz w:val="32"/>
          <w:szCs w:val="32"/>
          <w:u w:val="single"/>
        </w:rPr>
        <w:t xml:space="preserve"> </w:t>
      </w:r>
    </w:p>
    <w:p w14:paraId="35190425" w14:textId="77777777" w:rsidR="00845DB9" w:rsidRPr="00473E9E" w:rsidRDefault="00DC0597" w:rsidP="00845DB9">
      <w:pPr>
        <w:spacing w:after="120" w:line="240" w:lineRule="auto"/>
        <w:rPr>
          <w:sz w:val="24"/>
          <w:szCs w:val="24"/>
        </w:rPr>
      </w:pPr>
      <w:r w:rsidRPr="00473E9E">
        <w:rPr>
          <w:sz w:val="24"/>
          <w:szCs w:val="24"/>
        </w:rPr>
        <w:t>Remember to begin your study early in the week so that you have time to really think (and keep thinking) about the passage without being rushed.</w:t>
      </w:r>
    </w:p>
    <w:p w14:paraId="1BC0C9EC" w14:textId="77777777" w:rsidR="00DC0597" w:rsidRPr="00FD0E39" w:rsidRDefault="00DC0597" w:rsidP="00845DB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4E0F2B57" w14:textId="402597E2" w:rsidR="00DC0597" w:rsidRPr="00C361D0" w:rsidRDefault="00DC0597" w:rsidP="00845DB9">
      <w:pPr>
        <w:spacing w:after="12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93132F">
        <w:rPr>
          <w:sz w:val="24"/>
          <w:szCs w:val="24"/>
        </w:rPr>
        <w:t>Revelation 1:1-3</w:t>
      </w:r>
      <w:r>
        <w:rPr>
          <w:sz w:val="24"/>
          <w:szCs w:val="24"/>
        </w:rPr>
        <w:t>.</w:t>
      </w:r>
      <w:r w:rsidR="0093132F">
        <w:rPr>
          <w:sz w:val="24"/>
          <w:szCs w:val="24"/>
        </w:rPr>
        <w:t xml:space="preserve"> </w:t>
      </w:r>
      <w:r w:rsidR="00C361D0">
        <w:rPr>
          <w:b/>
          <w:bCs/>
          <w:i/>
          <w:iCs/>
          <w:sz w:val="24"/>
          <w:szCs w:val="24"/>
        </w:rPr>
        <w:t>(If you are able try to read the whole book this week</w:t>
      </w:r>
      <w:r w:rsidR="004411FC">
        <w:rPr>
          <w:b/>
          <w:bCs/>
          <w:i/>
          <w:iCs/>
          <w:sz w:val="24"/>
          <w:szCs w:val="24"/>
        </w:rPr>
        <w:t>)</w:t>
      </w:r>
    </w:p>
    <w:p w14:paraId="36FE82D2" w14:textId="77777777" w:rsidR="00DC0597" w:rsidRPr="00E0716F" w:rsidRDefault="00DC0597" w:rsidP="00B743CE">
      <w:pPr>
        <w:spacing w:after="0" w:line="240" w:lineRule="auto"/>
        <w:rPr>
          <w:sz w:val="20"/>
          <w:szCs w:val="20"/>
        </w:rPr>
      </w:pPr>
      <w:r w:rsidRPr="00E0716F">
        <w:rPr>
          <w:sz w:val="20"/>
          <w:szCs w:val="20"/>
        </w:rPr>
        <w:t xml:space="preserve">For these lessons, the sermon text is provided in a format that visually helps display the structure of the paragraph or section of text. </w:t>
      </w:r>
      <w:r w:rsidR="00095A58">
        <w:rPr>
          <w:sz w:val="20"/>
          <w:szCs w:val="20"/>
        </w:rPr>
        <w:t xml:space="preserve">The </w:t>
      </w:r>
      <w:r w:rsidR="002D51C3">
        <w:rPr>
          <w:sz w:val="20"/>
          <w:szCs w:val="20"/>
        </w:rPr>
        <w:t xml:space="preserve">main </w:t>
      </w:r>
      <w:r w:rsidR="00095A58">
        <w:rPr>
          <w:sz w:val="20"/>
          <w:szCs w:val="20"/>
        </w:rPr>
        <w:t>verbs are underlined.</w:t>
      </w:r>
      <w:r w:rsidR="00845DB9">
        <w:rPr>
          <w:sz w:val="20"/>
          <w:szCs w:val="20"/>
        </w:rPr>
        <w:t xml:space="preserve"> Commands are double-underlined.</w:t>
      </w:r>
      <w:r w:rsidR="00095A58">
        <w:rPr>
          <w:sz w:val="20"/>
          <w:szCs w:val="20"/>
        </w:rPr>
        <w:t xml:space="preserve"> </w:t>
      </w:r>
      <w:r w:rsidR="00B93616">
        <w:rPr>
          <w:sz w:val="20"/>
          <w:szCs w:val="20"/>
        </w:rPr>
        <w:t>Generally, t</w:t>
      </w:r>
      <w:r w:rsidRPr="00E0716F">
        <w:rPr>
          <w:sz w:val="20"/>
          <w:szCs w:val="20"/>
        </w:rPr>
        <w:t xml:space="preserve">he main </w:t>
      </w:r>
      <w:r w:rsidR="00B93616">
        <w:rPr>
          <w:sz w:val="20"/>
          <w:szCs w:val="20"/>
        </w:rPr>
        <w:t xml:space="preserve">indicative </w:t>
      </w:r>
      <w:r w:rsidRPr="00E0716F">
        <w:rPr>
          <w:sz w:val="20"/>
          <w:szCs w:val="20"/>
        </w:rPr>
        <w:t xml:space="preserve">clauses remain to the left, and the </w:t>
      </w:r>
      <w:r w:rsidR="00966766">
        <w:rPr>
          <w:sz w:val="20"/>
          <w:szCs w:val="20"/>
        </w:rPr>
        <w:t>other</w:t>
      </w:r>
      <w:r w:rsidRPr="00E0716F">
        <w:rPr>
          <w:sz w:val="20"/>
          <w:szCs w:val="20"/>
        </w:rPr>
        <w:t xml:space="preserve"> clauses are either directly underneath when they have equal priority to what comes before, or are tabbed to the right when the clause </w:t>
      </w:r>
      <w:r w:rsidR="002102DD">
        <w:rPr>
          <w:sz w:val="20"/>
          <w:szCs w:val="20"/>
        </w:rPr>
        <w:t xml:space="preserve">supports, develops, </w:t>
      </w:r>
      <w:r w:rsidR="002102DD" w:rsidRPr="006E09B7">
        <w:rPr>
          <w:sz w:val="20"/>
          <w:szCs w:val="20"/>
        </w:rPr>
        <w:t>or draws a conclusion from</w:t>
      </w:r>
      <w:r w:rsidR="002102DD" w:rsidRPr="00E0716F">
        <w:rPr>
          <w:sz w:val="20"/>
          <w:szCs w:val="20"/>
        </w:rPr>
        <w:t xml:space="preserve"> </w:t>
      </w:r>
      <w:r w:rsidR="002102DD">
        <w:rPr>
          <w:sz w:val="20"/>
          <w:szCs w:val="20"/>
        </w:rPr>
        <w:t>a neighboring clause</w:t>
      </w:r>
      <w:r w:rsidR="00D45B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3C49B765" w14:textId="77777777" w:rsidR="00C21FB2" w:rsidRDefault="00C21FB2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3AA9B71A" w14:textId="77777777" w:rsidR="00AF11F5" w:rsidRPr="006704AC" w:rsidRDefault="00C21FB2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6704AC">
        <w:t xml:space="preserve">The Revelation of Jesus Christ, </w:t>
      </w:r>
    </w:p>
    <w:p w14:paraId="0A9D9380" w14:textId="77777777" w:rsidR="00B13D67" w:rsidRPr="006704AC" w:rsidRDefault="00B13D67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6704AC">
        <w:tab/>
        <w:t xml:space="preserve">     </w:t>
      </w:r>
      <w:r w:rsidR="00C21FB2" w:rsidRPr="006704AC">
        <w:t xml:space="preserve">which God </w:t>
      </w:r>
      <w:r w:rsidR="00C21FB2" w:rsidRPr="006704AC">
        <w:rPr>
          <w:u w:val="single"/>
        </w:rPr>
        <w:t>gave</w:t>
      </w:r>
      <w:r w:rsidR="00C21FB2" w:rsidRPr="006704AC">
        <w:t xml:space="preserve"> Him </w:t>
      </w:r>
    </w:p>
    <w:p w14:paraId="41DD81C9" w14:textId="059FE130" w:rsidR="00E127C8" w:rsidRPr="006704AC" w:rsidRDefault="00B13D67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6704AC">
        <w:tab/>
        <w:t xml:space="preserve">   </w:t>
      </w:r>
      <w:r w:rsidR="00F564CA">
        <w:t xml:space="preserve">                    </w:t>
      </w:r>
      <w:r w:rsidRPr="006704AC">
        <w:t xml:space="preserve">  </w:t>
      </w:r>
      <w:r w:rsidR="00C21FB2" w:rsidRPr="006704AC">
        <w:t>to </w:t>
      </w:r>
      <w:r w:rsidR="00C21FB2" w:rsidRPr="006704AC">
        <w:rPr>
          <w:u w:val="single"/>
        </w:rPr>
        <w:t>show</w:t>
      </w:r>
      <w:r w:rsidR="00C21FB2" w:rsidRPr="006704AC">
        <w:t xml:space="preserve"> to His </w:t>
      </w:r>
      <w:proofErr w:type="gramStart"/>
      <w:r w:rsidR="00C21FB2" w:rsidRPr="006704AC">
        <w:t>bond-servants</w:t>
      </w:r>
      <w:proofErr w:type="gramEnd"/>
      <w:r w:rsidR="00C21FB2" w:rsidRPr="006704AC">
        <w:t xml:space="preserve">, the things which must soon </w:t>
      </w:r>
      <w:r w:rsidR="00C21FB2" w:rsidRPr="006704AC">
        <w:rPr>
          <w:u w:val="single"/>
        </w:rPr>
        <w:t>take place</w:t>
      </w:r>
      <w:r w:rsidR="00C21FB2" w:rsidRPr="006704AC">
        <w:t xml:space="preserve">; </w:t>
      </w:r>
    </w:p>
    <w:p w14:paraId="45A8E7D1" w14:textId="77777777" w:rsidR="00F564CA" w:rsidRDefault="00C21FB2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6704AC">
        <w:t xml:space="preserve">and He </w:t>
      </w:r>
      <w:proofErr w:type="gramStart"/>
      <w:r w:rsidRPr="006704AC">
        <w:rPr>
          <w:u w:val="single"/>
        </w:rPr>
        <w:t>sent</w:t>
      </w:r>
      <w:proofErr w:type="gramEnd"/>
      <w:r w:rsidRPr="006704AC">
        <w:t xml:space="preserve"> </w:t>
      </w:r>
    </w:p>
    <w:p w14:paraId="7D8F6CDB" w14:textId="34913B48" w:rsidR="00680EE7" w:rsidRPr="006704AC" w:rsidRDefault="00F564CA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>
        <w:t xml:space="preserve">             </w:t>
      </w:r>
      <w:r w:rsidR="00C21FB2" w:rsidRPr="006704AC">
        <w:t>and </w:t>
      </w:r>
      <w:r w:rsidR="00C21FB2" w:rsidRPr="006704AC">
        <w:rPr>
          <w:u w:val="single"/>
        </w:rPr>
        <w:t>communicated</w:t>
      </w:r>
      <w:r w:rsidR="00C21FB2" w:rsidRPr="006704AC">
        <w:t> </w:t>
      </w:r>
      <w:r w:rsidR="00C21FB2" w:rsidRPr="006704AC">
        <w:rPr>
          <w:i/>
          <w:iCs/>
        </w:rPr>
        <w:t>it</w:t>
      </w:r>
      <w:r w:rsidR="00C21FB2" w:rsidRPr="006704AC">
        <w:t xml:space="preserve"> by His </w:t>
      </w:r>
      <w:proofErr w:type="gramStart"/>
      <w:r w:rsidR="00C21FB2" w:rsidRPr="006704AC">
        <w:t>angel</w:t>
      </w:r>
      <w:proofErr w:type="gramEnd"/>
      <w:r w:rsidR="00C21FB2" w:rsidRPr="006704AC">
        <w:t xml:space="preserve"> </w:t>
      </w:r>
    </w:p>
    <w:p w14:paraId="655DC5BC" w14:textId="15BCCE0D" w:rsidR="00954A68" w:rsidRPr="006704AC" w:rsidRDefault="00680EE7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6704AC">
        <w:tab/>
      </w:r>
      <w:r w:rsidRPr="006704AC">
        <w:tab/>
      </w:r>
      <w:r w:rsidRPr="006704AC">
        <w:tab/>
      </w:r>
      <w:r w:rsidRPr="006704AC">
        <w:tab/>
      </w:r>
      <w:r w:rsidR="00F564CA">
        <w:t xml:space="preserve"> </w:t>
      </w:r>
      <w:r w:rsidR="00E83AAB" w:rsidRPr="006704AC">
        <w:t xml:space="preserve"> </w:t>
      </w:r>
      <w:r w:rsidR="00C21FB2" w:rsidRPr="006704AC">
        <w:t>to His bond-servant John, </w:t>
      </w:r>
    </w:p>
    <w:p w14:paraId="27762D4B" w14:textId="061F52DD" w:rsidR="00D81713" w:rsidRPr="006704AC" w:rsidRDefault="00212E06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6704AC">
        <w:rPr>
          <w:b/>
          <w:bCs/>
          <w:vertAlign w:val="superscript"/>
        </w:rPr>
        <w:tab/>
      </w:r>
      <w:r w:rsidRPr="006704AC">
        <w:rPr>
          <w:b/>
          <w:bCs/>
          <w:vertAlign w:val="superscript"/>
        </w:rPr>
        <w:tab/>
      </w:r>
      <w:r w:rsidRPr="006704AC">
        <w:rPr>
          <w:b/>
          <w:bCs/>
          <w:vertAlign w:val="superscript"/>
        </w:rPr>
        <w:tab/>
      </w:r>
      <w:r w:rsidRPr="006704AC">
        <w:rPr>
          <w:b/>
          <w:bCs/>
          <w:vertAlign w:val="superscript"/>
        </w:rPr>
        <w:tab/>
      </w:r>
      <w:r w:rsidRPr="006704AC">
        <w:rPr>
          <w:b/>
          <w:bCs/>
          <w:vertAlign w:val="superscript"/>
        </w:rPr>
        <w:tab/>
      </w:r>
      <w:r w:rsidRPr="006704AC">
        <w:rPr>
          <w:b/>
          <w:bCs/>
          <w:vertAlign w:val="superscript"/>
        </w:rPr>
        <w:tab/>
      </w:r>
      <w:r w:rsidRPr="006704AC">
        <w:rPr>
          <w:b/>
          <w:bCs/>
          <w:vertAlign w:val="superscript"/>
        </w:rPr>
        <w:tab/>
      </w:r>
      <w:r w:rsidRPr="006704AC">
        <w:rPr>
          <w:b/>
          <w:bCs/>
          <w:vertAlign w:val="superscript"/>
        </w:rPr>
        <w:tab/>
      </w:r>
      <w:r w:rsidRPr="006704AC">
        <w:rPr>
          <w:b/>
          <w:bCs/>
          <w:vertAlign w:val="superscript"/>
        </w:rPr>
        <w:tab/>
        <w:t xml:space="preserve"> </w:t>
      </w:r>
      <w:r w:rsidR="00C21FB2" w:rsidRPr="006704AC">
        <w:rPr>
          <w:b/>
          <w:bCs/>
          <w:vertAlign w:val="superscript"/>
        </w:rPr>
        <w:t>2 </w:t>
      </w:r>
      <w:r w:rsidR="00C21FB2" w:rsidRPr="006704AC">
        <w:t xml:space="preserve">who </w:t>
      </w:r>
      <w:r w:rsidR="00C21FB2" w:rsidRPr="006704AC">
        <w:rPr>
          <w:u w:val="single"/>
        </w:rPr>
        <w:t>testified</w:t>
      </w:r>
      <w:r w:rsidR="00C21FB2" w:rsidRPr="006704AC">
        <w:t xml:space="preserve"> to the word of </w:t>
      </w:r>
      <w:proofErr w:type="gramStart"/>
      <w:r w:rsidR="00C21FB2" w:rsidRPr="006704AC">
        <w:t>God</w:t>
      </w:r>
      <w:proofErr w:type="gramEnd"/>
      <w:r w:rsidR="00C21FB2" w:rsidRPr="006704AC">
        <w:t xml:space="preserve"> </w:t>
      </w:r>
    </w:p>
    <w:p w14:paraId="5DC5562D" w14:textId="39FE8D9E" w:rsidR="00954A68" w:rsidRPr="006704AC" w:rsidRDefault="00D81713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6704AC">
        <w:rPr>
          <w:b/>
          <w:bCs/>
          <w:vertAlign w:val="superscript"/>
        </w:rPr>
        <w:tab/>
      </w:r>
      <w:r w:rsidRPr="006704AC">
        <w:rPr>
          <w:b/>
          <w:bCs/>
          <w:vertAlign w:val="superscript"/>
        </w:rPr>
        <w:tab/>
      </w:r>
      <w:r w:rsidRPr="006704AC">
        <w:rPr>
          <w:b/>
          <w:bCs/>
          <w:vertAlign w:val="superscript"/>
        </w:rPr>
        <w:tab/>
      </w:r>
      <w:r w:rsidRPr="006704AC">
        <w:rPr>
          <w:b/>
          <w:bCs/>
          <w:vertAlign w:val="superscript"/>
        </w:rPr>
        <w:tab/>
      </w:r>
      <w:r w:rsidRPr="006704AC">
        <w:rPr>
          <w:b/>
          <w:bCs/>
          <w:vertAlign w:val="superscript"/>
        </w:rPr>
        <w:tab/>
        <w:t xml:space="preserve"> </w:t>
      </w:r>
      <w:r w:rsidRPr="006704AC">
        <w:t xml:space="preserve">     </w:t>
      </w:r>
      <w:r w:rsidR="00212E06" w:rsidRPr="006704AC">
        <w:tab/>
      </w:r>
      <w:r w:rsidR="00212E06" w:rsidRPr="006704AC">
        <w:tab/>
      </w:r>
      <w:r w:rsidR="00212E06" w:rsidRPr="006704AC">
        <w:tab/>
      </w:r>
      <w:r w:rsidR="00212E06" w:rsidRPr="006704AC">
        <w:tab/>
      </w:r>
      <w:r w:rsidR="00212E06" w:rsidRPr="006704AC">
        <w:tab/>
      </w:r>
      <w:r w:rsidR="00212E06" w:rsidRPr="006704AC">
        <w:tab/>
      </w:r>
      <w:r w:rsidR="00F564CA">
        <w:t xml:space="preserve">     </w:t>
      </w:r>
      <w:r w:rsidR="00C21FB2" w:rsidRPr="006704AC">
        <w:t>and to the testimony of Jesus Christ, </w:t>
      </w:r>
    </w:p>
    <w:p w14:paraId="66F27EC2" w14:textId="458FA496" w:rsidR="00C65B07" w:rsidRPr="006704AC" w:rsidRDefault="00D81713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6704AC">
        <w:rPr>
          <w:b/>
          <w:bCs/>
          <w:vertAlign w:val="superscript"/>
        </w:rPr>
        <w:tab/>
      </w:r>
      <w:r w:rsidRPr="006704AC">
        <w:rPr>
          <w:b/>
          <w:bCs/>
          <w:vertAlign w:val="superscript"/>
        </w:rPr>
        <w:tab/>
      </w:r>
      <w:r w:rsidRPr="006704AC">
        <w:rPr>
          <w:b/>
          <w:bCs/>
          <w:vertAlign w:val="superscript"/>
        </w:rPr>
        <w:tab/>
      </w:r>
      <w:r w:rsidRPr="006704AC">
        <w:rPr>
          <w:b/>
          <w:bCs/>
          <w:vertAlign w:val="superscript"/>
        </w:rPr>
        <w:tab/>
      </w:r>
      <w:r w:rsidRPr="006704AC">
        <w:rPr>
          <w:b/>
          <w:bCs/>
          <w:vertAlign w:val="superscript"/>
        </w:rPr>
        <w:tab/>
        <w:t xml:space="preserve"> </w:t>
      </w:r>
      <w:r w:rsidRPr="006704AC">
        <w:rPr>
          <w:i/>
          <w:iCs/>
        </w:rPr>
        <w:t xml:space="preserve">    </w:t>
      </w:r>
      <w:r w:rsidR="00E83AAB" w:rsidRPr="006704AC">
        <w:rPr>
          <w:i/>
          <w:iCs/>
        </w:rPr>
        <w:tab/>
      </w:r>
      <w:r w:rsidR="00E83AAB" w:rsidRPr="006704AC">
        <w:rPr>
          <w:i/>
          <w:iCs/>
        </w:rPr>
        <w:tab/>
      </w:r>
      <w:r w:rsidR="00E83AAB" w:rsidRPr="006704AC">
        <w:rPr>
          <w:i/>
          <w:iCs/>
        </w:rPr>
        <w:tab/>
      </w:r>
      <w:r w:rsidR="00E83AAB" w:rsidRPr="006704AC">
        <w:rPr>
          <w:i/>
          <w:iCs/>
        </w:rPr>
        <w:tab/>
      </w:r>
      <w:r w:rsidR="00E83AAB" w:rsidRPr="006704AC">
        <w:rPr>
          <w:i/>
          <w:iCs/>
        </w:rPr>
        <w:tab/>
      </w:r>
      <w:r w:rsidR="00E83AAB" w:rsidRPr="006704AC">
        <w:rPr>
          <w:i/>
          <w:iCs/>
        </w:rPr>
        <w:tab/>
      </w:r>
      <w:r w:rsidR="00F564CA">
        <w:rPr>
          <w:i/>
          <w:iCs/>
        </w:rPr>
        <w:t xml:space="preserve">   </w:t>
      </w:r>
      <w:r w:rsidRPr="006704AC">
        <w:rPr>
          <w:i/>
          <w:iCs/>
        </w:rPr>
        <w:t xml:space="preserve"> </w:t>
      </w:r>
      <w:r w:rsidR="00C21FB2" w:rsidRPr="006704AC">
        <w:rPr>
          <w:i/>
          <w:iCs/>
        </w:rPr>
        <w:t>even</w:t>
      </w:r>
      <w:r w:rsidR="00C21FB2" w:rsidRPr="006704AC">
        <w:t xml:space="preserve"> to all that he </w:t>
      </w:r>
      <w:r w:rsidR="00C21FB2" w:rsidRPr="006704AC">
        <w:rPr>
          <w:u w:val="single"/>
        </w:rPr>
        <w:t>saw</w:t>
      </w:r>
      <w:r w:rsidR="00C21FB2" w:rsidRPr="006704AC">
        <w:t>. </w:t>
      </w:r>
    </w:p>
    <w:p w14:paraId="11590CFF" w14:textId="77777777" w:rsidR="00C65B07" w:rsidRPr="006704AC" w:rsidRDefault="00C21FB2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6704AC">
        <w:rPr>
          <w:b/>
          <w:bCs/>
          <w:vertAlign w:val="superscript"/>
        </w:rPr>
        <w:t>3 </w:t>
      </w:r>
      <w:r w:rsidRPr="006704AC">
        <w:t xml:space="preserve">Blessed </w:t>
      </w:r>
      <w:r w:rsidRPr="006704AC">
        <w:rPr>
          <w:u w:val="single"/>
        </w:rPr>
        <w:t>is</w:t>
      </w:r>
      <w:r w:rsidRPr="006704AC">
        <w:t xml:space="preserve"> he who </w:t>
      </w:r>
      <w:r w:rsidRPr="006704AC">
        <w:rPr>
          <w:u w:val="single"/>
        </w:rPr>
        <w:t>reads</w:t>
      </w:r>
      <w:r w:rsidRPr="006704AC">
        <w:t xml:space="preserve"> </w:t>
      </w:r>
    </w:p>
    <w:p w14:paraId="604EE1D7" w14:textId="4807F1E8" w:rsidR="00C65B07" w:rsidRPr="006704AC" w:rsidRDefault="00C65B07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6704AC">
        <w:rPr>
          <w:b/>
          <w:bCs/>
          <w:vertAlign w:val="superscript"/>
        </w:rPr>
        <w:t xml:space="preserve">                        </w:t>
      </w:r>
      <w:r w:rsidR="00F564CA">
        <w:rPr>
          <w:b/>
          <w:bCs/>
          <w:vertAlign w:val="superscript"/>
        </w:rPr>
        <w:t xml:space="preserve">      </w:t>
      </w:r>
      <w:r w:rsidRPr="006704AC">
        <w:rPr>
          <w:b/>
          <w:bCs/>
          <w:vertAlign w:val="superscript"/>
        </w:rPr>
        <w:t xml:space="preserve">  </w:t>
      </w:r>
      <w:r w:rsidR="00C21FB2" w:rsidRPr="006704AC">
        <w:t xml:space="preserve">and those who </w:t>
      </w:r>
      <w:r w:rsidR="00C21FB2" w:rsidRPr="006704AC">
        <w:rPr>
          <w:u w:val="single"/>
        </w:rPr>
        <w:t>hear</w:t>
      </w:r>
      <w:r w:rsidR="00C21FB2" w:rsidRPr="006704AC">
        <w:t xml:space="preserve"> the words of the prophecy, </w:t>
      </w:r>
    </w:p>
    <w:p w14:paraId="45F7ABCE" w14:textId="50068841" w:rsidR="00963DF3" w:rsidRPr="006704AC" w:rsidRDefault="00C65B07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6704AC">
        <w:t xml:space="preserve">              </w:t>
      </w:r>
      <w:r w:rsidR="00F564CA">
        <w:t xml:space="preserve">    </w:t>
      </w:r>
      <w:r w:rsidRPr="006704AC">
        <w:t xml:space="preserve">   </w:t>
      </w:r>
      <w:r w:rsidR="00C21FB2" w:rsidRPr="006704AC">
        <w:t>and </w:t>
      </w:r>
      <w:r w:rsidR="00C21FB2" w:rsidRPr="006704AC">
        <w:rPr>
          <w:u w:val="single"/>
        </w:rPr>
        <w:t>heed</w:t>
      </w:r>
      <w:r w:rsidR="00C21FB2" w:rsidRPr="006704AC">
        <w:t xml:space="preserve"> the things which are </w:t>
      </w:r>
      <w:r w:rsidR="00C21FB2" w:rsidRPr="006704AC">
        <w:rPr>
          <w:u w:val="single"/>
        </w:rPr>
        <w:t>written</w:t>
      </w:r>
      <w:r w:rsidR="00C21FB2" w:rsidRPr="006704AC">
        <w:t xml:space="preserve"> in </w:t>
      </w:r>
      <w:proofErr w:type="gramStart"/>
      <w:r w:rsidR="00C21FB2" w:rsidRPr="006704AC">
        <w:t>it;</w:t>
      </w:r>
      <w:proofErr w:type="gramEnd"/>
      <w:r w:rsidR="00C21FB2" w:rsidRPr="006704AC">
        <w:t> </w:t>
      </w:r>
    </w:p>
    <w:p w14:paraId="1E6533D6" w14:textId="6DDB72EE" w:rsidR="00DC0597" w:rsidRPr="006704AC" w:rsidRDefault="00DB74E4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6704AC">
        <w:t xml:space="preserve">                       </w:t>
      </w:r>
      <w:r w:rsidR="00F564CA">
        <w:t xml:space="preserve">    </w:t>
      </w:r>
      <w:r w:rsidRPr="006704AC">
        <w:t xml:space="preserve">  </w:t>
      </w:r>
      <w:r w:rsidR="00C21FB2" w:rsidRPr="006704AC">
        <w:t xml:space="preserve">for the time </w:t>
      </w:r>
      <w:r w:rsidR="00C21FB2" w:rsidRPr="006704AC">
        <w:rPr>
          <w:u w:val="single"/>
        </w:rPr>
        <w:t>is</w:t>
      </w:r>
      <w:r w:rsidR="00C21FB2" w:rsidRPr="006704AC">
        <w:t xml:space="preserve"> near.</w:t>
      </w:r>
    </w:p>
    <w:p w14:paraId="6716E96C" w14:textId="77777777" w:rsidR="00C21FB2" w:rsidRDefault="00C21FB2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2B8268D8" w14:textId="103D6E2E" w:rsidR="00DC0597" w:rsidRDefault="005F11FF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is the meaning of the word revelation? What does it </w:t>
      </w:r>
      <w:r w:rsidR="0048469D">
        <w:rPr>
          <w:sz w:val="24"/>
          <w:szCs w:val="24"/>
          <w:lang w:val="en"/>
        </w:rPr>
        <w:t>mean to reveal something?</w:t>
      </w:r>
    </w:p>
    <w:p w14:paraId="44FCE09D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F0C6334" w14:textId="77777777" w:rsidR="00580D4D" w:rsidRDefault="00580D4D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04FFD812" w14:textId="77777777" w:rsidR="00F564CA" w:rsidRDefault="00F564CA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0E2A876" w14:textId="77777777" w:rsidR="00F564CA" w:rsidRDefault="00F564CA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441BF14" w14:textId="4241AFDF" w:rsidR="00845DB9" w:rsidRDefault="00162625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Who is this book a revelation of?</w:t>
      </w:r>
    </w:p>
    <w:p w14:paraId="3A5AD517" w14:textId="77777777" w:rsidR="00162625" w:rsidRDefault="00162625" w:rsidP="00162625">
      <w:pPr>
        <w:pStyle w:val="ListParagraph"/>
        <w:rPr>
          <w:sz w:val="24"/>
          <w:szCs w:val="24"/>
          <w:lang w:val="en"/>
        </w:rPr>
      </w:pPr>
    </w:p>
    <w:p w14:paraId="1B80086F" w14:textId="77777777" w:rsidR="00F564CA" w:rsidRPr="00F564CA" w:rsidRDefault="00F564CA" w:rsidP="00F564CA">
      <w:pPr>
        <w:rPr>
          <w:sz w:val="24"/>
          <w:szCs w:val="24"/>
          <w:lang w:val="en"/>
        </w:rPr>
      </w:pPr>
    </w:p>
    <w:p w14:paraId="058D292B" w14:textId="77777777" w:rsidR="00580D4D" w:rsidRPr="00162625" w:rsidRDefault="00580D4D" w:rsidP="00162625">
      <w:pPr>
        <w:pStyle w:val="ListParagraph"/>
        <w:rPr>
          <w:sz w:val="24"/>
          <w:szCs w:val="24"/>
          <w:lang w:val="en"/>
        </w:rPr>
      </w:pPr>
    </w:p>
    <w:p w14:paraId="6B97D1DC" w14:textId="4EF12BF6" w:rsidR="00162625" w:rsidRDefault="00D02609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does </w:t>
      </w:r>
      <w:r w:rsidR="00421B2B">
        <w:rPr>
          <w:sz w:val="24"/>
          <w:szCs w:val="24"/>
          <w:lang w:val="en"/>
        </w:rPr>
        <w:t>“of” reference in the statement “</w:t>
      </w:r>
      <w:r w:rsidR="00421B2B" w:rsidRPr="00C21FB2">
        <w:rPr>
          <w:sz w:val="24"/>
          <w:szCs w:val="24"/>
        </w:rPr>
        <w:t>The Revelation of Jesus Christ</w:t>
      </w:r>
      <w:r w:rsidR="00421B2B">
        <w:rPr>
          <w:sz w:val="24"/>
          <w:szCs w:val="24"/>
        </w:rPr>
        <w:t xml:space="preserve">”? </w:t>
      </w:r>
      <w:r w:rsidR="00C0547A">
        <w:rPr>
          <w:sz w:val="24"/>
          <w:szCs w:val="24"/>
        </w:rPr>
        <w:t xml:space="preserve">Is the revelation possessed by Jesus Christ? </w:t>
      </w:r>
      <w:r w:rsidR="00BF637E">
        <w:rPr>
          <w:sz w:val="24"/>
          <w:szCs w:val="24"/>
        </w:rPr>
        <w:t xml:space="preserve">Or is Jesus Christ the object of the </w:t>
      </w:r>
      <w:r w:rsidR="00A3042D">
        <w:rPr>
          <w:sz w:val="24"/>
          <w:szCs w:val="24"/>
        </w:rPr>
        <w:t>revelation?</w:t>
      </w:r>
    </w:p>
    <w:p w14:paraId="7A811D70" w14:textId="77777777" w:rsidR="00D956A4" w:rsidRDefault="00D956A4" w:rsidP="00D956A4">
      <w:pPr>
        <w:pStyle w:val="ListParagraph"/>
        <w:rPr>
          <w:sz w:val="24"/>
          <w:szCs w:val="24"/>
          <w:lang w:val="en"/>
        </w:rPr>
      </w:pPr>
    </w:p>
    <w:p w14:paraId="7130232D" w14:textId="77777777" w:rsidR="00580D4D" w:rsidRDefault="00580D4D" w:rsidP="00D956A4">
      <w:pPr>
        <w:pStyle w:val="ListParagraph"/>
        <w:rPr>
          <w:sz w:val="24"/>
          <w:szCs w:val="24"/>
          <w:lang w:val="en"/>
        </w:rPr>
      </w:pPr>
    </w:p>
    <w:p w14:paraId="481C6A51" w14:textId="77777777" w:rsidR="00F564CA" w:rsidRDefault="00F564CA" w:rsidP="00D956A4">
      <w:pPr>
        <w:pStyle w:val="ListParagraph"/>
        <w:rPr>
          <w:sz w:val="24"/>
          <w:szCs w:val="24"/>
          <w:lang w:val="en"/>
        </w:rPr>
      </w:pPr>
    </w:p>
    <w:p w14:paraId="563631CA" w14:textId="77777777" w:rsidR="00F564CA" w:rsidRPr="00D956A4" w:rsidRDefault="00F564CA" w:rsidP="00D956A4">
      <w:pPr>
        <w:pStyle w:val="ListParagraph"/>
        <w:rPr>
          <w:sz w:val="24"/>
          <w:szCs w:val="24"/>
          <w:lang w:val="en"/>
        </w:rPr>
      </w:pPr>
    </w:p>
    <w:p w14:paraId="60BEABA9" w14:textId="06C03C9E" w:rsidR="001F4C47" w:rsidRDefault="001F4C47" w:rsidP="001F4C4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To whom did God give this revelation?</w:t>
      </w:r>
    </w:p>
    <w:p w14:paraId="6AA52793" w14:textId="77777777" w:rsidR="001F4C47" w:rsidRDefault="001F4C47" w:rsidP="001F4C47">
      <w:pPr>
        <w:pStyle w:val="ListParagraph"/>
        <w:rPr>
          <w:sz w:val="24"/>
          <w:szCs w:val="24"/>
          <w:lang w:val="en"/>
        </w:rPr>
      </w:pPr>
    </w:p>
    <w:p w14:paraId="63052C7C" w14:textId="77777777" w:rsidR="00580D4D" w:rsidRPr="001F4C47" w:rsidRDefault="00580D4D" w:rsidP="001F4C47">
      <w:pPr>
        <w:pStyle w:val="ListParagraph"/>
        <w:rPr>
          <w:sz w:val="24"/>
          <w:szCs w:val="24"/>
          <w:lang w:val="en"/>
        </w:rPr>
      </w:pPr>
    </w:p>
    <w:p w14:paraId="5B33BB4C" w14:textId="294C9B66" w:rsidR="001F4C47" w:rsidRDefault="0009688C" w:rsidP="001F4C4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What is the purpose of this revelation?</w:t>
      </w:r>
    </w:p>
    <w:p w14:paraId="7E7A03B3" w14:textId="77777777" w:rsidR="0009688C" w:rsidRDefault="0009688C" w:rsidP="0009688C">
      <w:pPr>
        <w:pStyle w:val="ListParagraph"/>
        <w:rPr>
          <w:sz w:val="24"/>
          <w:szCs w:val="24"/>
          <w:lang w:val="en"/>
        </w:rPr>
      </w:pPr>
    </w:p>
    <w:p w14:paraId="083C4CD1" w14:textId="77777777" w:rsidR="00580D4D" w:rsidRDefault="00580D4D" w:rsidP="0009688C">
      <w:pPr>
        <w:pStyle w:val="ListParagraph"/>
        <w:rPr>
          <w:sz w:val="24"/>
          <w:szCs w:val="24"/>
          <w:lang w:val="en"/>
        </w:rPr>
      </w:pPr>
    </w:p>
    <w:p w14:paraId="23CDC477" w14:textId="77777777" w:rsidR="00F564CA" w:rsidRDefault="00F564CA" w:rsidP="0009688C">
      <w:pPr>
        <w:pStyle w:val="ListParagraph"/>
        <w:rPr>
          <w:sz w:val="24"/>
          <w:szCs w:val="24"/>
          <w:lang w:val="en"/>
        </w:rPr>
      </w:pPr>
    </w:p>
    <w:p w14:paraId="42419FF1" w14:textId="77777777" w:rsidR="00F564CA" w:rsidRDefault="00F564CA" w:rsidP="0009688C">
      <w:pPr>
        <w:pStyle w:val="ListParagraph"/>
        <w:rPr>
          <w:sz w:val="24"/>
          <w:szCs w:val="24"/>
          <w:lang w:val="en"/>
        </w:rPr>
      </w:pPr>
    </w:p>
    <w:p w14:paraId="5692C15D" w14:textId="77777777" w:rsidR="00F564CA" w:rsidRPr="0009688C" w:rsidRDefault="00F564CA" w:rsidP="0009688C">
      <w:pPr>
        <w:pStyle w:val="ListParagraph"/>
        <w:rPr>
          <w:sz w:val="24"/>
          <w:szCs w:val="24"/>
          <w:lang w:val="en"/>
        </w:rPr>
      </w:pPr>
    </w:p>
    <w:p w14:paraId="4183F5D0" w14:textId="29AB6081" w:rsidR="0009688C" w:rsidRDefault="0009688C" w:rsidP="001F4C4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Who </w:t>
      </w:r>
      <w:proofErr w:type="gramStart"/>
      <w:r>
        <w:rPr>
          <w:sz w:val="24"/>
          <w:szCs w:val="24"/>
          <w:lang w:val="en"/>
        </w:rPr>
        <w:t>are</w:t>
      </w:r>
      <w:proofErr w:type="gramEnd"/>
      <w:r>
        <w:rPr>
          <w:sz w:val="24"/>
          <w:szCs w:val="24"/>
          <w:lang w:val="en"/>
        </w:rPr>
        <w:t xml:space="preserve"> the </w:t>
      </w:r>
      <w:r w:rsidR="007204B4">
        <w:rPr>
          <w:sz w:val="24"/>
          <w:szCs w:val="24"/>
          <w:lang w:val="en"/>
        </w:rPr>
        <w:t>bond-servants?</w:t>
      </w:r>
    </w:p>
    <w:p w14:paraId="06244000" w14:textId="77777777" w:rsidR="00AD4CFC" w:rsidRDefault="00AD4CFC" w:rsidP="00AD4CFC">
      <w:pPr>
        <w:pStyle w:val="ListParagraph"/>
        <w:rPr>
          <w:sz w:val="24"/>
          <w:szCs w:val="24"/>
          <w:lang w:val="en"/>
        </w:rPr>
      </w:pPr>
    </w:p>
    <w:p w14:paraId="5972A7C8" w14:textId="77777777" w:rsidR="00580D4D" w:rsidRDefault="00580D4D" w:rsidP="00AD4CFC">
      <w:pPr>
        <w:pStyle w:val="ListParagraph"/>
        <w:rPr>
          <w:sz w:val="24"/>
          <w:szCs w:val="24"/>
          <w:lang w:val="en"/>
        </w:rPr>
      </w:pPr>
    </w:p>
    <w:p w14:paraId="42772B3D" w14:textId="77777777" w:rsidR="00F564CA" w:rsidRDefault="00F564CA" w:rsidP="00AD4CFC">
      <w:pPr>
        <w:pStyle w:val="ListParagraph"/>
        <w:rPr>
          <w:sz w:val="24"/>
          <w:szCs w:val="24"/>
          <w:lang w:val="en"/>
        </w:rPr>
      </w:pPr>
    </w:p>
    <w:p w14:paraId="76DF85B8" w14:textId="77777777" w:rsidR="00F564CA" w:rsidRPr="00AD4CFC" w:rsidRDefault="00F564CA" w:rsidP="00AD4CFC">
      <w:pPr>
        <w:pStyle w:val="ListParagraph"/>
        <w:rPr>
          <w:sz w:val="24"/>
          <w:szCs w:val="24"/>
          <w:lang w:val="en"/>
        </w:rPr>
      </w:pPr>
    </w:p>
    <w:p w14:paraId="025EB3CC" w14:textId="47670262" w:rsidR="00AD4CFC" w:rsidRPr="001F4C47" w:rsidRDefault="00701941" w:rsidP="001F4C4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is communicated </w:t>
      </w:r>
      <w:r w:rsidR="00701751">
        <w:rPr>
          <w:sz w:val="24"/>
          <w:szCs w:val="24"/>
          <w:lang w:val="en"/>
        </w:rPr>
        <w:t xml:space="preserve">by </w:t>
      </w:r>
      <w:r w:rsidR="0023205D">
        <w:rPr>
          <w:sz w:val="24"/>
          <w:szCs w:val="24"/>
          <w:lang w:val="en"/>
        </w:rPr>
        <w:t xml:space="preserve">the </w:t>
      </w:r>
      <w:r w:rsidR="003E7D7E">
        <w:rPr>
          <w:sz w:val="24"/>
          <w:szCs w:val="24"/>
          <w:lang w:val="en"/>
        </w:rPr>
        <w:t>statement “Must soon take place”?</w:t>
      </w:r>
    </w:p>
    <w:p w14:paraId="594C2626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11ED0D87" w14:textId="77777777" w:rsidR="00F564CA" w:rsidRDefault="00F564CA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21D2EE9D" w14:textId="77777777" w:rsidR="00F564CA" w:rsidRDefault="00F564CA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232A386" w14:textId="77777777" w:rsidR="00F564CA" w:rsidRDefault="00F564CA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59606F5F" w14:textId="77777777" w:rsidR="00845DB9" w:rsidRPr="00FD0E39" w:rsidRDefault="00845DB9" w:rsidP="00B743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2</w:t>
      </w:r>
    </w:p>
    <w:p w14:paraId="639D7B1B" w14:textId="1804F712" w:rsidR="00845DB9" w:rsidRDefault="00845DB9" w:rsidP="00B743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BB49B6">
        <w:rPr>
          <w:sz w:val="24"/>
          <w:szCs w:val="24"/>
        </w:rPr>
        <w:t>Revelation 1:1-3</w:t>
      </w:r>
      <w:r>
        <w:rPr>
          <w:sz w:val="24"/>
          <w:szCs w:val="24"/>
        </w:rPr>
        <w:t xml:space="preserve"> again.</w:t>
      </w:r>
    </w:p>
    <w:p w14:paraId="2B88B4B8" w14:textId="77777777" w:rsidR="00B743CE" w:rsidRDefault="00B743CE" w:rsidP="00B743CE">
      <w:pPr>
        <w:spacing w:after="0" w:line="240" w:lineRule="auto"/>
        <w:rPr>
          <w:sz w:val="24"/>
          <w:szCs w:val="24"/>
        </w:rPr>
      </w:pPr>
    </w:p>
    <w:p w14:paraId="3689BEA0" w14:textId="277108FA" w:rsidR="00845DB9" w:rsidRDefault="00507744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Who communicated </w:t>
      </w:r>
      <w:r w:rsidR="001F4DBE">
        <w:rPr>
          <w:sz w:val="24"/>
          <w:szCs w:val="24"/>
          <w:lang w:val="en"/>
        </w:rPr>
        <w:t>this revelation, and by what means was it communicated?</w:t>
      </w:r>
    </w:p>
    <w:p w14:paraId="5D62DA6A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DEF65C1" w14:textId="77777777" w:rsidR="00F564CA" w:rsidRDefault="00F564CA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64CFBB4E" w14:textId="77777777" w:rsidR="00F564CA" w:rsidRPr="00F564CA" w:rsidRDefault="00F564CA" w:rsidP="00F564CA">
      <w:pPr>
        <w:spacing w:after="0" w:line="240" w:lineRule="auto"/>
        <w:rPr>
          <w:sz w:val="24"/>
          <w:szCs w:val="24"/>
          <w:lang w:val="en"/>
        </w:rPr>
      </w:pPr>
    </w:p>
    <w:p w14:paraId="52015694" w14:textId="77777777" w:rsidR="00580D4D" w:rsidRDefault="00580D4D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461E9A1" w14:textId="41A6E611" w:rsidR="00845DB9" w:rsidRDefault="00CE2844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Who </w:t>
      </w:r>
      <w:r w:rsidR="0000243D">
        <w:rPr>
          <w:sz w:val="24"/>
          <w:szCs w:val="24"/>
          <w:lang w:val="en"/>
        </w:rPr>
        <w:t xml:space="preserve">was the </w:t>
      </w:r>
      <w:r w:rsidR="002C176D">
        <w:rPr>
          <w:sz w:val="24"/>
          <w:szCs w:val="24"/>
          <w:lang w:val="en"/>
        </w:rPr>
        <w:t xml:space="preserve">recipient of </w:t>
      </w:r>
      <w:r w:rsidR="008B04CB">
        <w:rPr>
          <w:sz w:val="24"/>
          <w:szCs w:val="24"/>
          <w:lang w:val="en"/>
        </w:rPr>
        <w:t>the revelation?</w:t>
      </w:r>
    </w:p>
    <w:p w14:paraId="7BB059F9" w14:textId="77777777" w:rsidR="008B04CB" w:rsidRDefault="008B04CB" w:rsidP="008B04CB">
      <w:pPr>
        <w:pStyle w:val="ListParagraph"/>
        <w:rPr>
          <w:sz w:val="24"/>
          <w:szCs w:val="24"/>
          <w:lang w:val="en"/>
        </w:rPr>
      </w:pPr>
    </w:p>
    <w:p w14:paraId="2223B3B1" w14:textId="77777777" w:rsidR="00F564CA" w:rsidRPr="00F564CA" w:rsidRDefault="00F564CA" w:rsidP="00F564CA">
      <w:pPr>
        <w:rPr>
          <w:sz w:val="24"/>
          <w:szCs w:val="24"/>
          <w:lang w:val="en"/>
        </w:rPr>
      </w:pPr>
    </w:p>
    <w:p w14:paraId="0478BCA7" w14:textId="77777777" w:rsidR="00F564CA" w:rsidRDefault="00F564CA" w:rsidP="008B04CB">
      <w:pPr>
        <w:pStyle w:val="ListParagraph"/>
        <w:rPr>
          <w:sz w:val="24"/>
          <w:szCs w:val="24"/>
          <w:lang w:val="en"/>
        </w:rPr>
      </w:pPr>
    </w:p>
    <w:p w14:paraId="7CE33520" w14:textId="77777777" w:rsidR="00F564CA" w:rsidRPr="008B04CB" w:rsidRDefault="00F564CA" w:rsidP="008B04CB">
      <w:pPr>
        <w:pStyle w:val="ListParagraph"/>
        <w:rPr>
          <w:sz w:val="24"/>
          <w:szCs w:val="24"/>
          <w:lang w:val="en"/>
        </w:rPr>
      </w:pPr>
    </w:p>
    <w:p w14:paraId="23DA4FCC" w14:textId="77777777" w:rsidR="00C270CC" w:rsidRDefault="008B04CB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do you know about the Apostle John? What does this verse tell us? </w:t>
      </w:r>
      <w:r w:rsidR="000D56B3">
        <w:rPr>
          <w:sz w:val="24"/>
          <w:szCs w:val="24"/>
          <w:lang w:val="en"/>
        </w:rPr>
        <w:t xml:space="preserve">What do you know about his life from the New Testament? What </w:t>
      </w:r>
      <w:proofErr w:type="gramStart"/>
      <w:r w:rsidR="00C270CC">
        <w:rPr>
          <w:sz w:val="24"/>
          <w:szCs w:val="24"/>
          <w:lang w:val="en"/>
        </w:rPr>
        <w:t>other</w:t>
      </w:r>
      <w:proofErr w:type="gramEnd"/>
      <w:r w:rsidR="00C270CC">
        <w:rPr>
          <w:sz w:val="24"/>
          <w:szCs w:val="24"/>
          <w:lang w:val="en"/>
        </w:rPr>
        <w:t xml:space="preserve"> book of the Bible did he write?</w:t>
      </w:r>
    </w:p>
    <w:p w14:paraId="093403D4" w14:textId="77777777" w:rsidR="00C270CC" w:rsidRDefault="00C270CC" w:rsidP="00C270CC">
      <w:pPr>
        <w:pStyle w:val="ListParagraph"/>
        <w:rPr>
          <w:sz w:val="24"/>
          <w:szCs w:val="24"/>
          <w:lang w:val="en"/>
        </w:rPr>
      </w:pPr>
    </w:p>
    <w:p w14:paraId="23015AC9" w14:textId="77777777" w:rsidR="00F564CA" w:rsidRDefault="00F564CA" w:rsidP="00C270CC">
      <w:pPr>
        <w:pStyle w:val="ListParagraph"/>
        <w:rPr>
          <w:sz w:val="24"/>
          <w:szCs w:val="24"/>
          <w:lang w:val="en"/>
        </w:rPr>
      </w:pPr>
    </w:p>
    <w:p w14:paraId="7523DD70" w14:textId="77777777" w:rsidR="00F564CA" w:rsidRDefault="00F564CA" w:rsidP="00C270CC">
      <w:pPr>
        <w:pStyle w:val="ListParagraph"/>
        <w:rPr>
          <w:sz w:val="24"/>
          <w:szCs w:val="24"/>
          <w:lang w:val="en"/>
        </w:rPr>
      </w:pPr>
    </w:p>
    <w:p w14:paraId="37780433" w14:textId="77777777" w:rsidR="00F564CA" w:rsidRDefault="00F564CA" w:rsidP="00C270CC">
      <w:pPr>
        <w:pStyle w:val="ListParagraph"/>
        <w:rPr>
          <w:sz w:val="24"/>
          <w:szCs w:val="24"/>
          <w:lang w:val="en"/>
        </w:rPr>
      </w:pPr>
    </w:p>
    <w:p w14:paraId="1E0E6D3D" w14:textId="77777777" w:rsidR="00F564CA" w:rsidRDefault="00F564CA" w:rsidP="00C270CC">
      <w:pPr>
        <w:pStyle w:val="ListParagraph"/>
        <w:rPr>
          <w:sz w:val="24"/>
          <w:szCs w:val="24"/>
          <w:lang w:val="en"/>
        </w:rPr>
      </w:pPr>
    </w:p>
    <w:p w14:paraId="2767C995" w14:textId="77777777" w:rsidR="00580D4D" w:rsidRPr="00C270CC" w:rsidRDefault="00580D4D" w:rsidP="00C270CC">
      <w:pPr>
        <w:pStyle w:val="ListParagraph"/>
        <w:rPr>
          <w:sz w:val="24"/>
          <w:szCs w:val="24"/>
          <w:lang w:val="en"/>
        </w:rPr>
      </w:pPr>
    </w:p>
    <w:p w14:paraId="06B4F45D" w14:textId="77777777" w:rsidR="003C7C48" w:rsidRDefault="00CD50FC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three things did John testify to?</w:t>
      </w:r>
    </w:p>
    <w:p w14:paraId="670F4563" w14:textId="77777777" w:rsidR="003C7C48" w:rsidRDefault="003C7C48" w:rsidP="003C7C48">
      <w:pPr>
        <w:pStyle w:val="ListParagraph"/>
        <w:rPr>
          <w:sz w:val="24"/>
          <w:szCs w:val="24"/>
          <w:lang w:val="en"/>
        </w:rPr>
      </w:pPr>
    </w:p>
    <w:p w14:paraId="7CB50F0E" w14:textId="77777777" w:rsidR="00F564CA" w:rsidRPr="00F564CA" w:rsidRDefault="00F564CA" w:rsidP="00F564CA">
      <w:pPr>
        <w:rPr>
          <w:sz w:val="24"/>
          <w:szCs w:val="24"/>
          <w:lang w:val="en"/>
        </w:rPr>
      </w:pPr>
    </w:p>
    <w:p w14:paraId="4302B5D9" w14:textId="4E2378CF" w:rsidR="004A5CD1" w:rsidRDefault="003C7C48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 xml:space="preserve">What is referenced by the </w:t>
      </w:r>
      <w:r w:rsidR="004A5CD1">
        <w:rPr>
          <w:sz w:val="24"/>
          <w:szCs w:val="24"/>
          <w:lang w:val="en"/>
        </w:rPr>
        <w:t>“</w:t>
      </w:r>
      <w:r>
        <w:rPr>
          <w:sz w:val="24"/>
          <w:szCs w:val="24"/>
          <w:lang w:val="en"/>
        </w:rPr>
        <w:t>word of God</w:t>
      </w:r>
      <w:r w:rsidR="004A5CD1">
        <w:rPr>
          <w:sz w:val="24"/>
          <w:szCs w:val="24"/>
          <w:lang w:val="en"/>
        </w:rPr>
        <w:t>”</w:t>
      </w:r>
      <w:r>
        <w:rPr>
          <w:sz w:val="24"/>
          <w:szCs w:val="24"/>
          <w:lang w:val="en"/>
        </w:rPr>
        <w:t>?</w:t>
      </w:r>
    </w:p>
    <w:p w14:paraId="5A072776" w14:textId="77777777" w:rsidR="004A5CD1" w:rsidRDefault="004A5CD1" w:rsidP="004A5CD1">
      <w:pPr>
        <w:pStyle w:val="ListParagraph"/>
        <w:rPr>
          <w:sz w:val="24"/>
          <w:szCs w:val="24"/>
          <w:lang w:val="en"/>
        </w:rPr>
      </w:pPr>
    </w:p>
    <w:p w14:paraId="24E62E48" w14:textId="77777777" w:rsidR="00580D4D" w:rsidRDefault="00580D4D" w:rsidP="004A5CD1">
      <w:pPr>
        <w:pStyle w:val="ListParagraph"/>
        <w:rPr>
          <w:sz w:val="24"/>
          <w:szCs w:val="24"/>
          <w:lang w:val="en"/>
        </w:rPr>
      </w:pPr>
    </w:p>
    <w:p w14:paraId="68473466" w14:textId="77777777" w:rsidR="00F564CA" w:rsidRDefault="00F564CA" w:rsidP="004A5CD1">
      <w:pPr>
        <w:pStyle w:val="ListParagraph"/>
        <w:rPr>
          <w:sz w:val="24"/>
          <w:szCs w:val="24"/>
          <w:lang w:val="en"/>
        </w:rPr>
      </w:pPr>
    </w:p>
    <w:p w14:paraId="63AD3816" w14:textId="77777777" w:rsidR="00F564CA" w:rsidRPr="004A5CD1" w:rsidRDefault="00F564CA" w:rsidP="004A5CD1">
      <w:pPr>
        <w:pStyle w:val="ListParagraph"/>
        <w:rPr>
          <w:sz w:val="24"/>
          <w:szCs w:val="24"/>
          <w:lang w:val="en"/>
        </w:rPr>
      </w:pPr>
    </w:p>
    <w:p w14:paraId="1724D948" w14:textId="70376424" w:rsidR="008B04CB" w:rsidRDefault="004A5CD1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referenced by the “tes</w:t>
      </w:r>
      <w:r w:rsidR="00D0495E">
        <w:rPr>
          <w:sz w:val="24"/>
          <w:szCs w:val="24"/>
          <w:lang w:val="en"/>
        </w:rPr>
        <w:t>timony of Jesus Christ”?</w:t>
      </w:r>
    </w:p>
    <w:p w14:paraId="393B12B2" w14:textId="77777777" w:rsidR="00D0495E" w:rsidRDefault="00D0495E" w:rsidP="00D0495E">
      <w:pPr>
        <w:pStyle w:val="ListParagraph"/>
        <w:rPr>
          <w:sz w:val="24"/>
          <w:szCs w:val="24"/>
          <w:lang w:val="en"/>
        </w:rPr>
      </w:pPr>
    </w:p>
    <w:p w14:paraId="2ABA9637" w14:textId="77777777" w:rsidR="00580D4D" w:rsidRDefault="00580D4D" w:rsidP="00D0495E">
      <w:pPr>
        <w:pStyle w:val="ListParagraph"/>
        <w:rPr>
          <w:sz w:val="24"/>
          <w:szCs w:val="24"/>
          <w:lang w:val="en"/>
        </w:rPr>
      </w:pPr>
    </w:p>
    <w:p w14:paraId="47A6CF16" w14:textId="77777777" w:rsidR="00F564CA" w:rsidRDefault="00F564CA" w:rsidP="00D0495E">
      <w:pPr>
        <w:pStyle w:val="ListParagraph"/>
        <w:rPr>
          <w:sz w:val="24"/>
          <w:szCs w:val="24"/>
          <w:lang w:val="en"/>
        </w:rPr>
      </w:pPr>
    </w:p>
    <w:p w14:paraId="313F3EF0" w14:textId="77777777" w:rsidR="00F564CA" w:rsidRPr="00D0495E" w:rsidRDefault="00F564CA" w:rsidP="00D0495E">
      <w:pPr>
        <w:pStyle w:val="ListParagraph"/>
        <w:rPr>
          <w:sz w:val="24"/>
          <w:szCs w:val="24"/>
          <w:lang w:val="en"/>
        </w:rPr>
      </w:pPr>
    </w:p>
    <w:p w14:paraId="3FE7C345" w14:textId="47010D85" w:rsidR="00D0495E" w:rsidRDefault="00D0495E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is indicated by </w:t>
      </w:r>
      <w:r w:rsidR="006533E1">
        <w:rPr>
          <w:sz w:val="24"/>
          <w:szCs w:val="24"/>
          <w:lang w:val="en"/>
        </w:rPr>
        <w:t xml:space="preserve">“all that he saw”? </w:t>
      </w:r>
      <w:r w:rsidR="00AB1BBE">
        <w:rPr>
          <w:i/>
          <w:iCs/>
          <w:sz w:val="24"/>
          <w:szCs w:val="24"/>
          <w:lang w:val="en"/>
        </w:rPr>
        <w:t>when</w:t>
      </w:r>
      <w:r w:rsidR="006533E1">
        <w:rPr>
          <w:i/>
          <w:iCs/>
          <w:sz w:val="24"/>
          <w:szCs w:val="24"/>
          <w:lang w:val="en"/>
        </w:rPr>
        <w:t xml:space="preserve"> read</w:t>
      </w:r>
      <w:r w:rsidR="00AB1BBE">
        <w:rPr>
          <w:i/>
          <w:iCs/>
          <w:sz w:val="24"/>
          <w:szCs w:val="24"/>
          <w:lang w:val="en"/>
        </w:rPr>
        <w:t>ing</w:t>
      </w:r>
      <w:r w:rsidR="006533E1">
        <w:rPr>
          <w:i/>
          <w:iCs/>
          <w:sz w:val="24"/>
          <w:szCs w:val="24"/>
          <w:lang w:val="en"/>
        </w:rPr>
        <w:t xml:space="preserve"> the </w:t>
      </w:r>
      <w:r w:rsidR="00EB31B8">
        <w:rPr>
          <w:i/>
          <w:iCs/>
          <w:sz w:val="24"/>
          <w:szCs w:val="24"/>
          <w:lang w:val="en"/>
        </w:rPr>
        <w:t xml:space="preserve">book as a whole pay attention for the statement </w:t>
      </w:r>
      <w:r w:rsidR="00EB31B8">
        <w:rPr>
          <w:b/>
          <w:bCs/>
          <w:i/>
          <w:iCs/>
          <w:sz w:val="24"/>
          <w:szCs w:val="24"/>
          <w:lang w:val="en"/>
        </w:rPr>
        <w:t xml:space="preserve">“I saw” </w:t>
      </w:r>
      <w:r w:rsidR="00323DE9">
        <w:rPr>
          <w:i/>
          <w:iCs/>
          <w:sz w:val="24"/>
          <w:szCs w:val="24"/>
          <w:lang w:val="en"/>
        </w:rPr>
        <w:t>as it is a repeated phrase throughout.</w:t>
      </w:r>
    </w:p>
    <w:p w14:paraId="2B4C8627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560CF26F" w14:textId="77777777" w:rsidR="00F564CA" w:rsidRDefault="00F564CA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01A64F34" w14:textId="77777777" w:rsidR="00F564CA" w:rsidRDefault="00F564CA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7E78B3BA" w14:textId="77777777" w:rsidR="00F564CA" w:rsidRPr="00F564CA" w:rsidRDefault="00F564CA" w:rsidP="00F564CA">
      <w:pPr>
        <w:spacing w:after="0" w:line="240" w:lineRule="auto"/>
        <w:rPr>
          <w:sz w:val="24"/>
          <w:szCs w:val="24"/>
          <w:lang w:val="en"/>
        </w:rPr>
      </w:pPr>
    </w:p>
    <w:p w14:paraId="31C356A4" w14:textId="77777777" w:rsidR="00845DB9" w:rsidRPr="00FD0E39" w:rsidRDefault="00845DB9" w:rsidP="00B743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3</w:t>
      </w:r>
    </w:p>
    <w:p w14:paraId="2DDFAE91" w14:textId="41C57704" w:rsidR="00845DB9" w:rsidRDefault="00845DB9" w:rsidP="00B743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323DE9">
        <w:rPr>
          <w:sz w:val="24"/>
          <w:szCs w:val="24"/>
        </w:rPr>
        <w:t>Revelation 1:1-3</w:t>
      </w:r>
      <w:r>
        <w:rPr>
          <w:sz w:val="24"/>
          <w:szCs w:val="24"/>
        </w:rPr>
        <w:t xml:space="preserve"> </w:t>
      </w:r>
      <w:r w:rsidRPr="00CA0721">
        <w:rPr>
          <w:sz w:val="24"/>
          <w:szCs w:val="24"/>
        </w:rPr>
        <w:t>again.</w:t>
      </w:r>
    </w:p>
    <w:p w14:paraId="7938B41C" w14:textId="77777777" w:rsidR="00B743CE" w:rsidRPr="00CA0721" w:rsidRDefault="00B743CE" w:rsidP="00B743CE">
      <w:pPr>
        <w:spacing w:after="0" w:line="240" w:lineRule="auto"/>
        <w:rPr>
          <w:sz w:val="24"/>
          <w:szCs w:val="24"/>
        </w:rPr>
      </w:pPr>
    </w:p>
    <w:p w14:paraId="79B9EABE" w14:textId="09D293A1" w:rsidR="00536B09" w:rsidRDefault="003B243F" w:rsidP="00536B0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Who will be blessed by this book?</w:t>
      </w:r>
    </w:p>
    <w:p w14:paraId="2110330E" w14:textId="77777777" w:rsidR="00536B09" w:rsidRDefault="00536B09" w:rsidP="00536B09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46335C5D" w14:textId="77777777" w:rsidR="00580D4D" w:rsidRDefault="00580D4D" w:rsidP="00536B09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6657D90B" w14:textId="77777777" w:rsidR="00F564CA" w:rsidRDefault="00F564CA" w:rsidP="00536B09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72B1CDE" w14:textId="77777777" w:rsidR="00F564CA" w:rsidRDefault="00F564CA" w:rsidP="00536B09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59D1267D" w14:textId="77777777" w:rsidR="00F564CA" w:rsidRDefault="00F564CA" w:rsidP="00536B09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4B02AD68" w14:textId="6D16A676" w:rsidR="00536B09" w:rsidRPr="00536B09" w:rsidRDefault="00536B09" w:rsidP="00536B0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the r</w:t>
      </w:r>
      <w:r w:rsidR="00E13166">
        <w:rPr>
          <w:sz w:val="24"/>
          <w:szCs w:val="24"/>
          <w:lang w:val="en"/>
        </w:rPr>
        <w:t>eason for the blessing?</w:t>
      </w:r>
    </w:p>
    <w:p w14:paraId="512D5548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706DA357" w14:textId="77777777" w:rsidR="00F564CA" w:rsidRDefault="00F564CA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211068AA" w14:textId="77777777" w:rsidR="00F564CA" w:rsidRDefault="00F564CA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4F489994" w14:textId="77777777" w:rsidR="00F564CA" w:rsidRDefault="00F564CA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1B178B3F" w14:textId="77777777" w:rsidR="00580D4D" w:rsidRDefault="00580D4D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532D836C" w14:textId="18FCDD4D" w:rsidR="00845DB9" w:rsidRDefault="007B4413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indicated by referring to the content of this book a</w:t>
      </w:r>
      <w:r w:rsidR="00E13166">
        <w:rPr>
          <w:sz w:val="24"/>
          <w:szCs w:val="24"/>
          <w:lang w:val="en"/>
        </w:rPr>
        <w:t>s</w:t>
      </w:r>
      <w:r>
        <w:rPr>
          <w:sz w:val="24"/>
          <w:szCs w:val="24"/>
          <w:lang w:val="en"/>
        </w:rPr>
        <w:t xml:space="preserve"> prophecy?</w:t>
      </w:r>
    </w:p>
    <w:p w14:paraId="4B6D0C52" w14:textId="77777777" w:rsidR="004A5329" w:rsidRDefault="004A5329" w:rsidP="004A5329">
      <w:pPr>
        <w:pStyle w:val="ListParagraph"/>
        <w:rPr>
          <w:sz w:val="24"/>
          <w:szCs w:val="24"/>
          <w:lang w:val="en"/>
        </w:rPr>
      </w:pPr>
    </w:p>
    <w:p w14:paraId="1B9E0A29" w14:textId="77777777" w:rsidR="00580D4D" w:rsidRDefault="00580D4D" w:rsidP="004A5329">
      <w:pPr>
        <w:pStyle w:val="ListParagraph"/>
        <w:rPr>
          <w:sz w:val="24"/>
          <w:szCs w:val="24"/>
          <w:lang w:val="en"/>
        </w:rPr>
      </w:pPr>
    </w:p>
    <w:p w14:paraId="29B759AA" w14:textId="77777777" w:rsidR="00F564CA" w:rsidRDefault="00F564CA" w:rsidP="004A5329">
      <w:pPr>
        <w:pStyle w:val="ListParagraph"/>
        <w:rPr>
          <w:sz w:val="24"/>
          <w:szCs w:val="24"/>
          <w:lang w:val="en"/>
        </w:rPr>
      </w:pPr>
    </w:p>
    <w:p w14:paraId="29824FFE" w14:textId="77777777" w:rsidR="00F564CA" w:rsidRDefault="00F564CA" w:rsidP="004A5329">
      <w:pPr>
        <w:pStyle w:val="ListParagraph"/>
        <w:rPr>
          <w:sz w:val="24"/>
          <w:szCs w:val="24"/>
          <w:lang w:val="en"/>
        </w:rPr>
      </w:pPr>
    </w:p>
    <w:p w14:paraId="46F23E96" w14:textId="77777777" w:rsidR="00F564CA" w:rsidRPr="004A5329" w:rsidRDefault="00F564CA" w:rsidP="004A5329">
      <w:pPr>
        <w:pStyle w:val="ListParagraph"/>
        <w:rPr>
          <w:sz w:val="24"/>
          <w:szCs w:val="24"/>
          <w:lang w:val="en"/>
        </w:rPr>
      </w:pPr>
    </w:p>
    <w:p w14:paraId="70B0D876" w14:textId="5AE30F39" w:rsidR="004A5329" w:rsidRDefault="004A5329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Read Revelation 1:19. What three things make up the content of this book?</w:t>
      </w:r>
    </w:p>
    <w:p w14:paraId="1D01933D" w14:textId="77777777" w:rsidR="00FC6057" w:rsidRDefault="00FC6057" w:rsidP="00FC6057">
      <w:pPr>
        <w:pStyle w:val="ListParagraph"/>
        <w:rPr>
          <w:sz w:val="24"/>
          <w:szCs w:val="24"/>
          <w:lang w:val="en"/>
        </w:rPr>
      </w:pPr>
    </w:p>
    <w:p w14:paraId="05E96354" w14:textId="77777777" w:rsidR="00F564CA" w:rsidRDefault="00F564CA" w:rsidP="00FC6057">
      <w:pPr>
        <w:pStyle w:val="ListParagraph"/>
        <w:rPr>
          <w:sz w:val="24"/>
          <w:szCs w:val="24"/>
          <w:lang w:val="en"/>
        </w:rPr>
      </w:pPr>
    </w:p>
    <w:p w14:paraId="12893D03" w14:textId="77777777" w:rsidR="00580D4D" w:rsidRPr="00FC6057" w:rsidRDefault="00580D4D" w:rsidP="00FC6057">
      <w:pPr>
        <w:pStyle w:val="ListParagraph"/>
        <w:rPr>
          <w:sz w:val="24"/>
          <w:szCs w:val="24"/>
          <w:lang w:val="en"/>
        </w:rPr>
      </w:pPr>
    </w:p>
    <w:p w14:paraId="0392422E" w14:textId="5E469534" w:rsidR="00FC6057" w:rsidRDefault="00FC605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 xml:space="preserve">If you read the whole book this </w:t>
      </w:r>
      <w:proofErr w:type="gramStart"/>
      <w:r>
        <w:rPr>
          <w:sz w:val="24"/>
          <w:szCs w:val="24"/>
          <w:lang w:val="en"/>
        </w:rPr>
        <w:t>week</w:t>
      </w:r>
      <w:proofErr w:type="gramEnd"/>
      <w:r>
        <w:rPr>
          <w:sz w:val="24"/>
          <w:szCs w:val="24"/>
          <w:lang w:val="en"/>
        </w:rPr>
        <w:t xml:space="preserve"> </w:t>
      </w:r>
      <w:r w:rsidR="00A2004C">
        <w:rPr>
          <w:sz w:val="24"/>
          <w:szCs w:val="24"/>
          <w:lang w:val="en"/>
        </w:rPr>
        <w:t xml:space="preserve">how would you divided the chapters </w:t>
      </w:r>
      <w:r w:rsidR="00EF0837">
        <w:rPr>
          <w:sz w:val="24"/>
          <w:szCs w:val="24"/>
          <w:lang w:val="en"/>
        </w:rPr>
        <w:t xml:space="preserve">into the three categories </w:t>
      </w:r>
      <w:r w:rsidR="00910228">
        <w:rPr>
          <w:sz w:val="24"/>
          <w:szCs w:val="24"/>
          <w:lang w:val="en"/>
        </w:rPr>
        <w:t>given in</w:t>
      </w:r>
      <w:r w:rsidR="00EF0837">
        <w:rPr>
          <w:sz w:val="24"/>
          <w:szCs w:val="24"/>
          <w:lang w:val="en"/>
        </w:rPr>
        <w:t xml:space="preserve"> Revelation 1:19</w:t>
      </w:r>
      <w:r w:rsidR="00D95C16">
        <w:rPr>
          <w:sz w:val="24"/>
          <w:szCs w:val="24"/>
          <w:lang w:val="en"/>
        </w:rPr>
        <w:t xml:space="preserve"> to make an outline of the book?</w:t>
      </w:r>
      <w:r w:rsidR="00AF34A7">
        <w:rPr>
          <w:sz w:val="24"/>
          <w:szCs w:val="24"/>
          <w:lang w:val="en"/>
        </w:rPr>
        <w:t xml:space="preserve"> (If you </w:t>
      </w:r>
      <w:r w:rsidR="00A40DAB">
        <w:rPr>
          <w:sz w:val="24"/>
          <w:szCs w:val="24"/>
          <w:lang w:val="en"/>
        </w:rPr>
        <w:t xml:space="preserve">have not read the whole </w:t>
      </w:r>
      <w:proofErr w:type="gramStart"/>
      <w:r w:rsidR="00A40DAB">
        <w:rPr>
          <w:sz w:val="24"/>
          <w:szCs w:val="24"/>
          <w:lang w:val="en"/>
        </w:rPr>
        <w:t>book</w:t>
      </w:r>
      <w:proofErr w:type="gramEnd"/>
      <w:r w:rsidR="00A40DAB">
        <w:rPr>
          <w:sz w:val="24"/>
          <w:szCs w:val="24"/>
          <w:lang w:val="en"/>
        </w:rPr>
        <w:t xml:space="preserve"> take some time to </w:t>
      </w:r>
      <w:r w:rsidR="00AA0A21">
        <w:rPr>
          <w:sz w:val="24"/>
          <w:szCs w:val="24"/>
          <w:lang w:val="en"/>
        </w:rPr>
        <w:t xml:space="preserve">skim through and try to think about its contents </w:t>
      </w:r>
      <w:r w:rsidR="00D1703D">
        <w:rPr>
          <w:sz w:val="24"/>
          <w:szCs w:val="24"/>
          <w:lang w:val="en"/>
        </w:rPr>
        <w:t>in these three categories)</w:t>
      </w:r>
    </w:p>
    <w:p w14:paraId="5FF81642" w14:textId="77777777" w:rsidR="007B4413" w:rsidRDefault="007B4413" w:rsidP="007B4413">
      <w:pPr>
        <w:pStyle w:val="ListParagraph"/>
        <w:rPr>
          <w:sz w:val="24"/>
          <w:szCs w:val="24"/>
          <w:lang w:val="en"/>
        </w:rPr>
      </w:pPr>
    </w:p>
    <w:p w14:paraId="44040E9C" w14:textId="77777777" w:rsidR="00580D4D" w:rsidRDefault="00580D4D" w:rsidP="007B4413">
      <w:pPr>
        <w:pStyle w:val="ListParagraph"/>
        <w:rPr>
          <w:sz w:val="24"/>
          <w:szCs w:val="24"/>
          <w:lang w:val="en"/>
        </w:rPr>
      </w:pPr>
    </w:p>
    <w:p w14:paraId="01E4B517" w14:textId="77777777" w:rsidR="00F564CA" w:rsidRDefault="00F564CA" w:rsidP="007B4413">
      <w:pPr>
        <w:pStyle w:val="ListParagraph"/>
        <w:rPr>
          <w:sz w:val="24"/>
          <w:szCs w:val="24"/>
          <w:lang w:val="en"/>
        </w:rPr>
      </w:pPr>
    </w:p>
    <w:p w14:paraId="3614928E" w14:textId="77777777" w:rsidR="00F564CA" w:rsidRDefault="00F564CA" w:rsidP="007B4413">
      <w:pPr>
        <w:pStyle w:val="ListParagraph"/>
        <w:rPr>
          <w:sz w:val="24"/>
          <w:szCs w:val="24"/>
          <w:lang w:val="en"/>
        </w:rPr>
      </w:pPr>
    </w:p>
    <w:p w14:paraId="4CA8FE03" w14:textId="77777777" w:rsidR="00F564CA" w:rsidRDefault="00F564CA" w:rsidP="007B4413">
      <w:pPr>
        <w:pStyle w:val="ListParagraph"/>
        <w:rPr>
          <w:sz w:val="24"/>
          <w:szCs w:val="24"/>
          <w:lang w:val="en"/>
        </w:rPr>
      </w:pPr>
    </w:p>
    <w:p w14:paraId="6100A96C" w14:textId="77777777" w:rsidR="00F564CA" w:rsidRDefault="00F564CA" w:rsidP="007B4413">
      <w:pPr>
        <w:pStyle w:val="ListParagraph"/>
        <w:rPr>
          <w:sz w:val="24"/>
          <w:szCs w:val="24"/>
          <w:lang w:val="en"/>
        </w:rPr>
      </w:pPr>
    </w:p>
    <w:p w14:paraId="020A9744" w14:textId="77777777" w:rsidR="00F564CA" w:rsidRDefault="00F564CA" w:rsidP="007B4413">
      <w:pPr>
        <w:pStyle w:val="ListParagraph"/>
        <w:rPr>
          <w:sz w:val="24"/>
          <w:szCs w:val="24"/>
          <w:lang w:val="en"/>
        </w:rPr>
      </w:pPr>
    </w:p>
    <w:p w14:paraId="6E7DC892" w14:textId="77777777" w:rsidR="00F564CA" w:rsidRDefault="00F564CA" w:rsidP="007B4413">
      <w:pPr>
        <w:pStyle w:val="ListParagraph"/>
        <w:rPr>
          <w:sz w:val="24"/>
          <w:szCs w:val="24"/>
          <w:lang w:val="en"/>
        </w:rPr>
      </w:pPr>
    </w:p>
    <w:p w14:paraId="77643A5B" w14:textId="77777777" w:rsidR="00F564CA" w:rsidRDefault="00F564CA" w:rsidP="007B4413">
      <w:pPr>
        <w:pStyle w:val="ListParagraph"/>
        <w:rPr>
          <w:sz w:val="24"/>
          <w:szCs w:val="24"/>
          <w:lang w:val="en"/>
        </w:rPr>
      </w:pPr>
    </w:p>
    <w:p w14:paraId="6A87FC5D" w14:textId="77777777" w:rsidR="00F564CA" w:rsidRDefault="00F564CA" w:rsidP="007B4413">
      <w:pPr>
        <w:pStyle w:val="ListParagraph"/>
        <w:rPr>
          <w:sz w:val="24"/>
          <w:szCs w:val="24"/>
          <w:lang w:val="en"/>
        </w:rPr>
      </w:pPr>
    </w:p>
    <w:p w14:paraId="7E1EAEEB" w14:textId="77777777" w:rsidR="00F564CA" w:rsidRDefault="00F564CA" w:rsidP="007B4413">
      <w:pPr>
        <w:pStyle w:val="ListParagraph"/>
        <w:rPr>
          <w:sz w:val="24"/>
          <w:szCs w:val="24"/>
          <w:lang w:val="en"/>
        </w:rPr>
      </w:pPr>
    </w:p>
    <w:p w14:paraId="23602683" w14:textId="77777777" w:rsidR="00F564CA" w:rsidRDefault="00F564CA" w:rsidP="007B4413">
      <w:pPr>
        <w:pStyle w:val="ListParagraph"/>
        <w:rPr>
          <w:sz w:val="24"/>
          <w:szCs w:val="24"/>
          <w:lang w:val="en"/>
        </w:rPr>
      </w:pPr>
    </w:p>
    <w:p w14:paraId="61DDB37B" w14:textId="77777777" w:rsidR="00F564CA" w:rsidRDefault="00F564CA" w:rsidP="007B4413">
      <w:pPr>
        <w:pStyle w:val="ListParagraph"/>
        <w:rPr>
          <w:sz w:val="24"/>
          <w:szCs w:val="24"/>
          <w:lang w:val="en"/>
        </w:rPr>
      </w:pPr>
    </w:p>
    <w:p w14:paraId="2CF9073F" w14:textId="77777777" w:rsidR="00F564CA" w:rsidRDefault="00F564CA" w:rsidP="007B4413">
      <w:pPr>
        <w:pStyle w:val="ListParagraph"/>
        <w:rPr>
          <w:sz w:val="24"/>
          <w:szCs w:val="24"/>
          <w:lang w:val="en"/>
        </w:rPr>
      </w:pPr>
    </w:p>
    <w:p w14:paraId="23A4559B" w14:textId="77777777" w:rsidR="00F564CA" w:rsidRDefault="00F564CA" w:rsidP="007B4413">
      <w:pPr>
        <w:pStyle w:val="ListParagraph"/>
        <w:rPr>
          <w:sz w:val="24"/>
          <w:szCs w:val="24"/>
          <w:lang w:val="en"/>
        </w:rPr>
      </w:pPr>
    </w:p>
    <w:p w14:paraId="0AAB92F7" w14:textId="77777777" w:rsidR="00F564CA" w:rsidRDefault="00F564CA" w:rsidP="007B4413">
      <w:pPr>
        <w:pStyle w:val="ListParagraph"/>
        <w:rPr>
          <w:sz w:val="24"/>
          <w:szCs w:val="24"/>
          <w:lang w:val="en"/>
        </w:rPr>
      </w:pPr>
    </w:p>
    <w:p w14:paraId="56EA9EA2" w14:textId="77777777" w:rsidR="00F564CA" w:rsidRDefault="00F564CA" w:rsidP="007B4413">
      <w:pPr>
        <w:pStyle w:val="ListParagraph"/>
        <w:rPr>
          <w:sz w:val="24"/>
          <w:szCs w:val="24"/>
          <w:lang w:val="en"/>
        </w:rPr>
      </w:pPr>
    </w:p>
    <w:p w14:paraId="27537324" w14:textId="77777777" w:rsidR="00F564CA" w:rsidRDefault="00F564CA" w:rsidP="00F564CA">
      <w:pPr>
        <w:rPr>
          <w:sz w:val="24"/>
          <w:szCs w:val="24"/>
          <w:lang w:val="en"/>
        </w:rPr>
      </w:pPr>
    </w:p>
    <w:p w14:paraId="1E7559A6" w14:textId="77777777" w:rsidR="00F564CA" w:rsidRPr="00F564CA" w:rsidRDefault="00F564CA" w:rsidP="00F564CA">
      <w:pPr>
        <w:rPr>
          <w:sz w:val="24"/>
          <w:szCs w:val="24"/>
          <w:lang w:val="en"/>
        </w:rPr>
      </w:pPr>
    </w:p>
    <w:p w14:paraId="6C321F6A" w14:textId="77777777" w:rsidR="00F564CA" w:rsidRDefault="00F564CA" w:rsidP="007B4413">
      <w:pPr>
        <w:pStyle w:val="ListParagraph"/>
        <w:rPr>
          <w:sz w:val="24"/>
          <w:szCs w:val="24"/>
          <w:lang w:val="en"/>
        </w:rPr>
      </w:pPr>
    </w:p>
    <w:p w14:paraId="1A4E724D" w14:textId="77777777" w:rsidR="00F564CA" w:rsidRPr="007B4413" w:rsidRDefault="00F564CA" w:rsidP="007B4413">
      <w:pPr>
        <w:pStyle w:val="ListParagraph"/>
        <w:rPr>
          <w:sz w:val="24"/>
          <w:szCs w:val="24"/>
          <w:lang w:val="en"/>
        </w:rPr>
      </w:pPr>
    </w:p>
    <w:p w14:paraId="7D73D67B" w14:textId="07AF1234" w:rsidR="007B4413" w:rsidRDefault="00944EA8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Read Revelation 22:</w:t>
      </w:r>
      <w:r w:rsidR="00223050">
        <w:rPr>
          <w:sz w:val="24"/>
          <w:szCs w:val="24"/>
          <w:lang w:val="en"/>
        </w:rPr>
        <w:t xml:space="preserve">6-21. What words, </w:t>
      </w:r>
      <w:r w:rsidR="00E978CE">
        <w:rPr>
          <w:sz w:val="24"/>
          <w:szCs w:val="24"/>
          <w:lang w:val="en"/>
        </w:rPr>
        <w:t xml:space="preserve">ideas, or themes are repeated </w:t>
      </w:r>
      <w:r w:rsidR="00A605C0">
        <w:rPr>
          <w:sz w:val="24"/>
          <w:szCs w:val="24"/>
          <w:lang w:val="en"/>
        </w:rPr>
        <w:t xml:space="preserve">in the conclusion of the book that are present in </w:t>
      </w:r>
      <w:r w:rsidR="007E24FD">
        <w:rPr>
          <w:sz w:val="24"/>
          <w:szCs w:val="24"/>
          <w:lang w:val="en"/>
        </w:rPr>
        <w:t>here in the introduction</w:t>
      </w:r>
      <w:r w:rsidR="00D95C16">
        <w:rPr>
          <w:sz w:val="24"/>
          <w:szCs w:val="24"/>
          <w:lang w:val="en"/>
        </w:rPr>
        <w:t xml:space="preserve"> </w:t>
      </w:r>
      <w:r w:rsidR="009F70A0">
        <w:rPr>
          <w:sz w:val="24"/>
          <w:szCs w:val="24"/>
          <w:lang w:val="en"/>
        </w:rPr>
        <w:t>(</w:t>
      </w:r>
      <w:r w:rsidR="00D95C16">
        <w:rPr>
          <w:sz w:val="24"/>
          <w:szCs w:val="24"/>
          <w:lang w:val="en"/>
        </w:rPr>
        <w:t xml:space="preserve">Revelation </w:t>
      </w:r>
      <w:r w:rsidR="009F70A0">
        <w:rPr>
          <w:sz w:val="24"/>
          <w:szCs w:val="24"/>
          <w:lang w:val="en"/>
        </w:rPr>
        <w:t>1:1-3)</w:t>
      </w:r>
      <w:r w:rsidR="007E24FD">
        <w:rPr>
          <w:sz w:val="24"/>
          <w:szCs w:val="24"/>
          <w:lang w:val="en"/>
        </w:rPr>
        <w:t>?</w:t>
      </w:r>
      <w:r w:rsidR="0010388F">
        <w:rPr>
          <w:sz w:val="24"/>
          <w:szCs w:val="24"/>
          <w:lang w:val="en"/>
        </w:rPr>
        <w:t xml:space="preserve"> What is the significance?</w:t>
      </w:r>
    </w:p>
    <w:p w14:paraId="3510A25E" w14:textId="71908956" w:rsidR="0060632C" w:rsidRDefault="0060632C" w:rsidP="004A5329">
      <w:pPr>
        <w:spacing w:after="0" w:line="240" w:lineRule="auto"/>
        <w:rPr>
          <w:sz w:val="24"/>
          <w:szCs w:val="24"/>
          <w:lang w:val="en"/>
        </w:rPr>
      </w:pPr>
    </w:p>
    <w:p w14:paraId="2B9C19E0" w14:textId="77777777" w:rsidR="00F564CA" w:rsidRDefault="00F564CA" w:rsidP="004A5329">
      <w:pPr>
        <w:spacing w:after="0" w:line="240" w:lineRule="auto"/>
        <w:rPr>
          <w:sz w:val="24"/>
          <w:szCs w:val="24"/>
          <w:lang w:val="en"/>
        </w:rPr>
      </w:pPr>
    </w:p>
    <w:p w14:paraId="7D12E69D" w14:textId="77777777" w:rsidR="00F564CA" w:rsidRDefault="00F564CA" w:rsidP="004A5329">
      <w:pPr>
        <w:spacing w:after="0" w:line="240" w:lineRule="auto"/>
        <w:rPr>
          <w:sz w:val="24"/>
          <w:szCs w:val="24"/>
          <w:lang w:val="en"/>
        </w:rPr>
      </w:pPr>
    </w:p>
    <w:p w14:paraId="22FB8E80" w14:textId="77777777" w:rsidR="00F564CA" w:rsidRDefault="00F564CA" w:rsidP="004A5329">
      <w:pPr>
        <w:spacing w:after="0" w:line="240" w:lineRule="auto"/>
        <w:rPr>
          <w:sz w:val="24"/>
          <w:szCs w:val="24"/>
          <w:lang w:val="en"/>
        </w:rPr>
      </w:pPr>
    </w:p>
    <w:p w14:paraId="563CF8AF" w14:textId="77777777" w:rsidR="00F564CA" w:rsidRDefault="00F564CA" w:rsidP="004A5329">
      <w:pPr>
        <w:spacing w:after="0" w:line="240" w:lineRule="auto"/>
        <w:rPr>
          <w:sz w:val="24"/>
          <w:szCs w:val="24"/>
          <w:lang w:val="en"/>
        </w:rPr>
      </w:pPr>
    </w:p>
    <w:p w14:paraId="0892969A" w14:textId="77777777" w:rsidR="00F564CA" w:rsidRDefault="00F564CA" w:rsidP="004A5329">
      <w:pPr>
        <w:spacing w:after="0" w:line="240" w:lineRule="auto"/>
        <w:rPr>
          <w:sz w:val="24"/>
          <w:szCs w:val="24"/>
          <w:lang w:val="en"/>
        </w:rPr>
      </w:pPr>
    </w:p>
    <w:p w14:paraId="25EC015B" w14:textId="77777777" w:rsidR="00F564CA" w:rsidRDefault="00F564CA" w:rsidP="004A5329">
      <w:pPr>
        <w:spacing w:after="0" w:line="240" w:lineRule="auto"/>
        <w:rPr>
          <w:sz w:val="24"/>
          <w:szCs w:val="24"/>
          <w:lang w:val="en"/>
        </w:rPr>
      </w:pPr>
    </w:p>
    <w:p w14:paraId="1FDF10AA" w14:textId="77777777" w:rsidR="00F564CA" w:rsidRPr="004A5329" w:rsidRDefault="00F564CA" w:rsidP="004A5329">
      <w:pPr>
        <w:spacing w:after="0" w:line="240" w:lineRule="auto"/>
        <w:rPr>
          <w:sz w:val="24"/>
          <w:szCs w:val="24"/>
          <w:lang w:val="en"/>
        </w:rPr>
      </w:pPr>
    </w:p>
    <w:p w14:paraId="14179F07" w14:textId="77777777" w:rsidR="00DC0597" w:rsidRDefault="00DC0597" w:rsidP="00B743CE">
      <w:pPr>
        <w:spacing w:after="0" w:line="240" w:lineRule="auto"/>
        <w:rPr>
          <w:sz w:val="24"/>
          <w:szCs w:val="24"/>
        </w:rPr>
      </w:pPr>
    </w:p>
    <w:p w14:paraId="2D7C1982" w14:textId="77777777" w:rsidR="00580D4D" w:rsidRDefault="00580D4D" w:rsidP="00B743CE">
      <w:pPr>
        <w:spacing w:after="0" w:line="240" w:lineRule="auto"/>
        <w:rPr>
          <w:sz w:val="24"/>
          <w:szCs w:val="24"/>
        </w:rPr>
      </w:pPr>
    </w:p>
    <w:p w14:paraId="693C8C62" w14:textId="2C078CA4" w:rsidR="002F0BCB" w:rsidRPr="00DC0597" w:rsidRDefault="00DC0597" w:rsidP="00B743CE">
      <w:pPr>
        <w:spacing w:after="0" w:line="240" w:lineRule="auto"/>
      </w:pPr>
      <w:r>
        <w:rPr>
          <w:sz w:val="24"/>
          <w:szCs w:val="24"/>
        </w:rPr>
        <w:t>In preparation for Sunday, pra</w:t>
      </w:r>
      <w:r w:rsidR="002A54AA">
        <w:rPr>
          <w:sz w:val="24"/>
          <w:szCs w:val="24"/>
        </w:rPr>
        <w:t>y t</w:t>
      </w:r>
      <w:r w:rsidR="002B34DB">
        <w:rPr>
          <w:sz w:val="24"/>
          <w:szCs w:val="24"/>
        </w:rPr>
        <w:t xml:space="preserve">hanking God for the </w:t>
      </w:r>
      <w:r w:rsidR="008D1BD8">
        <w:rPr>
          <w:sz w:val="24"/>
          <w:szCs w:val="24"/>
        </w:rPr>
        <w:t>gift of this book. Pray that we would be those who read</w:t>
      </w:r>
      <w:r w:rsidR="007F6042">
        <w:rPr>
          <w:sz w:val="24"/>
          <w:szCs w:val="24"/>
        </w:rPr>
        <w:t>,</w:t>
      </w:r>
      <w:r w:rsidR="008D1BD8">
        <w:rPr>
          <w:sz w:val="24"/>
          <w:szCs w:val="24"/>
        </w:rPr>
        <w:t xml:space="preserve"> hear</w:t>
      </w:r>
      <w:r w:rsidR="007F6042">
        <w:rPr>
          <w:sz w:val="24"/>
          <w:szCs w:val="24"/>
        </w:rPr>
        <w:t>,</w:t>
      </w:r>
      <w:r w:rsidR="008D1BD8">
        <w:rPr>
          <w:sz w:val="24"/>
          <w:szCs w:val="24"/>
        </w:rPr>
        <w:t xml:space="preserve"> and heed the words that are written in </w:t>
      </w:r>
      <w:r w:rsidR="00331FCA">
        <w:rPr>
          <w:sz w:val="24"/>
          <w:szCs w:val="24"/>
        </w:rPr>
        <w:t xml:space="preserve">it. Pray that we would long for and be moved to action by the soon </w:t>
      </w:r>
      <w:r w:rsidR="007F6042">
        <w:rPr>
          <w:sz w:val="24"/>
          <w:szCs w:val="24"/>
        </w:rPr>
        <w:t>fulfillment</w:t>
      </w:r>
      <w:r w:rsidR="00331FCA">
        <w:rPr>
          <w:sz w:val="24"/>
          <w:szCs w:val="24"/>
        </w:rPr>
        <w:t xml:space="preserve"> of </w:t>
      </w:r>
      <w:r w:rsidR="007F6042">
        <w:rPr>
          <w:sz w:val="24"/>
          <w:szCs w:val="24"/>
        </w:rPr>
        <w:t>the prophecy of this book.</w:t>
      </w:r>
    </w:p>
    <w:sectPr w:rsidR="002F0BCB" w:rsidRPr="00DC0597" w:rsidSect="00E509E0">
      <w:headerReference w:type="default" r:id="rId11"/>
      <w:footerReference w:type="default" r:id="rId12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E077" w14:textId="77777777" w:rsidR="00BC1474" w:rsidRDefault="00BC1474" w:rsidP="00ED3079">
      <w:pPr>
        <w:spacing w:after="0" w:line="240" w:lineRule="auto"/>
      </w:pPr>
      <w:r>
        <w:separator/>
      </w:r>
    </w:p>
  </w:endnote>
  <w:endnote w:type="continuationSeparator" w:id="0">
    <w:p w14:paraId="4A9C1B7A" w14:textId="77777777" w:rsidR="00BC1474" w:rsidRDefault="00BC1474" w:rsidP="00E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637E7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C5BB" w14:textId="77777777" w:rsidR="00BC1474" w:rsidRDefault="00BC1474" w:rsidP="00ED3079">
      <w:pPr>
        <w:spacing w:after="0" w:line="240" w:lineRule="auto"/>
      </w:pPr>
      <w:r>
        <w:separator/>
      </w:r>
    </w:p>
  </w:footnote>
  <w:footnote w:type="continuationSeparator" w:id="0">
    <w:p w14:paraId="779C2FC8" w14:textId="77777777" w:rsidR="00BC1474" w:rsidRDefault="00BC1474" w:rsidP="00E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72A6" w14:textId="77777777" w:rsidR="00ED3079" w:rsidRDefault="00ED3079" w:rsidP="00ED3079">
    <w:pPr>
      <w:spacing w:after="0" w:line="240" w:lineRule="auto"/>
      <w:jc w:val="center"/>
    </w:pPr>
    <w:r>
      <w:t>Summit Woods Baptist Church</w:t>
    </w:r>
  </w:p>
  <w:p w14:paraId="35D7312F" w14:textId="77777777" w:rsidR="00ED3079" w:rsidRDefault="00767DAD" w:rsidP="00ED3079">
    <w:pPr>
      <w:spacing w:after="0" w:line="240" w:lineRule="auto"/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0C23CC4"/>
    <w:multiLevelType w:val="hybridMultilevel"/>
    <w:tmpl w:val="128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9166413">
    <w:abstractNumId w:val="8"/>
  </w:num>
  <w:num w:numId="2" w16cid:durableId="2031636696">
    <w:abstractNumId w:val="6"/>
  </w:num>
  <w:num w:numId="3" w16cid:durableId="773860385">
    <w:abstractNumId w:val="10"/>
  </w:num>
  <w:num w:numId="4" w16cid:durableId="566185521">
    <w:abstractNumId w:val="5"/>
  </w:num>
  <w:num w:numId="5" w16cid:durableId="442964555">
    <w:abstractNumId w:val="1"/>
  </w:num>
  <w:num w:numId="6" w16cid:durableId="1396473519">
    <w:abstractNumId w:val="9"/>
  </w:num>
  <w:num w:numId="7" w16cid:durableId="1908178027">
    <w:abstractNumId w:val="11"/>
  </w:num>
  <w:num w:numId="8" w16cid:durableId="555169987">
    <w:abstractNumId w:val="3"/>
  </w:num>
  <w:num w:numId="9" w16cid:durableId="1624775796">
    <w:abstractNumId w:val="7"/>
  </w:num>
  <w:num w:numId="10" w16cid:durableId="807942640">
    <w:abstractNumId w:val="0"/>
  </w:num>
  <w:num w:numId="11" w16cid:durableId="285816801">
    <w:abstractNumId w:val="4"/>
  </w:num>
  <w:num w:numId="12" w16cid:durableId="650406814">
    <w:abstractNumId w:val="12"/>
  </w:num>
  <w:num w:numId="13" w16cid:durableId="1624190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6F"/>
    <w:rsid w:val="0000243D"/>
    <w:rsid w:val="00005FBF"/>
    <w:rsid w:val="00035103"/>
    <w:rsid w:val="000377AA"/>
    <w:rsid w:val="00056B21"/>
    <w:rsid w:val="00070889"/>
    <w:rsid w:val="00071CC6"/>
    <w:rsid w:val="000760EE"/>
    <w:rsid w:val="000855E6"/>
    <w:rsid w:val="0008666D"/>
    <w:rsid w:val="00092496"/>
    <w:rsid w:val="00095A58"/>
    <w:rsid w:val="0009688C"/>
    <w:rsid w:val="000C19F2"/>
    <w:rsid w:val="000D56B3"/>
    <w:rsid w:val="000E6F7B"/>
    <w:rsid w:val="000F2268"/>
    <w:rsid w:val="0010388F"/>
    <w:rsid w:val="001170AA"/>
    <w:rsid w:val="00162625"/>
    <w:rsid w:val="00190E0A"/>
    <w:rsid w:val="001B4ED8"/>
    <w:rsid w:val="001F4C47"/>
    <w:rsid w:val="001F4DBE"/>
    <w:rsid w:val="002102DD"/>
    <w:rsid w:val="00212E06"/>
    <w:rsid w:val="00223050"/>
    <w:rsid w:val="0023205D"/>
    <w:rsid w:val="00246EEB"/>
    <w:rsid w:val="002613F3"/>
    <w:rsid w:val="002743EF"/>
    <w:rsid w:val="00277AA9"/>
    <w:rsid w:val="0028354E"/>
    <w:rsid w:val="00297C3D"/>
    <w:rsid w:val="002A54AA"/>
    <w:rsid w:val="002A5CD5"/>
    <w:rsid w:val="002B34DB"/>
    <w:rsid w:val="002C176D"/>
    <w:rsid w:val="002D51C3"/>
    <w:rsid w:val="002F0BCB"/>
    <w:rsid w:val="00302D12"/>
    <w:rsid w:val="00315F11"/>
    <w:rsid w:val="003201F1"/>
    <w:rsid w:val="00323DE9"/>
    <w:rsid w:val="00324F30"/>
    <w:rsid w:val="0032773B"/>
    <w:rsid w:val="00331FCA"/>
    <w:rsid w:val="00345774"/>
    <w:rsid w:val="003469AF"/>
    <w:rsid w:val="00346C10"/>
    <w:rsid w:val="00383890"/>
    <w:rsid w:val="003B243F"/>
    <w:rsid w:val="003C7C48"/>
    <w:rsid w:val="003E3558"/>
    <w:rsid w:val="003E5B56"/>
    <w:rsid w:val="003E7D7E"/>
    <w:rsid w:val="003F1847"/>
    <w:rsid w:val="003F7FC2"/>
    <w:rsid w:val="00421B2B"/>
    <w:rsid w:val="004411FC"/>
    <w:rsid w:val="0044336F"/>
    <w:rsid w:val="00473E9E"/>
    <w:rsid w:val="0048469D"/>
    <w:rsid w:val="00487F23"/>
    <w:rsid w:val="00495515"/>
    <w:rsid w:val="004A5329"/>
    <w:rsid w:val="004A5CD1"/>
    <w:rsid w:val="004D311D"/>
    <w:rsid w:val="004E32C6"/>
    <w:rsid w:val="004E3897"/>
    <w:rsid w:val="004E4E73"/>
    <w:rsid w:val="005024CF"/>
    <w:rsid w:val="00507744"/>
    <w:rsid w:val="00533EAA"/>
    <w:rsid w:val="00536B09"/>
    <w:rsid w:val="00554669"/>
    <w:rsid w:val="00580D4D"/>
    <w:rsid w:val="005A6736"/>
    <w:rsid w:val="005B09C7"/>
    <w:rsid w:val="005C754F"/>
    <w:rsid w:val="005D16F6"/>
    <w:rsid w:val="005F11FF"/>
    <w:rsid w:val="00604DE9"/>
    <w:rsid w:val="0060632C"/>
    <w:rsid w:val="00606EB8"/>
    <w:rsid w:val="006122A8"/>
    <w:rsid w:val="006177D5"/>
    <w:rsid w:val="00632F8B"/>
    <w:rsid w:val="00647D26"/>
    <w:rsid w:val="006511DE"/>
    <w:rsid w:val="006533E1"/>
    <w:rsid w:val="00654D6E"/>
    <w:rsid w:val="00655B75"/>
    <w:rsid w:val="006654E7"/>
    <w:rsid w:val="006704AC"/>
    <w:rsid w:val="006748FF"/>
    <w:rsid w:val="00680EE7"/>
    <w:rsid w:val="006836AA"/>
    <w:rsid w:val="006A3B07"/>
    <w:rsid w:val="006B5191"/>
    <w:rsid w:val="006E276E"/>
    <w:rsid w:val="006F66F2"/>
    <w:rsid w:val="00701751"/>
    <w:rsid w:val="00701941"/>
    <w:rsid w:val="007204B4"/>
    <w:rsid w:val="00730B15"/>
    <w:rsid w:val="00767DAD"/>
    <w:rsid w:val="007B4413"/>
    <w:rsid w:val="007B7665"/>
    <w:rsid w:val="007C2898"/>
    <w:rsid w:val="007C7737"/>
    <w:rsid w:val="007C7890"/>
    <w:rsid w:val="007E24FD"/>
    <w:rsid w:val="007E2752"/>
    <w:rsid w:val="007F6042"/>
    <w:rsid w:val="00802460"/>
    <w:rsid w:val="0080586D"/>
    <w:rsid w:val="00805E46"/>
    <w:rsid w:val="008418F7"/>
    <w:rsid w:val="00845DB9"/>
    <w:rsid w:val="0087131A"/>
    <w:rsid w:val="008739C5"/>
    <w:rsid w:val="008B04CB"/>
    <w:rsid w:val="008C22DA"/>
    <w:rsid w:val="008D1BD8"/>
    <w:rsid w:val="008E6A3B"/>
    <w:rsid w:val="008F2EE6"/>
    <w:rsid w:val="00903156"/>
    <w:rsid w:val="00910228"/>
    <w:rsid w:val="0093132F"/>
    <w:rsid w:val="00935A27"/>
    <w:rsid w:val="00944EA8"/>
    <w:rsid w:val="00954A68"/>
    <w:rsid w:val="00963DF3"/>
    <w:rsid w:val="00966766"/>
    <w:rsid w:val="00986046"/>
    <w:rsid w:val="009A5A0C"/>
    <w:rsid w:val="009D505E"/>
    <w:rsid w:val="009E1E15"/>
    <w:rsid w:val="009F70A0"/>
    <w:rsid w:val="00A06AB5"/>
    <w:rsid w:val="00A1324C"/>
    <w:rsid w:val="00A2004C"/>
    <w:rsid w:val="00A22FE9"/>
    <w:rsid w:val="00A3042D"/>
    <w:rsid w:val="00A40DAB"/>
    <w:rsid w:val="00A55A73"/>
    <w:rsid w:val="00A605C0"/>
    <w:rsid w:val="00A658C5"/>
    <w:rsid w:val="00AA0A21"/>
    <w:rsid w:val="00AB1BBE"/>
    <w:rsid w:val="00AC1CE3"/>
    <w:rsid w:val="00AD4CFC"/>
    <w:rsid w:val="00AE401A"/>
    <w:rsid w:val="00AE46C0"/>
    <w:rsid w:val="00AF11F5"/>
    <w:rsid w:val="00AF34A7"/>
    <w:rsid w:val="00AF3801"/>
    <w:rsid w:val="00B13D67"/>
    <w:rsid w:val="00B402EC"/>
    <w:rsid w:val="00B5052E"/>
    <w:rsid w:val="00B743CE"/>
    <w:rsid w:val="00B93616"/>
    <w:rsid w:val="00BB49B6"/>
    <w:rsid w:val="00BC1474"/>
    <w:rsid w:val="00BE7132"/>
    <w:rsid w:val="00BF637E"/>
    <w:rsid w:val="00C01449"/>
    <w:rsid w:val="00C0547A"/>
    <w:rsid w:val="00C21FB2"/>
    <w:rsid w:val="00C24796"/>
    <w:rsid w:val="00C270CC"/>
    <w:rsid w:val="00C33881"/>
    <w:rsid w:val="00C361D0"/>
    <w:rsid w:val="00C65B07"/>
    <w:rsid w:val="00C7056D"/>
    <w:rsid w:val="00C863C5"/>
    <w:rsid w:val="00C90A74"/>
    <w:rsid w:val="00CB16F7"/>
    <w:rsid w:val="00CC697E"/>
    <w:rsid w:val="00CD50FC"/>
    <w:rsid w:val="00CE01A1"/>
    <w:rsid w:val="00CE2378"/>
    <w:rsid w:val="00CE2844"/>
    <w:rsid w:val="00CE298F"/>
    <w:rsid w:val="00D02609"/>
    <w:rsid w:val="00D0495E"/>
    <w:rsid w:val="00D1703D"/>
    <w:rsid w:val="00D25C7B"/>
    <w:rsid w:val="00D45B48"/>
    <w:rsid w:val="00D641CA"/>
    <w:rsid w:val="00D74CDA"/>
    <w:rsid w:val="00D81713"/>
    <w:rsid w:val="00D956A4"/>
    <w:rsid w:val="00D95C16"/>
    <w:rsid w:val="00DA1D2E"/>
    <w:rsid w:val="00DB2EA4"/>
    <w:rsid w:val="00DB74E4"/>
    <w:rsid w:val="00DC0006"/>
    <w:rsid w:val="00DC0597"/>
    <w:rsid w:val="00DE5DF8"/>
    <w:rsid w:val="00E035B2"/>
    <w:rsid w:val="00E0716F"/>
    <w:rsid w:val="00E127C8"/>
    <w:rsid w:val="00E13166"/>
    <w:rsid w:val="00E27A6F"/>
    <w:rsid w:val="00E37D22"/>
    <w:rsid w:val="00E41B6C"/>
    <w:rsid w:val="00E509E0"/>
    <w:rsid w:val="00E50F66"/>
    <w:rsid w:val="00E61D4E"/>
    <w:rsid w:val="00E766CC"/>
    <w:rsid w:val="00E8291D"/>
    <w:rsid w:val="00E83AAB"/>
    <w:rsid w:val="00E978CE"/>
    <w:rsid w:val="00EB303F"/>
    <w:rsid w:val="00EB31B8"/>
    <w:rsid w:val="00ED3079"/>
    <w:rsid w:val="00EF0837"/>
    <w:rsid w:val="00F564CA"/>
    <w:rsid w:val="00F83F95"/>
    <w:rsid w:val="00FA08DC"/>
    <w:rsid w:val="00FC1F96"/>
    <w:rsid w:val="00FC6057"/>
    <w:rsid w:val="00FD0E39"/>
    <w:rsid w:val="00FD3C76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3ABC"/>
  <w15:chartTrackingRefBased/>
  <w15:docId w15:val="{48DDBE2A-D6D8-6140-B353-A7A8A383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lvinplank/Library/CloudStorage/OneDrive-SummitWoodsBaptistChurch/SWBC%20Files/Sermon%20Study%20EC:Prep%20Posts/Sermon%20Study%20Templates%20and%20Schedule%20/Homework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2" ma:contentTypeDescription="Create a new document." ma:contentTypeScope="" ma:versionID="a00dccd251ec4723e9348e66b5520090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1f3612b0df57dbb5eac1d6abdc354651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DAE6-1588-4F13-A561-076AC1FF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66c4-09d0-47bb-9835-8ad235a20994"/>
    <ds:schemaRef ds:uri="d7fabdd2-d959-4867-8cb3-65a3cd21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 (1).dotx</Template>
  <TotalTime>6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Plank</dc:creator>
  <cp:keywords/>
  <dc:description/>
  <cp:lastModifiedBy>Campbell Bortel</cp:lastModifiedBy>
  <cp:revision>3</cp:revision>
  <dcterms:created xsi:type="dcterms:W3CDTF">2023-11-12T06:21:00Z</dcterms:created>
  <dcterms:modified xsi:type="dcterms:W3CDTF">2023-11-12T06:26:00Z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</Properties>
</file>