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5B15" w14:textId="57BB4BE4" w:rsidR="00DC0597" w:rsidRPr="00473E9E" w:rsidRDefault="0005400E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Romans 2:1-11 - Living </w:t>
      </w:r>
      <w:proofErr w:type="gramStart"/>
      <w:r>
        <w:rPr>
          <w:sz w:val="32"/>
          <w:szCs w:val="32"/>
          <w:u w:val="single"/>
        </w:rPr>
        <w:t>in Light of</w:t>
      </w:r>
      <w:proofErr w:type="gramEnd"/>
      <w:r>
        <w:rPr>
          <w:sz w:val="32"/>
          <w:szCs w:val="32"/>
          <w:u w:val="single"/>
        </w:rPr>
        <w:t xml:space="preserve"> God’s Wrath</w:t>
      </w:r>
    </w:p>
    <w:p w14:paraId="7C704AF3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00DF6FFD" w14:textId="67BFA117" w:rsidR="00DC0597" w:rsidRDefault="00DC0597" w:rsidP="00920584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26AA3BE" w14:textId="77777777" w:rsidR="000A4460" w:rsidRPr="00920584" w:rsidRDefault="000A4460" w:rsidP="00920584">
      <w:pPr>
        <w:spacing w:after="0" w:line="240" w:lineRule="auto"/>
        <w:rPr>
          <w:sz w:val="20"/>
          <w:szCs w:val="20"/>
        </w:rPr>
      </w:pPr>
    </w:p>
    <w:p w14:paraId="5C3AF057" w14:textId="77777777" w:rsidR="00C30B91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Therefore you have no excuse,</w:t>
      </w:r>
    </w:p>
    <w:p w14:paraId="615D5E46" w14:textId="77777777" w:rsidR="00C30B91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1b</w:t>
      </w:r>
      <w:r>
        <w:rPr>
          <w:sz w:val="24"/>
          <w:szCs w:val="24"/>
        </w:rPr>
        <w:tab/>
      </w:r>
      <w:proofErr w:type="spellStart"/>
      <w:r w:rsidR="0005400E" w:rsidRPr="0005400E">
        <w:rPr>
          <w:sz w:val="24"/>
          <w:szCs w:val="24"/>
        </w:rPr>
        <w:t>everyone</w:t>
      </w:r>
      <w:proofErr w:type="spellEnd"/>
      <w:r w:rsidR="0005400E" w:rsidRPr="0005400E">
        <w:rPr>
          <w:sz w:val="24"/>
          <w:szCs w:val="24"/>
        </w:rPr>
        <w:t xml:space="preserve"> of you who passes judgment, </w:t>
      </w:r>
    </w:p>
    <w:p w14:paraId="57931C36" w14:textId="77777777" w:rsidR="00C30B91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</w:t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for in that which you judge another, you condemn </w:t>
      </w:r>
      <w:proofErr w:type="gramStart"/>
      <w:r w:rsidR="0005400E" w:rsidRPr="0005400E">
        <w:rPr>
          <w:sz w:val="24"/>
          <w:szCs w:val="24"/>
        </w:rPr>
        <w:t>yourself;</w:t>
      </w:r>
      <w:proofErr w:type="gramEnd"/>
      <w:r w:rsidR="0005400E" w:rsidRPr="0005400E">
        <w:rPr>
          <w:sz w:val="24"/>
          <w:szCs w:val="24"/>
        </w:rPr>
        <w:t xml:space="preserve"> </w:t>
      </w:r>
    </w:p>
    <w:p w14:paraId="30889AD0" w14:textId="77777777" w:rsidR="00C30B91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for you who judge practice the same things. </w:t>
      </w:r>
    </w:p>
    <w:p w14:paraId="59DABE87" w14:textId="77777777" w:rsidR="00C30B91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2</w:t>
      </w:r>
      <w:r w:rsidR="00C30B91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C30B91">
        <w:rPr>
          <w:sz w:val="24"/>
          <w:szCs w:val="24"/>
        </w:rPr>
        <w:tab/>
      </w:r>
      <w:r w:rsidR="00C30B91">
        <w:rPr>
          <w:sz w:val="24"/>
          <w:szCs w:val="24"/>
        </w:rPr>
        <w:tab/>
      </w:r>
      <w:proofErr w:type="gramStart"/>
      <w:r w:rsidRPr="0005400E">
        <w:rPr>
          <w:sz w:val="24"/>
          <w:szCs w:val="24"/>
        </w:rPr>
        <w:t>And</w:t>
      </w:r>
      <w:proofErr w:type="gramEnd"/>
      <w:r w:rsidRPr="0005400E">
        <w:rPr>
          <w:sz w:val="24"/>
          <w:szCs w:val="24"/>
        </w:rPr>
        <w:t xml:space="preserve"> we know that the judgment of God rightly falls upon those who practice such things. </w:t>
      </w:r>
    </w:p>
    <w:p w14:paraId="238ADE2A" w14:textId="77777777" w:rsidR="00C30B91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3</w:t>
      </w:r>
      <w:r w:rsidR="00C30B91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proofErr w:type="gramStart"/>
      <w:r w:rsidRPr="0005400E">
        <w:rPr>
          <w:sz w:val="24"/>
          <w:szCs w:val="24"/>
        </w:rPr>
        <w:t>But</w:t>
      </w:r>
      <w:proofErr w:type="gramEnd"/>
      <w:r w:rsidRPr="0005400E">
        <w:rPr>
          <w:sz w:val="24"/>
          <w:szCs w:val="24"/>
        </w:rPr>
        <w:t xml:space="preserve"> do you suppose this, O man, </w:t>
      </w:r>
    </w:p>
    <w:p w14:paraId="6158DE1B" w14:textId="4B7E77BE" w:rsidR="00C30B91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>when you pass judgment on those who practice such things and do the same</w:t>
      </w:r>
      <w:r w:rsidR="0005400E" w:rsidRPr="0005400E">
        <w:rPr>
          <w:i/>
          <w:iCs/>
          <w:sz w:val="24"/>
          <w:szCs w:val="24"/>
        </w:rPr>
        <w:t xml:space="preserve"> yourself,</w:t>
      </w:r>
      <w:r w:rsidR="0005400E" w:rsidRPr="0005400E">
        <w:rPr>
          <w:sz w:val="24"/>
          <w:szCs w:val="24"/>
        </w:rPr>
        <w:t xml:space="preserve"> </w:t>
      </w:r>
    </w:p>
    <w:p w14:paraId="075DF627" w14:textId="77777777" w:rsidR="00C30B91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</w:t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that you will escape the judgment of God? </w:t>
      </w:r>
    </w:p>
    <w:p w14:paraId="70EA3B7C" w14:textId="77777777" w:rsidR="00C30B91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4</w:t>
      </w:r>
      <w:r w:rsidR="00C30B91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proofErr w:type="gramStart"/>
      <w:r w:rsidRPr="0005400E">
        <w:rPr>
          <w:sz w:val="24"/>
          <w:szCs w:val="24"/>
        </w:rPr>
        <w:t>Or</w:t>
      </w:r>
      <w:proofErr w:type="gramEnd"/>
      <w:r w:rsidRPr="0005400E">
        <w:rPr>
          <w:sz w:val="24"/>
          <w:szCs w:val="24"/>
        </w:rPr>
        <w:t xml:space="preserve"> do you think lightly of the riches of His kindness and tolerance and patience, </w:t>
      </w:r>
    </w:p>
    <w:p w14:paraId="1560A0BC" w14:textId="77777777" w:rsidR="008E2B4E" w:rsidRDefault="00C30B91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4b</w:t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not knowing that the kindness of God leads you to repentance? </w:t>
      </w:r>
    </w:p>
    <w:p w14:paraId="7443A3FF" w14:textId="77777777" w:rsidR="008E2B4E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5</w:t>
      </w:r>
      <w:r w:rsidR="008E2B4E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8E2B4E">
        <w:rPr>
          <w:sz w:val="24"/>
          <w:szCs w:val="24"/>
        </w:rPr>
        <w:tab/>
      </w:r>
      <w:r w:rsidRPr="0005400E">
        <w:rPr>
          <w:sz w:val="24"/>
          <w:szCs w:val="24"/>
        </w:rPr>
        <w:t xml:space="preserve">But because of your stubbornness and unrepentant heart </w:t>
      </w:r>
    </w:p>
    <w:p w14:paraId="6DA0E071" w14:textId="77777777" w:rsidR="008E2B4E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5b </w:t>
      </w:r>
      <w:r w:rsidR="0005400E" w:rsidRPr="0005400E">
        <w:rPr>
          <w:sz w:val="24"/>
          <w:szCs w:val="24"/>
        </w:rPr>
        <w:t xml:space="preserve">you are storing up </w:t>
      </w:r>
      <w:proofErr w:type="gramStart"/>
      <w:r w:rsidR="0005400E" w:rsidRPr="0005400E">
        <w:rPr>
          <w:sz w:val="24"/>
          <w:szCs w:val="24"/>
        </w:rPr>
        <w:t>wrath</w:t>
      </w:r>
      <w:proofErr w:type="gramEnd"/>
      <w:r w:rsidR="0005400E" w:rsidRPr="0005400E">
        <w:rPr>
          <w:sz w:val="24"/>
          <w:szCs w:val="24"/>
        </w:rPr>
        <w:t xml:space="preserve"> </w:t>
      </w:r>
    </w:p>
    <w:p w14:paraId="064A2CF2" w14:textId="77777777" w:rsidR="008E2B4E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</w:t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for yourself </w:t>
      </w:r>
    </w:p>
    <w:p w14:paraId="18CD4315" w14:textId="77777777" w:rsidR="008E2B4E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5d</w:t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in the day of wrath and revelation of the righteous judgment of God, </w:t>
      </w:r>
    </w:p>
    <w:p w14:paraId="3FBA32C9" w14:textId="77777777" w:rsidR="008E2B4E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6</w:t>
      </w:r>
      <w:r w:rsidR="008E2B4E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8E2B4E">
        <w:rPr>
          <w:sz w:val="24"/>
          <w:szCs w:val="24"/>
        </w:rPr>
        <w:tab/>
      </w:r>
      <w:r w:rsidR="008E2B4E">
        <w:rPr>
          <w:sz w:val="24"/>
          <w:szCs w:val="24"/>
        </w:rPr>
        <w:tab/>
      </w:r>
      <w:r w:rsidRPr="0005400E">
        <w:rPr>
          <w:sz w:val="24"/>
          <w:szCs w:val="24"/>
        </w:rPr>
        <w:t xml:space="preserve">who WILL RENDER TO EACH PERSON </w:t>
      </w:r>
    </w:p>
    <w:p w14:paraId="17FF0D86" w14:textId="22A4F64F" w:rsidR="008E2B4E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ACCORDING TO HIS DEEDS: </w:t>
      </w:r>
    </w:p>
    <w:p w14:paraId="581966FF" w14:textId="6BA30243" w:rsidR="008E2B4E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7</w:t>
      </w:r>
      <w:r w:rsidR="008E2B4E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8E2B4E">
        <w:rPr>
          <w:sz w:val="24"/>
          <w:szCs w:val="24"/>
        </w:rPr>
        <w:tab/>
      </w:r>
      <w:r w:rsidR="008E2B4E">
        <w:rPr>
          <w:sz w:val="24"/>
          <w:szCs w:val="24"/>
        </w:rPr>
        <w:tab/>
      </w:r>
      <w:r w:rsidR="008E2B4E">
        <w:rPr>
          <w:sz w:val="24"/>
          <w:szCs w:val="24"/>
        </w:rPr>
        <w:tab/>
      </w:r>
      <w:r w:rsidR="008E2B4E">
        <w:rPr>
          <w:sz w:val="24"/>
          <w:szCs w:val="24"/>
        </w:rPr>
        <w:tab/>
      </w:r>
      <w:r w:rsidRPr="0005400E">
        <w:rPr>
          <w:sz w:val="24"/>
          <w:szCs w:val="24"/>
        </w:rPr>
        <w:t xml:space="preserve">to those </w:t>
      </w:r>
    </w:p>
    <w:p w14:paraId="1D963033" w14:textId="679AC5E4" w:rsidR="008E2B4E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584" w:rsidRPr="0005400E">
        <w:rPr>
          <w:sz w:val="24"/>
          <w:szCs w:val="24"/>
        </w:rPr>
        <w:t xml:space="preserve">who </w:t>
      </w:r>
      <w:r w:rsidR="0005400E" w:rsidRPr="0005400E">
        <w:rPr>
          <w:sz w:val="24"/>
          <w:szCs w:val="24"/>
        </w:rPr>
        <w:t xml:space="preserve">by perseverance in doing </w:t>
      </w:r>
      <w:proofErr w:type="gramStart"/>
      <w:r w:rsidR="0005400E" w:rsidRPr="0005400E">
        <w:rPr>
          <w:sz w:val="24"/>
          <w:szCs w:val="24"/>
        </w:rPr>
        <w:t>good</w:t>
      </w:r>
      <w:proofErr w:type="gramEnd"/>
      <w:r w:rsidR="0005400E" w:rsidRPr="0005400E">
        <w:rPr>
          <w:sz w:val="24"/>
          <w:szCs w:val="24"/>
        </w:rPr>
        <w:t xml:space="preserve"> </w:t>
      </w:r>
    </w:p>
    <w:p w14:paraId="224F1B8E" w14:textId="77777777" w:rsidR="00920584" w:rsidRDefault="008E2B4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seek for glory and honor and immortality, </w:t>
      </w:r>
    </w:p>
    <w:p w14:paraId="476E83BD" w14:textId="173CF102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eternal </w:t>
      </w:r>
      <w:proofErr w:type="gramStart"/>
      <w:r w:rsidR="0005400E" w:rsidRPr="0005400E">
        <w:rPr>
          <w:sz w:val="24"/>
          <w:szCs w:val="24"/>
        </w:rPr>
        <w:t>life;</w:t>
      </w:r>
      <w:proofErr w:type="gramEnd"/>
      <w:r w:rsidR="0005400E" w:rsidRPr="0005400E">
        <w:rPr>
          <w:sz w:val="24"/>
          <w:szCs w:val="24"/>
        </w:rPr>
        <w:t xml:space="preserve"> </w:t>
      </w:r>
    </w:p>
    <w:p w14:paraId="55216435" w14:textId="77777777" w:rsidR="00920584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8</w:t>
      </w:r>
      <w:r w:rsidR="00920584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Pr="0005400E">
        <w:rPr>
          <w:sz w:val="24"/>
          <w:szCs w:val="24"/>
        </w:rPr>
        <w:t xml:space="preserve">but to those </w:t>
      </w:r>
    </w:p>
    <w:p w14:paraId="7EB462FD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who are selfishly </w:t>
      </w:r>
      <w:proofErr w:type="gramStart"/>
      <w:r w:rsidR="0005400E" w:rsidRPr="0005400E">
        <w:rPr>
          <w:sz w:val="24"/>
          <w:szCs w:val="24"/>
        </w:rPr>
        <w:t>ambitious</w:t>
      </w:r>
      <w:proofErr w:type="gramEnd"/>
      <w:r w:rsidR="0005400E" w:rsidRPr="0005400E">
        <w:rPr>
          <w:sz w:val="24"/>
          <w:szCs w:val="24"/>
        </w:rPr>
        <w:t xml:space="preserve"> </w:t>
      </w:r>
    </w:p>
    <w:p w14:paraId="4956085D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and do not obey the truth, </w:t>
      </w:r>
    </w:p>
    <w:p w14:paraId="70EBE452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but obey unrighteousness, </w:t>
      </w:r>
    </w:p>
    <w:p w14:paraId="6B17B897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wrath and indignation. </w:t>
      </w:r>
    </w:p>
    <w:p w14:paraId="0400C7C0" w14:textId="77777777" w:rsidR="00920584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9</w:t>
      </w:r>
      <w:r w:rsidR="00920584">
        <w:rPr>
          <w:b/>
          <w:bCs/>
          <w:sz w:val="24"/>
          <w:szCs w:val="24"/>
        </w:rPr>
        <w:t>a</w:t>
      </w:r>
      <w:r w:rsidRPr="0005400E">
        <w:rPr>
          <w:i/>
          <w:iCs/>
          <w:sz w:val="24"/>
          <w:szCs w:val="24"/>
        </w:rPr>
        <w:t xml:space="preserve"> </w:t>
      </w:r>
      <w:r w:rsidR="00920584">
        <w:rPr>
          <w:i/>
          <w:iCs/>
          <w:sz w:val="24"/>
          <w:szCs w:val="24"/>
        </w:rPr>
        <w:tab/>
      </w:r>
      <w:r w:rsidR="00920584">
        <w:rPr>
          <w:i/>
          <w:iCs/>
          <w:sz w:val="24"/>
          <w:szCs w:val="24"/>
        </w:rPr>
        <w:tab/>
      </w:r>
      <w:r w:rsidR="00920584">
        <w:rPr>
          <w:i/>
          <w:iCs/>
          <w:sz w:val="24"/>
          <w:szCs w:val="24"/>
        </w:rPr>
        <w:tab/>
      </w:r>
      <w:r w:rsidR="00920584">
        <w:rPr>
          <w:i/>
          <w:iCs/>
          <w:sz w:val="24"/>
          <w:szCs w:val="24"/>
        </w:rPr>
        <w:tab/>
      </w:r>
      <w:r w:rsidRPr="0005400E">
        <w:rPr>
          <w:i/>
          <w:iCs/>
          <w:sz w:val="24"/>
          <w:szCs w:val="24"/>
        </w:rPr>
        <w:t xml:space="preserve">There will be </w:t>
      </w:r>
      <w:r w:rsidRPr="0005400E">
        <w:rPr>
          <w:sz w:val="24"/>
          <w:szCs w:val="24"/>
        </w:rPr>
        <w:t xml:space="preserve">tribulation and </w:t>
      </w:r>
      <w:proofErr w:type="gramStart"/>
      <w:r w:rsidRPr="0005400E">
        <w:rPr>
          <w:sz w:val="24"/>
          <w:szCs w:val="24"/>
        </w:rPr>
        <w:t>distress</w:t>
      </w:r>
      <w:proofErr w:type="gramEnd"/>
      <w:r w:rsidRPr="0005400E">
        <w:rPr>
          <w:sz w:val="24"/>
          <w:szCs w:val="24"/>
        </w:rPr>
        <w:t xml:space="preserve"> </w:t>
      </w:r>
    </w:p>
    <w:p w14:paraId="056DB084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for every soul of man </w:t>
      </w:r>
    </w:p>
    <w:p w14:paraId="685C626B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who does evil, </w:t>
      </w:r>
    </w:p>
    <w:p w14:paraId="5C89453E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of the Jew first </w:t>
      </w:r>
      <w:proofErr w:type="gramStart"/>
      <w:r w:rsidR="0005400E" w:rsidRPr="0005400E">
        <w:rPr>
          <w:sz w:val="24"/>
          <w:szCs w:val="24"/>
        </w:rPr>
        <w:t>and also</w:t>
      </w:r>
      <w:proofErr w:type="gramEnd"/>
      <w:r w:rsidR="0005400E" w:rsidRPr="0005400E">
        <w:rPr>
          <w:sz w:val="24"/>
          <w:szCs w:val="24"/>
        </w:rPr>
        <w:t xml:space="preserve"> of the Greek, </w:t>
      </w:r>
    </w:p>
    <w:p w14:paraId="0D1ECEEB" w14:textId="77777777" w:rsidR="00920584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10</w:t>
      </w:r>
      <w:r w:rsidR="00920584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Pr="0005400E">
        <w:rPr>
          <w:sz w:val="24"/>
          <w:szCs w:val="24"/>
        </w:rPr>
        <w:t xml:space="preserve">but glory and honor and peace to everyone </w:t>
      </w:r>
    </w:p>
    <w:p w14:paraId="132C7D96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who does good, </w:t>
      </w:r>
    </w:p>
    <w:p w14:paraId="1507CFE8" w14:textId="77777777" w:rsidR="00920584" w:rsidRDefault="00920584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00E" w:rsidRPr="0005400E">
        <w:rPr>
          <w:sz w:val="24"/>
          <w:szCs w:val="24"/>
        </w:rPr>
        <w:t xml:space="preserve">to the Jew first </w:t>
      </w:r>
      <w:proofErr w:type="gramStart"/>
      <w:r w:rsidR="0005400E" w:rsidRPr="0005400E">
        <w:rPr>
          <w:sz w:val="24"/>
          <w:szCs w:val="24"/>
        </w:rPr>
        <w:t>and also</w:t>
      </w:r>
      <w:proofErr w:type="gramEnd"/>
      <w:r w:rsidR="0005400E" w:rsidRPr="0005400E">
        <w:rPr>
          <w:sz w:val="24"/>
          <w:szCs w:val="24"/>
        </w:rPr>
        <w:t xml:space="preserve"> to the Greek. </w:t>
      </w:r>
    </w:p>
    <w:p w14:paraId="6F2595EB" w14:textId="3FE3EB28" w:rsidR="0005400E" w:rsidRDefault="0005400E" w:rsidP="000540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05400E">
        <w:rPr>
          <w:b/>
          <w:bCs/>
          <w:sz w:val="24"/>
          <w:szCs w:val="24"/>
        </w:rPr>
        <w:t>11</w:t>
      </w:r>
      <w:r w:rsidR="00920584">
        <w:rPr>
          <w:b/>
          <w:bCs/>
          <w:sz w:val="24"/>
          <w:szCs w:val="24"/>
        </w:rPr>
        <w:t>a</w:t>
      </w:r>
      <w:r w:rsidRPr="0005400E">
        <w:rPr>
          <w:sz w:val="24"/>
          <w:szCs w:val="24"/>
        </w:rPr>
        <w:t xml:space="preserve"> </w:t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r w:rsidR="00920584">
        <w:rPr>
          <w:sz w:val="24"/>
          <w:szCs w:val="24"/>
        </w:rPr>
        <w:tab/>
      </w:r>
      <w:proofErr w:type="gramStart"/>
      <w:r w:rsidRPr="0005400E">
        <w:rPr>
          <w:sz w:val="24"/>
          <w:szCs w:val="24"/>
        </w:rPr>
        <w:t>For</w:t>
      </w:r>
      <w:proofErr w:type="gramEnd"/>
      <w:r w:rsidRPr="0005400E">
        <w:rPr>
          <w:sz w:val="24"/>
          <w:szCs w:val="24"/>
        </w:rPr>
        <w:t xml:space="preserve"> there is no partiality with God.</w:t>
      </w:r>
    </w:p>
    <w:p w14:paraId="16D7E646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4E8F2E6B" w14:textId="77777777" w:rsidR="000A4460" w:rsidRDefault="000A4460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73A9C918" w14:textId="6068B4B2" w:rsidR="00DC0597" w:rsidRDefault="007C380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comes to your mind when you think about the wrath of God?</w:t>
      </w:r>
      <w:r w:rsidR="00DD3589">
        <w:rPr>
          <w:sz w:val="24"/>
          <w:szCs w:val="24"/>
          <w:lang w:val="en"/>
        </w:rPr>
        <w:t xml:space="preserve"> How have you thought about this attribute throughout your life?</w:t>
      </w:r>
    </w:p>
    <w:p w14:paraId="527ABCF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DFE4C10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772667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4F4AD8B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E77FD04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E3492A9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39C798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8DE25F7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60F059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7FD595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2D12FE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CCCE38A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AA38D60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44D875B" w14:textId="65D531E7" w:rsidR="002F5850" w:rsidRDefault="002F585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Romans 1:18-</w:t>
      </w:r>
      <w:r w:rsidR="00915A63">
        <w:rPr>
          <w:sz w:val="24"/>
          <w:szCs w:val="24"/>
          <w:lang w:val="en"/>
        </w:rPr>
        <w:t>32. What does this section have to say about God’s wrath?</w:t>
      </w:r>
    </w:p>
    <w:p w14:paraId="0B0A841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8CF183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FC6F19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70640CA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55BD30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17E1544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5939DA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38B44B6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BB8A293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1342BA4" w14:textId="4335D919" w:rsidR="00DD3589" w:rsidRDefault="005C7D6B" w:rsidP="00AF7AB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Romans 2:1-11.</w:t>
      </w:r>
      <w:r w:rsidR="00AF7ABF">
        <w:rPr>
          <w:sz w:val="24"/>
          <w:szCs w:val="24"/>
          <w:lang w:val="en"/>
        </w:rPr>
        <w:t xml:space="preserve"> </w:t>
      </w:r>
      <w:r w:rsidR="002F5850" w:rsidRPr="00AF7ABF">
        <w:rPr>
          <w:sz w:val="24"/>
          <w:szCs w:val="24"/>
          <w:lang w:val="en"/>
        </w:rPr>
        <w:t>How does the “therefore” in Rom 2:1 connect this section with the previous?</w:t>
      </w:r>
    </w:p>
    <w:p w14:paraId="44D5F569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6B1E8D3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2319FE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112A84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41DC9EB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5A0C5F5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CCFA391" w14:textId="3A9DCA5A" w:rsidR="002F5850" w:rsidRDefault="00915A6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is the “you” being addressed in chapter 2?</w:t>
      </w:r>
      <w:r w:rsidR="0021113C">
        <w:rPr>
          <w:sz w:val="24"/>
          <w:szCs w:val="24"/>
          <w:lang w:val="en"/>
        </w:rPr>
        <w:t xml:space="preserve"> (cf. 2:12-</w:t>
      </w:r>
      <w:r w:rsidR="0086468F">
        <w:rPr>
          <w:sz w:val="24"/>
          <w:szCs w:val="24"/>
          <w:lang w:val="en"/>
        </w:rPr>
        <w:t>29)</w:t>
      </w:r>
    </w:p>
    <w:p w14:paraId="2D0C863B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297287E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9658836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E5F5E5D" w14:textId="1F6B2409" w:rsidR="00915A63" w:rsidRDefault="00073E0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do the “you” have no excuse?</w:t>
      </w:r>
    </w:p>
    <w:p w14:paraId="735C23A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D1E3B16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39DBD10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AB52DA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867E5AE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C181B73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258D6E6" w14:textId="08485747" w:rsidR="00073E09" w:rsidRDefault="00350C8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How would you summarize the actions of the “you” in vv. 1-3?</w:t>
      </w:r>
    </w:p>
    <w:p w14:paraId="1C06935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435103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1B83781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9957901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20BF9C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82D596B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AFED8B0" w14:textId="36850033" w:rsidR="00350C85" w:rsidRDefault="00350C8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are the consequences of these actions according to Paul</w:t>
      </w:r>
      <w:r w:rsidR="00A4462F">
        <w:rPr>
          <w:sz w:val="24"/>
          <w:szCs w:val="24"/>
          <w:lang w:val="en"/>
        </w:rPr>
        <w:t>?</w:t>
      </w:r>
    </w:p>
    <w:p w14:paraId="03B72C8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B36B666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88ADF21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1B6699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CC06A9B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4631886" w14:textId="77777777" w:rsidR="00DC4B60" w:rsidRPr="00FD0E39" w:rsidRDefault="00DC4B60" w:rsidP="00DC4B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78B0BE1E" w14:textId="77777777" w:rsidR="00DC4B60" w:rsidRDefault="00DC4B60" w:rsidP="00DC4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Romans 2:1-11 again.</w:t>
      </w:r>
    </w:p>
    <w:p w14:paraId="35A74F4B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AE19700" w14:textId="22415D65" w:rsidR="00A4462F" w:rsidRDefault="00A4462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kindness and patience of God supposed to do according to v. 4?</w:t>
      </w:r>
    </w:p>
    <w:p w14:paraId="5BF36519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DBA6AC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23F3D53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389BCC8" w14:textId="5C668AF3" w:rsidR="00A4462F" w:rsidRDefault="00A4462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was their response to God’s</w:t>
      </w:r>
      <w:r w:rsidR="004962B0">
        <w:rPr>
          <w:sz w:val="24"/>
          <w:szCs w:val="24"/>
          <w:lang w:val="en"/>
        </w:rPr>
        <w:t xml:space="preserve"> kindness according to v.5?</w:t>
      </w:r>
    </w:p>
    <w:p w14:paraId="7643791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F16B647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7687C46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73347DF" w14:textId="4C15E3CD" w:rsidR="004962B0" w:rsidRDefault="002221F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God’s response to a stubborn and unrepentant heart according to v. 5?</w:t>
      </w:r>
    </w:p>
    <w:p w14:paraId="70031767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C9425D1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91264F0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6C6380F" w14:textId="22D03586" w:rsidR="002221F3" w:rsidRDefault="002221F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Where do you see stubbornness or a lack or hesitancy to repent in your life?</w:t>
      </w:r>
    </w:p>
    <w:p w14:paraId="0F7EFEF3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B81C50D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0481B3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B396A1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46FD87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5676D7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745878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81E01C9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07A1771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149B8D2" w14:textId="61C74FA7" w:rsidR="006F1ECD" w:rsidRDefault="006F1EC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When will the wrath of v. 5 occur?</w:t>
      </w:r>
    </w:p>
    <w:p w14:paraId="282AF85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E17A3C5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489A1640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2F1C5A3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FE2F823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2D31551" w14:textId="67E97AA0" w:rsidR="006F1ECD" w:rsidRDefault="00DD5E4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How will God judge according to v. 6?</w:t>
      </w:r>
    </w:p>
    <w:p w14:paraId="629A28DE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15F4333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3BA6D7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2044A8C7" w14:textId="77777777" w:rsidR="00DC4B60" w:rsidRPr="00FD0E39" w:rsidRDefault="00DC4B60" w:rsidP="00DC4B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050B90C5" w14:textId="77777777" w:rsidR="00DC4B60" w:rsidRDefault="00DC4B60" w:rsidP="00DC4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Romans 2:1-11 </w:t>
      </w:r>
      <w:r w:rsidRPr="00CA0721">
        <w:rPr>
          <w:sz w:val="24"/>
          <w:szCs w:val="24"/>
        </w:rPr>
        <w:t>again.</w:t>
      </w:r>
    </w:p>
    <w:p w14:paraId="008598D4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0184369" w14:textId="487256CD" w:rsidR="00DD5E43" w:rsidRDefault="00DD5E4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are the tw</w:t>
      </w:r>
      <w:r w:rsidR="004267C3">
        <w:rPr>
          <w:sz w:val="24"/>
          <w:szCs w:val="24"/>
          <w:lang w:val="en"/>
        </w:rPr>
        <w:t>o outcomes of judgment according to vv. 7-8?</w:t>
      </w:r>
    </w:p>
    <w:p w14:paraId="617590DE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1142CC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C2668EF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61047EA" w14:textId="45234A1B" w:rsidR="004267C3" w:rsidRDefault="004267C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receives eternal life according to v. 7?</w:t>
      </w:r>
    </w:p>
    <w:p w14:paraId="48BDE9B1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2AC889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F727C67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F759346" w14:textId="382A118C" w:rsidR="004267C3" w:rsidRDefault="004267C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receives wrath according to v. 8?</w:t>
      </w:r>
    </w:p>
    <w:p w14:paraId="006672AA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0B1825D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A71BF5C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FD80423" w14:textId="455965EE" w:rsidR="00BB37AE" w:rsidRDefault="00BB37AE" w:rsidP="00BB37A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</w:t>
      </w:r>
      <w:proofErr w:type="gramStart"/>
      <w:r>
        <w:rPr>
          <w:sz w:val="24"/>
          <w:szCs w:val="24"/>
          <w:lang w:val="en"/>
        </w:rPr>
        <w:t>do</w:t>
      </w:r>
      <w:proofErr w:type="gramEnd"/>
      <w:r>
        <w:rPr>
          <w:sz w:val="24"/>
          <w:szCs w:val="24"/>
          <w:lang w:val="en"/>
        </w:rPr>
        <w:t xml:space="preserve"> vv. 9-10 fit into the argument of the larger section in the book of Romans?</w:t>
      </w:r>
    </w:p>
    <w:p w14:paraId="0AF0F458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47962B0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5E5005F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643D302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CDB9DB9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2C08760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B70CF65" w14:textId="79AC990B" w:rsidR="00BB37AE" w:rsidRDefault="00A13855" w:rsidP="00BB37A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v. 11 tell us about God? Why is this important?</w:t>
      </w:r>
    </w:p>
    <w:p w14:paraId="534BBA5A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6EBE367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6AD42C13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56E8247F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34F4AE32" w14:textId="0CDC3129" w:rsidR="00A13855" w:rsidRDefault="00A13855" w:rsidP="00BB37A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Summarize the authors’ intended meaning of Rom 2:1-11 in 21 words or less.</w:t>
      </w:r>
    </w:p>
    <w:p w14:paraId="2F9D201C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E85A5F4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2CFBE57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32ED9DB" w14:textId="77777777" w:rsid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18C4F6F5" w14:textId="77777777" w:rsidR="00DC4B60" w:rsidRPr="00DC4B60" w:rsidRDefault="00DC4B60" w:rsidP="00DC4B60">
      <w:pPr>
        <w:spacing w:after="0" w:line="240" w:lineRule="auto"/>
        <w:rPr>
          <w:sz w:val="24"/>
          <w:szCs w:val="24"/>
          <w:lang w:val="en"/>
        </w:rPr>
      </w:pPr>
    </w:p>
    <w:p w14:paraId="76800EC2" w14:textId="5F006EB9" w:rsidR="00A13855" w:rsidRPr="00BB37AE" w:rsidRDefault="00A13855" w:rsidP="00BB37A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should you live </w:t>
      </w:r>
      <w:proofErr w:type="gramStart"/>
      <w:r>
        <w:rPr>
          <w:sz w:val="24"/>
          <w:szCs w:val="24"/>
          <w:lang w:val="en"/>
        </w:rPr>
        <w:t>in light of</w:t>
      </w:r>
      <w:proofErr w:type="gramEnd"/>
      <w:r>
        <w:rPr>
          <w:sz w:val="24"/>
          <w:szCs w:val="24"/>
          <w:lang w:val="en"/>
        </w:rPr>
        <w:t xml:space="preserve"> God’s wrath?</w:t>
      </w:r>
    </w:p>
    <w:p w14:paraId="539495DE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245F6E8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6C7F6DD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77D84293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3E7EE941" w14:textId="3469357D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DC4B60">
        <w:rPr>
          <w:sz w:val="24"/>
          <w:szCs w:val="24"/>
        </w:rPr>
        <w:t>that we would comprehend God’s wrath and thus comprehend his love and grace toward us through Christ.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FC1" w14:textId="77777777" w:rsidR="00965604" w:rsidRDefault="00965604" w:rsidP="00ED3079">
      <w:pPr>
        <w:spacing w:after="0" w:line="240" w:lineRule="auto"/>
      </w:pPr>
      <w:r>
        <w:separator/>
      </w:r>
    </w:p>
  </w:endnote>
  <w:endnote w:type="continuationSeparator" w:id="0">
    <w:p w14:paraId="00C00ABE" w14:textId="77777777" w:rsidR="00965604" w:rsidRDefault="00965604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BAF6A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00FE" w14:textId="77777777" w:rsidR="00965604" w:rsidRDefault="00965604" w:rsidP="00ED3079">
      <w:pPr>
        <w:spacing w:after="0" w:line="240" w:lineRule="auto"/>
      </w:pPr>
      <w:r>
        <w:separator/>
      </w:r>
    </w:p>
  </w:footnote>
  <w:footnote w:type="continuationSeparator" w:id="0">
    <w:p w14:paraId="74103058" w14:textId="77777777" w:rsidR="00965604" w:rsidRDefault="00965604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8EDA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0A1920E2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2937518">
    <w:abstractNumId w:val="8"/>
  </w:num>
  <w:num w:numId="2" w16cid:durableId="681712729">
    <w:abstractNumId w:val="6"/>
  </w:num>
  <w:num w:numId="3" w16cid:durableId="1356347205">
    <w:abstractNumId w:val="10"/>
  </w:num>
  <w:num w:numId="4" w16cid:durableId="908465027">
    <w:abstractNumId w:val="5"/>
  </w:num>
  <w:num w:numId="5" w16cid:durableId="1621689153">
    <w:abstractNumId w:val="1"/>
  </w:num>
  <w:num w:numId="6" w16cid:durableId="1494419717">
    <w:abstractNumId w:val="9"/>
  </w:num>
  <w:num w:numId="7" w16cid:durableId="281154722">
    <w:abstractNumId w:val="11"/>
  </w:num>
  <w:num w:numId="8" w16cid:durableId="225382806">
    <w:abstractNumId w:val="3"/>
  </w:num>
  <w:num w:numId="9" w16cid:durableId="532622137">
    <w:abstractNumId w:val="7"/>
  </w:num>
  <w:num w:numId="10" w16cid:durableId="337583808">
    <w:abstractNumId w:val="0"/>
  </w:num>
  <w:num w:numId="11" w16cid:durableId="139227348">
    <w:abstractNumId w:val="4"/>
  </w:num>
  <w:num w:numId="12" w16cid:durableId="1969628740">
    <w:abstractNumId w:val="12"/>
  </w:num>
  <w:num w:numId="13" w16cid:durableId="197120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0E"/>
    <w:rsid w:val="00005FBF"/>
    <w:rsid w:val="000377AA"/>
    <w:rsid w:val="0005400E"/>
    <w:rsid w:val="00056B21"/>
    <w:rsid w:val="00070889"/>
    <w:rsid w:val="00071CC6"/>
    <w:rsid w:val="00073E09"/>
    <w:rsid w:val="000760EE"/>
    <w:rsid w:val="000855E6"/>
    <w:rsid w:val="0008666D"/>
    <w:rsid w:val="00092496"/>
    <w:rsid w:val="00095A58"/>
    <w:rsid w:val="000A4460"/>
    <w:rsid w:val="000C19F2"/>
    <w:rsid w:val="000E6F7B"/>
    <w:rsid w:val="000F2268"/>
    <w:rsid w:val="001170AA"/>
    <w:rsid w:val="00190E0A"/>
    <w:rsid w:val="001B4ED8"/>
    <w:rsid w:val="002102DD"/>
    <w:rsid w:val="0021113C"/>
    <w:rsid w:val="002221F3"/>
    <w:rsid w:val="002613F3"/>
    <w:rsid w:val="002743EF"/>
    <w:rsid w:val="00277AA9"/>
    <w:rsid w:val="0028354E"/>
    <w:rsid w:val="002A5CD5"/>
    <w:rsid w:val="002D51C3"/>
    <w:rsid w:val="002F0BCB"/>
    <w:rsid w:val="002F5850"/>
    <w:rsid w:val="00315F11"/>
    <w:rsid w:val="003201F1"/>
    <w:rsid w:val="00324F30"/>
    <w:rsid w:val="0032773B"/>
    <w:rsid w:val="00345774"/>
    <w:rsid w:val="003469AF"/>
    <w:rsid w:val="00346C10"/>
    <w:rsid w:val="00350C85"/>
    <w:rsid w:val="00383890"/>
    <w:rsid w:val="003E3558"/>
    <w:rsid w:val="003E5B56"/>
    <w:rsid w:val="004267C3"/>
    <w:rsid w:val="00473E9E"/>
    <w:rsid w:val="00487F23"/>
    <w:rsid w:val="00495515"/>
    <w:rsid w:val="004962B0"/>
    <w:rsid w:val="004D311D"/>
    <w:rsid w:val="004E32C6"/>
    <w:rsid w:val="004E3897"/>
    <w:rsid w:val="004E4E73"/>
    <w:rsid w:val="005024CF"/>
    <w:rsid w:val="00516C46"/>
    <w:rsid w:val="00533EAA"/>
    <w:rsid w:val="00554669"/>
    <w:rsid w:val="00572152"/>
    <w:rsid w:val="005C754F"/>
    <w:rsid w:val="005C7D6B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1ECD"/>
    <w:rsid w:val="006F66F2"/>
    <w:rsid w:val="00730B15"/>
    <w:rsid w:val="00767DAD"/>
    <w:rsid w:val="007B7665"/>
    <w:rsid w:val="007C2898"/>
    <w:rsid w:val="007C380D"/>
    <w:rsid w:val="007C7737"/>
    <w:rsid w:val="007C7890"/>
    <w:rsid w:val="007E2752"/>
    <w:rsid w:val="00802460"/>
    <w:rsid w:val="0080586D"/>
    <w:rsid w:val="00805E46"/>
    <w:rsid w:val="008418F7"/>
    <w:rsid w:val="00845DB9"/>
    <w:rsid w:val="0086468F"/>
    <w:rsid w:val="0087131A"/>
    <w:rsid w:val="008739C5"/>
    <w:rsid w:val="008C22DA"/>
    <w:rsid w:val="008E2B4E"/>
    <w:rsid w:val="008E6A3B"/>
    <w:rsid w:val="008F2EE6"/>
    <w:rsid w:val="00903156"/>
    <w:rsid w:val="00915A63"/>
    <w:rsid w:val="00920584"/>
    <w:rsid w:val="00935A27"/>
    <w:rsid w:val="00965604"/>
    <w:rsid w:val="00966766"/>
    <w:rsid w:val="00986046"/>
    <w:rsid w:val="009A1ED0"/>
    <w:rsid w:val="009A362C"/>
    <w:rsid w:val="009A5A0C"/>
    <w:rsid w:val="009D505E"/>
    <w:rsid w:val="009E1E15"/>
    <w:rsid w:val="00A06AB5"/>
    <w:rsid w:val="00A13855"/>
    <w:rsid w:val="00A22FE9"/>
    <w:rsid w:val="00A4462F"/>
    <w:rsid w:val="00A55A73"/>
    <w:rsid w:val="00A658C5"/>
    <w:rsid w:val="00AC1CE3"/>
    <w:rsid w:val="00AE401A"/>
    <w:rsid w:val="00AE46C0"/>
    <w:rsid w:val="00AF3801"/>
    <w:rsid w:val="00AF7ABF"/>
    <w:rsid w:val="00B402EC"/>
    <w:rsid w:val="00B5052E"/>
    <w:rsid w:val="00B743CE"/>
    <w:rsid w:val="00B93616"/>
    <w:rsid w:val="00BB37AE"/>
    <w:rsid w:val="00C01449"/>
    <w:rsid w:val="00C30B91"/>
    <w:rsid w:val="00C33881"/>
    <w:rsid w:val="00C7056D"/>
    <w:rsid w:val="00C90A74"/>
    <w:rsid w:val="00CB16F7"/>
    <w:rsid w:val="00CC697E"/>
    <w:rsid w:val="00CE01A1"/>
    <w:rsid w:val="00CE2378"/>
    <w:rsid w:val="00CE298F"/>
    <w:rsid w:val="00D25C7B"/>
    <w:rsid w:val="00D45B48"/>
    <w:rsid w:val="00D641CA"/>
    <w:rsid w:val="00D74CDA"/>
    <w:rsid w:val="00DA1D2E"/>
    <w:rsid w:val="00DB2EA4"/>
    <w:rsid w:val="00DC0006"/>
    <w:rsid w:val="00DC0597"/>
    <w:rsid w:val="00DC4B60"/>
    <w:rsid w:val="00DD3589"/>
    <w:rsid w:val="00DD5E43"/>
    <w:rsid w:val="00DE5DF8"/>
    <w:rsid w:val="00E0716F"/>
    <w:rsid w:val="00E27A6F"/>
    <w:rsid w:val="00E37D22"/>
    <w:rsid w:val="00E41B6C"/>
    <w:rsid w:val="00E509E0"/>
    <w:rsid w:val="00E50F66"/>
    <w:rsid w:val="00E545D7"/>
    <w:rsid w:val="00E61D4E"/>
    <w:rsid w:val="00E766CC"/>
    <w:rsid w:val="00E8291D"/>
    <w:rsid w:val="00EB303F"/>
    <w:rsid w:val="00ED3079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D172"/>
  <w15:chartTrackingRefBased/>
  <w15:docId w15:val="{9CD97BA4-2298-F349-960A-D27E7200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Library/CloudStorage/OneDrive-SummitWoodsBaptistChurch/Documents%20-%20Admin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abdd2-d959-4867-8cb3-65a3cd2146ff" xsi:nil="true"/>
    <lcf76f155ced4ddcb4097134ff3c332f xmlns="c5c466c4-09d0-47bb-9835-8ad235a209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8" ma:contentTypeDescription="Create a new document." ma:contentTypeScope="" ma:versionID="cbc532588aa71f281a83c1440b415b0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e83b0719065fd3b4ef8db3d45be03dec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ab53d6-0d94-4ad9-b45c-5387c88a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335a4b-dd4a-4ad6-9bc2-ddd4af96fcaf}" ma:internalName="TaxCatchAll" ma:showField="CatchAllData" ma:web="d7fabdd2-d959-4867-8cb3-65a3cd21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901B2-29D2-4C59-9F74-8D033D56F9E1}"/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Dalton Vansell</cp:lastModifiedBy>
  <cp:revision>3</cp:revision>
  <cp:lastPrinted>2023-09-24T13:24:00Z</cp:lastPrinted>
  <dcterms:created xsi:type="dcterms:W3CDTF">2023-09-24T13:24:00Z</dcterms:created>
  <dcterms:modified xsi:type="dcterms:W3CDTF">2023-09-24T13:24:00Z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